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0D" w:rsidRDefault="00A3280D" w:rsidP="00345CB7">
      <w:pPr>
        <w:pStyle w:val="BlockText"/>
        <w:ind w:left="0" w:right="-30"/>
        <w:rPr>
          <w:sz w:val="32"/>
        </w:rPr>
      </w:pPr>
      <w:r>
        <w:rPr>
          <w:sz w:val="32"/>
        </w:rPr>
        <w:t xml:space="preserve">СОВЕТ ДЕПУТАТОВ </w:t>
      </w:r>
    </w:p>
    <w:p w:rsidR="00A3280D" w:rsidRPr="00F322F9" w:rsidRDefault="00A3280D" w:rsidP="00345CB7">
      <w:pPr>
        <w:pStyle w:val="BlockText"/>
        <w:ind w:left="0" w:right="-30"/>
        <w:rPr>
          <w:sz w:val="32"/>
          <w:szCs w:val="32"/>
        </w:rPr>
      </w:pPr>
      <w:r w:rsidRPr="00F322F9">
        <w:rPr>
          <w:sz w:val="32"/>
          <w:szCs w:val="32"/>
        </w:rPr>
        <w:t>САФОНОВСКОГО ГОРОДСКОГО ПОСЕЛЕНИЯ САФОНОВСКОГО РАЙОНА СМОЛЕНСКОЙ ОБЛАСТИ</w:t>
      </w:r>
    </w:p>
    <w:p w:rsidR="00A3280D" w:rsidRDefault="00A3280D" w:rsidP="00345CB7">
      <w:pPr>
        <w:pStyle w:val="Heading1"/>
        <w:pBdr>
          <w:bottom w:val="single" w:sz="4" w:space="1" w:color="auto"/>
        </w:pBdr>
        <w:ind w:right="-30"/>
      </w:pPr>
      <w:r w:rsidRPr="00F322F9">
        <w:t xml:space="preserve"> </w:t>
      </w:r>
    </w:p>
    <w:p w:rsidR="00A3280D" w:rsidRDefault="00A3280D" w:rsidP="00345CB7">
      <w:pPr>
        <w:pStyle w:val="Heading2"/>
        <w:jc w:val="center"/>
        <w:rPr>
          <w:sz w:val="36"/>
        </w:rPr>
      </w:pPr>
      <w:r w:rsidRPr="00F322F9">
        <w:rPr>
          <w:rFonts w:ascii="Times New Roman" w:hAnsi="Times New Roman" w:cs="Times New Roman"/>
          <w:i w:val="0"/>
          <w:sz w:val="36"/>
          <w:szCs w:val="36"/>
        </w:rPr>
        <w:t>РЕШЕНИЕ</w:t>
      </w:r>
    </w:p>
    <w:p w:rsidR="00A3280D" w:rsidRDefault="00A3280D" w:rsidP="00345CB7">
      <w:pPr>
        <w:rPr>
          <w:sz w:val="28"/>
        </w:rPr>
      </w:pPr>
    </w:p>
    <w:p w:rsidR="00A3280D" w:rsidRPr="008F6CAE" w:rsidRDefault="00A3280D" w:rsidP="00345CB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26.11.</w:t>
      </w:r>
      <w:r w:rsidRPr="008F6CAE">
        <w:rPr>
          <w:rFonts w:ascii="Times New Roman" w:hAnsi="Times New Roman"/>
          <w:sz w:val="28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Pr="008F6CAE">
          <w:rPr>
            <w:rFonts w:ascii="Times New Roman" w:hAnsi="Times New Roman"/>
            <w:sz w:val="28"/>
          </w:rPr>
          <w:t>2019 г</w:t>
        </w:r>
      </w:smartTag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№ 31/4</w:t>
      </w:r>
    </w:p>
    <w:p w:rsidR="00A3280D" w:rsidRDefault="00A3280D" w:rsidP="00345C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решение Совета депутатов</w:t>
      </w:r>
    </w:p>
    <w:p w:rsidR="00A3280D" w:rsidRDefault="00A3280D" w:rsidP="00345C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Сафоновского городского поселения</w:t>
      </w:r>
    </w:p>
    <w:p w:rsidR="00A3280D" w:rsidRDefault="00A3280D" w:rsidP="00345C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Сафоновского района Смоленской области</w:t>
      </w:r>
    </w:p>
    <w:p w:rsidR="00A3280D" w:rsidRDefault="00A3280D" w:rsidP="00345CB7">
      <w:pPr>
        <w:spacing w:after="0" w:line="240" w:lineRule="auto"/>
        <w:ind w:right="55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26.10.2018 № 20/2 (в редакции решения от 18.04.2019 № 26/4)</w:t>
      </w:r>
    </w:p>
    <w:p w:rsidR="00A3280D" w:rsidRPr="00BC2094" w:rsidRDefault="00A3280D" w:rsidP="00C824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280D" w:rsidRPr="00BC2094" w:rsidRDefault="00A3280D" w:rsidP="00345C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2094">
        <w:rPr>
          <w:rFonts w:ascii="Times New Roman" w:hAnsi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Уставом муниципального образования Сафоновского городского поселения Сафоновского района Смоленской области </w:t>
      </w:r>
      <w:r w:rsidRPr="00BC2094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 xml:space="preserve">Сафоновского городского поселения Сафоновского района Смоленской области </w:t>
      </w:r>
    </w:p>
    <w:p w:rsidR="00A3280D" w:rsidRDefault="00A3280D" w:rsidP="00345C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3280D" w:rsidRDefault="00A3280D" w:rsidP="00345CB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C2094">
        <w:rPr>
          <w:rFonts w:ascii="Times New Roman" w:hAnsi="Times New Roman"/>
          <w:sz w:val="28"/>
          <w:szCs w:val="28"/>
        </w:rPr>
        <w:t xml:space="preserve"> </w:t>
      </w:r>
      <w:r w:rsidRPr="00681A03">
        <w:rPr>
          <w:rFonts w:ascii="Times New Roman" w:hAnsi="Times New Roman"/>
          <w:b/>
          <w:sz w:val="28"/>
          <w:szCs w:val="28"/>
        </w:rPr>
        <w:t>РЕШИЛ:</w:t>
      </w:r>
    </w:p>
    <w:p w:rsidR="00A3280D" w:rsidRDefault="00A3280D" w:rsidP="00345C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645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решение Совета депутатов Сафоновского городского поселения Сафоновского района Смоленской области от 26.10.2018 № 20/2  «О налоге на имущество физических лиц на территории Сафоновского городского поселения Сафоновского района Смоленской области» (в редакции решения от 18.04.2019 № 26/4)  изменение:</w:t>
      </w:r>
    </w:p>
    <w:p w:rsidR="00A3280D" w:rsidRDefault="00A3280D" w:rsidP="00345C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2 слова «указанная в Едином государственном реестре недвижимости по состоянию на» заменить словами «внесенная в Единый государственный реестр недвижимости и подлежащая применению с»;</w:t>
      </w:r>
    </w:p>
    <w:p w:rsidR="00A3280D" w:rsidRDefault="00A3280D" w:rsidP="00345C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абзаце 6 подпункта 1 пункта 3 слово «, предоставленных» и  слово «, дачного» - исключить.</w:t>
      </w:r>
    </w:p>
    <w:p w:rsidR="00A3280D" w:rsidRPr="00057AFD" w:rsidRDefault="00A3280D" w:rsidP="00345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57AFD">
        <w:rPr>
          <w:rFonts w:ascii="Times New Roman" w:hAnsi="Times New Roman"/>
          <w:sz w:val="28"/>
          <w:szCs w:val="28"/>
        </w:rPr>
        <w:t xml:space="preserve">. Опубликовать настоящее решение в газете </w:t>
      </w:r>
      <w:r>
        <w:rPr>
          <w:rFonts w:ascii="Times New Roman" w:hAnsi="Times New Roman"/>
          <w:sz w:val="28"/>
          <w:szCs w:val="28"/>
        </w:rPr>
        <w:t>«Сафоновская правда».</w:t>
      </w:r>
    </w:p>
    <w:p w:rsidR="00A3280D" w:rsidRDefault="00A3280D" w:rsidP="00345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57AFD">
        <w:rPr>
          <w:rFonts w:ascii="Times New Roman" w:hAnsi="Times New Roman"/>
          <w:sz w:val="28"/>
          <w:szCs w:val="28"/>
        </w:rPr>
        <w:t xml:space="preserve">. </w:t>
      </w:r>
      <w:r w:rsidRPr="00CB6450">
        <w:rPr>
          <w:rFonts w:ascii="Times New Roman" w:hAnsi="Times New Roman"/>
          <w:sz w:val="28"/>
          <w:szCs w:val="28"/>
        </w:rPr>
        <w:t>Настоящее решение вступает в силу с</w:t>
      </w:r>
      <w:r>
        <w:rPr>
          <w:rFonts w:ascii="Times New Roman" w:hAnsi="Times New Roman"/>
          <w:sz w:val="28"/>
          <w:szCs w:val="28"/>
        </w:rPr>
        <w:t>о дня его опубликования, но не ранее, чем по истечении одного месяца со дня его официального опубликования.</w:t>
      </w:r>
    </w:p>
    <w:p w:rsidR="00A3280D" w:rsidRDefault="00A3280D" w:rsidP="00345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80D" w:rsidRDefault="00A3280D" w:rsidP="00345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3280D" w:rsidRDefault="00A3280D" w:rsidP="00345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Сафоновского городского поселения</w:t>
      </w:r>
    </w:p>
    <w:p w:rsidR="00A3280D" w:rsidRDefault="00A3280D" w:rsidP="00345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Сафоновского района Смоленской области                                    С.В.Шаповалова          </w:t>
      </w:r>
    </w:p>
    <w:p w:rsidR="00A3280D" w:rsidRDefault="00A3280D" w:rsidP="00E75E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280D" w:rsidRPr="00E75EF3" w:rsidRDefault="00A3280D" w:rsidP="00030A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5EF3">
        <w:rPr>
          <w:rFonts w:ascii="Times New Roman" w:hAnsi="Times New Roman"/>
          <w:sz w:val="28"/>
          <w:szCs w:val="28"/>
        </w:rPr>
        <w:t xml:space="preserve">                                    </w:t>
      </w:r>
    </w:p>
    <w:sectPr w:rsidR="00A3280D" w:rsidRPr="00E75EF3" w:rsidSect="003A59E9">
      <w:headerReference w:type="default" r:id="rId6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80D" w:rsidRDefault="00A3280D" w:rsidP="00C824CA">
      <w:pPr>
        <w:spacing w:after="0" w:line="240" w:lineRule="auto"/>
      </w:pPr>
      <w:r>
        <w:separator/>
      </w:r>
    </w:p>
  </w:endnote>
  <w:endnote w:type="continuationSeparator" w:id="0">
    <w:p w:rsidR="00A3280D" w:rsidRDefault="00A3280D" w:rsidP="00C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80D" w:rsidRDefault="00A3280D" w:rsidP="00C824CA">
      <w:pPr>
        <w:spacing w:after="0" w:line="240" w:lineRule="auto"/>
      </w:pPr>
      <w:r>
        <w:separator/>
      </w:r>
    </w:p>
  </w:footnote>
  <w:footnote w:type="continuationSeparator" w:id="0">
    <w:p w:rsidR="00A3280D" w:rsidRDefault="00A3280D" w:rsidP="00C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0D" w:rsidRDefault="00A3280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3280D" w:rsidRDefault="00A328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4CA"/>
    <w:rsid w:val="0000063E"/>
    <w:rsid w:val="00001668"/>
    <w:rsid w:val="000017AB"/>
    <w:rsid w:val="0000449E"/>
    <w:rsid w:val="00004FFD"/>
    <w:rsid w:val="00005EB4"/>
    <w:rsid w:val="00006107"/>
    <w:rsid w:val="00007092"/>
    <w:rsid w:val="0001037E"/>
    <w:rsid w:val="0001271A"/>
    <w:rsid w:val="00012B82"/>
    <w:rsid w:val="00014FBB"/>
    <w:rsid w:val="0001591C"/>
    <w:rsid w:val="00015CF7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AAD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4821"/>
    <w:rsid w:val="00055242"/>
    <w:rsid w:val="000560FC"/>
    <w:rsid w:val="00056E3E"/>
    <w:rsid w:val="00057AFD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6708"/>
    <w:rsid w:val="000771C5"/>
    <w:rsid w:val="000772D2"/>
    <w:rsid w:val="00081435"/>
    <w:rsid w:val="00081766"/>
    <w:rsid w:val="000818E4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5AE9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0E0C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257D"/>
    <w:rsid w:val="0016341B"/>
    <w:rsid w:val="0016359E"/>
    <w:rsid w:val="00165B54"/>
    <w:rsid w:val="001664A7"/>
    <w:rsid w:val="001665BE"/>
    <w:rsid w:val="0016667C"/>
    <w:rsid w:val="00166C8B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77D53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1CF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3BB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4A2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5CB7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59E9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37DE4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BE6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4DCD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1D8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4B8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64C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3DFE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4CE8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1E88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1A03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3FF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4B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3B3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42A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0B2A"/>
    <w:rsid w:val="008F4353"/>
    <w:rsid w:val="008F4B1B"/>
    <w:rsid w:val="008F5AB2"/>
    <w:rsid w:val="008F6657"/>
    <w:rsid w:val="008F6CAE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8C8"/>
    <w:rsid w:val="00910ECE"/>
    <w:rsid w:val="00910F9B"/>
    <w:rsid w:val="00911F77"/>
    <w:rsid w:val="00912176"/>
    <w:rsid w:val="00912547"/>
    <w:rsid w:val="0091268A"/>
    <w:rsid w:val="0091414D"/>
    <w:rsid w:val="00914762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732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280D"/>
    <w:rsid w:val="00A3309B"/>
    <w:rsid w:val="00A33B33"/>
    <w:rsid w:val="00A34047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57F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0C80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094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3125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21DB"/>
    <w:rsid w:val="00C824CA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450"/>
    <w:rsid w:val="00CA6BB7"/>
    <w:rsid w:val="00CA6C2E"/>
    <w:rsid w:val="00CA783D"/>
    <w:rsid w:val="00CA7D49"/>
    <w:rsid w:val="00CB0EE1"/>
    <w:rsid w:val="00CB2784"/>
    <w:rsid w:val="00CB3B58"/>
    <w:rsid w:val="00CB4E3E"/>
    <w:rsid w:val="00CB6450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A30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55DA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5EF3"/>
    <w:rsid w:val="00E7662E"/>
    <w:rsid w:val="00E76AE3"/>
    <w:rsid w:val="00E76D20"/>
    <w:rsid w:val="00E7747A"/>
    <w:rsid w:val="00E77951"/>
    <w:rsid w:val="00E77B72"/>
    <w:rsid w:val="00E80617"/>
    <w:rsid w:val="00E81663"/>
    <w:rsid w:val="00E8170B"/>
    <w:rsid w:val="00E823C6"/>
    <w:rsid w:val="00E8336A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2F9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42D4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A3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45CB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45CB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4C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4CE8"/>
    <w:rPr>
      <w:rFonts w:ascii="Cambria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C824C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C824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824C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824C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2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4C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75EF3"/>
  </w:style>
  <w:style w:type="paragraph" w:styleId="BlockText">
    <w:name w:val="Block Text"/>
    <w:basedOn w:val="Normal"/>
    <w:uiPriority w:val="99"/>
    <w:rsid w:val="00345CB7"/>
    <w:pPr>
      <w:spacing w:after="0" w:line="240" w:lineRule="auto"/>
      <w:ind w:left="-426" w:right="-625" w:firstLine="426"/>
      <w:jc w:val="center"/>
    </w:pPr>
    <w:rPr>
      <w:rFonts w:ascii="Times New Roman" w:hAnsi="Times New Roman"/>
      <w:b/>
      <w:bCs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271</Words>
  <Characters>1545</Characters>
  <Application>Microsoft Office Outlook</Application>
  <DocSecurity>0</DocSecurity>
  <Lines>0</Lines>
  <Paragraphs>0</Paragraphs>
  <ScaleCrop>false</ScaleCrop>
  <Company>Wg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Yazepova_ON</dc:creator>
  <cp:keywords/>
  <dc:description/>
  <cp:lastModifiedBy>user</cp:lastModifiedBy>
  <cp:revision>9</cp:revision>
  <cp:lastPrinted>2019-11-11T13:25:00Z</cp:lastPrinted>
  <dcterms:created xsi:type="dcterms:W3CDTF">2019-11-11T13:07:00Z</dcterms:created>
  <dcterms:modified xsi:type="dcterms:W3CDTF">2019-11-21T12:29:00Z</dcterms:modified>
</cp:coreProperties>
</file>