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6" w:rsidRDefault="00926916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916" w:rsidRDefault="00926916" w:rsidP="007B3ADA">
      <w:pPr>
        <w:pStyle w:val="BlockText"/>
        <w:rPr>
          <w:sz w:val="32"/>
        </w:rPr>
      </w:pPr>
      <w:r>
        <w:rPr>
          <w:sz w:val="32"/>
        </w:rPr>
        <w:t xml:space="preserve">СОВЕТ ДЕПУТАТОВ </w:t>
      </w:r>
    </w:p>
    <w:p w:rsidR="00926916" w:rsidRDefault="00926916" w:rsidP="007B3ADA">
      <w:pPr>
        <w:pStyle w:val="BlockText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926916" w:rsidRDefault="00926916" w:rsidP="007B3ADA">
      <w:pPr>
        <w:pStyle w:val="Heading1"/>
        <w:pBdr>
          <w:bottom w:val="single" w:sz="4" w:space="1" w:color="auto"/>
        </w:pBdr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926916" w:rsidRDefault="00926916" w:rsidP="007B3ADA">
      <w:pPr>
        <w:pStyle w:val="Heading1"/>
        <w:pBdr>
          <w:bottom w:val="single" w:sz="4" w:space="1" w:color="auto"/>
        </w:pBdr>
        <w:jc w:val="left"/>
        <w:rPr>
          <w:sz w:val="32"/>
        </w:rPr>
      </w:pPr>
      <w:r>
        <w:rPr>
          <w:sz w:val="32"/>
        </w:rPr>
        <w:t xml:space="preserve"> </w:t>
      </w:r>
    </w:p>
    <w:p w:rsidR="00926916" w:rsidRDefault="00926916" w:rsidP="007B3ADA">
      <w:pPr>
        <w:pStyle w:val="Heading2"/>
        <w:jc w:val="center"/>
      </w:pPr>
    </w:p>
    <w:p w:rsidR="00926916" w:rsidRDefault="00926916" w:rsidP="007B3ADA">
      <w:pPr>
        <w:pStyle w:val="Heading2"/>
        <w:jc w:val="center"/>
        <w:rPr>
          <w:sz w:val="36"/>
        </w:rPr>
      </w:pPr>
      <w:r>
        <w:rPr>
          <w:sz w:val="36"/>
        </w:rPr>
        <w:t>РЕШЕНИЕ</w:t>
      </w:r>
    </w:p>
    <w:p w:rsidR="00926916" w:rsidRDefault="00926916" w:rsidP="007B3ADA">
      <w:pPr>
        <w:rPr>
          <w:sz w:val="28"/>
        </w:rPr>
      </w:pPr>
      <w:r>
        <w:rPr>
          <w:sz w:val="28"/>
        </w:rPr>
        <w:t xml:space="preserve">от  26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 xml:space="preserve">.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24/2</w:t>
      </w:r>
    </w:p>
    <w:p w:rsidR="00926916" w:rsidRPr="00984613" w:rsidRDefault="00926916" w:rsidP="00984613">
      <w:pPr>
        <w:pStyle w:val="NoSpacing"/>
        <w:rPr>
          <w:rFonts w:ascii="Times New Roman" w:hAnsi="Times New Roman"/>
          <w:sz w:val="26"/>
          <w:szCs w:val="26"/>
        </w:rPr>
      </w:pPr>
      <w:r w:rsidRPr="00984613">
        <w:rPr>
          <w:rFonts w:ascii="Times New Roman" w:hAnsi="Times New Roman"/>
          <w:sz w:val="26"/>
          <w:szCs w:val="26"/>
        </w:rPr>
        <w:t xml:space="preserve">О признании утратившими силу </w:t>
      </w:r>
    </w:p>
    <w:p w:rsidR="00926916" w:rsidRPr="00984613" w:rsidRDefault="00926916" w:rsidP="00984613">
      <w:pPr>
        <w:pStyle w:val="NoSpacing"/>
        <w:rPr>
          <w:rFonts w:ascii="Times New Roman" w:hAnsi="Times New Roman"/>
          <w:sz w:val="26"/>
          <w:szCs w:val="26"/>
        </w:rPr>
      </w:pPr>
      <w:r w:rsidRPr="00984613">
        <w:rPr>
          <w:rFonts w:ascii="Times New Roman" w:hAnsi="Times New Roman"/>
          <w:sz w:val="26"/>
          <w:szCs w:val="26"/>
        </w:rPr>
        <w:t xml:space="preserve">решений Совета депутатов </w:t>
      </w:r>
    </w:p>
    <w:p w:rsidR="00926916" w:rsidRPr="00984613" w:rsidRDefault="00926916" w:rsidP="00984613">
      <w:pPr>
        <w:pStyle w:val="NoSpacing"/>
        <w:rPr>
          <w:rFonts w:ascii="Times New Roman" w:hAnsi="Times New Roman"/>
          <w:sz w:val="26"/>
          <w:szCs w:val="26"/>
        </w:rPr>
      </w:pPr>
      <w:r w:rsidRPr="00984613">
        <w:rPr>
          <w:rFonts w:ascii="Times New Roman" w:hAnsi="Times New Roman"/>
          <w:sz w:val="26"/>
          <w:szCs w:val="26"/>
        </w:rPr>
        <w:t xml:space="preserve">Сафоновского городского поселения </w:t>
      </w:r>
    </w:p>
    <w:p w:rsidR="00926916" w:rsidRPr="00984613" w:rsidRDefault="00926916" w:rsidP="00984613">
      <w:pPr>
        <w:pStyle w:val="NoSpacing"/>
        <w:rPr>
          <w:rFonts w:ascii="Times New Roman" w:hAnsi="Times New Roman"/>
          <w:sz w:val="26"/>
          <w:szCs w:val="26"/>
        </w:rPr>
      </w:pPr>
      <w:r w:rsidRPr="00984613">
        <w:rPr>
          <w:rFonts w:ascii="Times New Roman" w:hAnsi="Times New Roman"/>
          <w:sz w:val="26"/>
          <w:szCs w:val="26"/>
        </w:rPr>
        <w:t>Сафоновского района Смоленской области</w:t>
      </w:r>
    </w:p>
    <w:p w:rsidR="00926916" w:rsidRPr="00984613" w:rsidRDefault="00926916" w:rsidP="00984613">
      <w:pPr>
        <w:pStyle w:val="NoSpacing"/>
        <w:rPr>
          <w:rFonts w:ascii="Times New Roman" w:hAnsi="Times New Roman"/>
          <w:sz w:val="26"/>
          <w:szCs w:val="26"/>
        </w:rPr>
      </w:pPr>
      <w:r w:rsidRPr="00984613">
        <w:rPr>
          <w:rFonts w:ascii="Times New Roman" w:hAnsi="Times New Roman"/>
          <w:sz w:val="26"/>
          <w:szCs w:val="26"/>
        </w:rPr>
        <w:t>от 14.11.2014г. № 37/1, от 15.12.2017г. № 12/4</w:t>
      </w:r>
    </w:p>
    <w:p w:rsidR="00926916" w:rsidRDefault="00926916" w:rsidP="00C824C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26916" w:rsidRPr="002D0F45" w:rsidRDefault="00926916" w:rsidP="009846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Сафоновского городского поселения Сафоновского района Смоленской области, в связи с принятием </w:t>
      </w:r>
      <w:hyperlink r:id="rId6" w:history="1">
        <w:r w:rsidRPr="002D0F45">
          <w:rPr>
            <w:rFonts w:ascii="Times New Roman" w:hAnsi="Times New Roman"/>
            <w:sz w:val="26"/>
            <w:szCs w:val="26"/>
          </w:rPr>
          <w:t>решения</w:t>
        </w:r>
      </w:hyperlink>
      <w:r w:rsidRPr="002D0F45">
        <w:rPr>
          <w:rFonts w:ascii="Times New Roman" w:hAnsi="Times New Roman"/>
          <w:sz w:val="26"/>
          <w:szCs w:val="26"/>
        </w:rPr>
        <w:t xml:space="preserve"> Совета депутатов Сафоновского городского поселения Сафоновского района Смоленской области от 26.10.2018 N 20/2 «О налоге на имущество физических лиц на территории Сафоновского городского поселения Сафоновского района Смоленской области», Совет депутатов Сафоновского городского поселения Сафоновского района Смоленской области </w:t>
      </w:r>
    </w:p>
    <w:p w:rsidR="00926916" w:rsidRPr="002D0F45" w:rsidRDefault="00926916" w:rsidP="00F453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D0F45">
        <w:rPr>
          <w:rFonts w:ascii="Times New Roman" w:hAnsi="Times New Roman"/>
          <w:sz w:val="26"/>
          <w:szCs w:val="26"/>
        </w:rPr>
        <w:t xml:space="preserve">         </w:t>
      </w:r>
      <w:r w:rsidRPr="002D0F45">
        <w:rPr>
          <w:rFonts w:ascii="Times New Roman" w:hAnsi="Times New Roman"/>
          <w:b/>
          <w:sz w:val="26"/>
          <w:szCs w:val="26"/>
        </w:rPr>
        <w:t>РЕШИЛ:</w:t>
      </w:r>
    </w:p>
    <w:p w:rsidR="00926916" w:rsidRPr="002D0F45" w:rsidRDefault="00926916" w:rsidP="004604C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>1. Признать утратившими силу:</w:t>
      </w:r>
    </w:p>
    <w:p w:rsidR="00926916" w:rsidRPr="002D0F45" w:rsidRDefault="00926916" w:rsidP="004604C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>- решение Совета депутатов Сафоновского городского поселения Сафоновского района Смоленской области от 14.11.2014 г. № 37/1 «Об утверждении Положения о налоге на имущество физических лиц на территории Сафоновского городского поселения Сафоновского района Смоленской области»;</w:t>
      </w:r>
    </w:p>
    <w:p w:rsidR="00926916" w:rsidRPr="002D0F45" w:rsidRDefault="00926916" w:rsidP="004604C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>- решение Совета депутатов Сафоновского городского поселения Сафоновского района Смоленской области от 15.12.2017 г. № 12/4 «О внесении изменений в решение Совета депутатов Сафоновского городского поселения Сафоновского района Смоленской области «Об утверждении Положения о налоге на имущество физических лиц на территории Сафоновского городского поселения Сафоновского района Смоленской области» от 14.11.2014 № 37/1».</w:t>
      </w:r>
    </w:p>
    <w:p w:rsidR="00926916" w:rsidRPr="002D0F45" w:rsidRDefault="00926916" w:rsidP="004604C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>2. Опубликовать настоящее решение в газете «Сафоновская правда».</w:t>
      </w:r>
    </w:p>
    <w:p w:rsidR="00926916" w:rsidRPr="002D0F45" w:rsidRDefault="00926916" w:rsidP="004604C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D0F45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  <w:bookmarkStart w:id="0" w:name="_GoBack"/>
      <w:bookmarkEnd w:id="0"/>
    </w:p>
    <w:p w:rsidR="00926916" w:rsidRDefault="00926916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916" w:rsidRDefault="00926916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916" w:rsidRDefault="00926916" w:rsidP="0098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26916" w:rsidRDefault="00926916" w:rsidP="0098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926916" w:rsidRPr="00030AAD" w:rsidRDefault="00926916" w:rsidP="0098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        С.В.Шаповалова                                                        </w:t>
      </w:r>
    </w:p>
    <w:sectPr w:rsidR="00926916" w:rsidRPr="00030AAD" w:rsidSect="00984613">
      <w:headerReference w:type="default" r:id="rId7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16" w:rsidRDefault="00926916" w:rsidP="00C824CA">
      <w:pPr>
        <w:spacing w:after="0" w:line="240" w:lineRule="auto"/>
      </w:pPr>
      <w:r>
        <w:separator/>
      </w:r>
    </w:p>
  </w:endnote>
  <w:endnote w:type="continuationSeparator" w:id="0">
    <w:p w:rsidR="00926916" w:rsidRDefault="00926916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16" w:rsidRDefault="00926916" w:rsidP="00C824CA">
      <w:pPr>
        <w:spacing w:after="0" w:line="240" w:lineRule="auto"/>
      </w:pPr>
      <w:r>
        <w:separator/>
      </w:r>
    </w:p>
  </w:footnote>
  <w:footnote w:type="continuationSeparator" w:id="0">
    <w:p w:rsidR="00926916" w:rsidRDefault="00926916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16" w:rsidRDefault="0092691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26916" w:rsidRDefault="009269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88B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0F4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1195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7D9"/>
    <w:rsid w:val="00455CF1"/>
    <w:rsid w:val="00456062"/>
    <w:rsid w:val="004601DE"/>
    <w:rsid w:val="004604CB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4C0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D2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3ADA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3662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343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916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4613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6BD9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2C5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3E9D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27BD1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49DD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D67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5324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182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3ADA"/>
    <w:pPr>
      <w:keepNext/>
      <w:spacing w:after="0" w:line="240" w:lineRule="auto"/>
      <w:ind w:left="-426" w:right="-625"/>
      <w:jc w:val="center"/>
      <w:outlineLvl w:val="0"/>
    </w:pPr>
    <w:rPr>
      <w:rFonts w:ascii="Times New Roman" w:hAnsi="Times New Roman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3ADA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9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49DD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824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4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84613"/>
  </w:style>
  <w:style w:type="paragraph" w:styleId="BlockText">
    <w:name w:val="Block Text"/>
    <w:basedOn w:val="Normal"/>
    <w:uiPriority w:val="99"/>
    <w:rsid w:val="007B3ADA"/>
    <w:pPr>
      <w:spacing w:after="0" w:line="240" w:lineRule="auto"/>
      <w:ind w:left="-426" w:right="-625" w:firstLine="426"/>
      <w:jc w:val="center"/>
    </w:pPr>
    <w:rPr>
      <w:rFonts w:ascii="Times New Roman" w:hAnsi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0793C1FA459C9F93F0F1A1015401399BA4E156DACF37A49D86A8C740A634673ABF291DC90C03A5AB5C52B5A33DBAD37hA39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342</Words>
  <Characters>1954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8</cp:revision>
  <cp:lastPrinted>2019-02-25T08:53:00Z</cp:lastPrinted>
  <dcterms:created xsi:type="dcterms:W3CDTF">2019-02-22T05:50:00Z</dcterms:created>
  <dcterms:modified xsi:type="dcterms:W3CDTF">2019-02-27T06:23:00Z</dcterms:modified>
</cp:coreProperties>
</file>