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B7" w:rsidRPr="00127EAD" w:rsidRDefault="000278B7" w:rsidP="008B6575">
      <w:pPr>
        <w:pStyle w:val="BlockText"/>
        <w:rPr>
          <w:sz w:val="28"/>
          <w:szCs w:val="28"/>
        </w:rPr>
      </w:pPr>
      <w:r w:rsidRPr="00127EAD">
        <w:rPr>
          <w:sz w:val="28"/>
          <w:szCs w:val="28"/>
        </w:rPr>
        <w:t xml:space="preserve">СОВЕТ ДЕПУТАТОВ </w:t>
      </w:r>
    </w:p>
    <w:p w:rsidR="000278B7" w:rsidRPr="00127EAD" w:rsidRDefault="000278B7" w:rsidP="008B6575">
      <w:pPr>
        <w:pStyle w:val="BlockText"/>
        <w:rPr>
          <w:sz w:val="28"/>
          <w:szCs w:val="28"/>
        </w:rPr>
      </w:pPr>
      <w:r w:rsidRPr="00127EAD">
        <w:rPr>
          <w:sz w:val="28"/>
          <w:szCs w:val="28"/>
        </w:rPr>
        <w:t xml:space="preserve">САФОНОВСКОГО ГОРОДСКОГО ПОСЕЛЕНИЯ </w:t>
      </w:r>
    </w:p>
    <w:p w:rsidR="000278B7" w:rsidRPr="00127EAD" w:rsidRDefault="000278B7" w:rsidP="008B6575">
      <w:pPr>
        <w:pStyle w:val="Heading1"/>
        <w:pBdr>
          <w:bottom w:val="single" w:sz="4" w:space="1" w:color="auto"/>
        </w:pBdr>
        <w:rPr>
          <w:sz w:val="28"/>
          <w:szCs w:val="28"/>
        </w:rPr>
      </w:pPr>
      <w:r w:rsidRPr="00127EAD">
        <w:rPr>
          <w:sz w:val="28"/>
          <w:szCs w:val="28"/>
        </w:rPr>
        <w:t>САФОНОВСКОГО РАЙОНА СМОЛЕНСКОЙ ОБЛАСТИ</w:t>
      </w:r>
    </w:p>
    <w:p w:rsidR="000278B7" w:rsidRPr="00127EAD" w:rsidRDefault="000278B7" w:rsidP="008B6575">
      <w:pPr>
        <w:pStyle w:val="Heading1"/>
        <w:pBdr>
          <w:bottom w:val="single" w:sz="4" w:space="1" w:color="auto"/>
        </w:pBdr>
        <w:jc w:val="left"/>
        <w:rPr>
          <w:sz w:val="28"/>
          <w:szCs w:val="28"/>
        </w:rPr>
      </w:pPr>
      <w:r w:rsidRPr="00127EAD">
        <w:rPr>
          <w:sz w:val="28"/>
          <w:szCs w:val="28"/>
        </w:rPr>
        <w:t xml:space="preserve"> </w:t>
      </w:r>
    </w:p>
    <w:p w:rsidR="000278B7" w:rsidRPr="00127EAD" w:rsidRDefault="000278B7" w:rsidP="008B6575">
      <w:pPr>
        <w:rPr>
          <w:sz w:val="28"/>
          <w:szCs w:val="28"/>
        </w:rPr>
      </w:pPr>
    </w:p>
    <w:p w:rsidR="000278B7" w:rsidRPr="00127EAD" w:rsidRDefault="000278B7" w:rsidP="008B6575">
      <w:pPr>
        <w:pStyle w:val="Heading2"/>
        <w:jc w:val="center"/>
        <w:rPr>
          <w:szCs w:val="28"/>
        </w:rPr>
      </w:pPr>
      <w:r w:rsidRPr="00127EAD">
        <w:rPr>
          <w:szCs w:val="28"/>
        </w:rPr>
        <w:t>РЕШЕНИЕ</w:t>
      </w:r>
    </w:p>
    <w:p w:rsidR="000278B7" w:rsidRPr="00127EAD" w:rsidRDefault="000278B7" w:rsidP="008B6575">
      <w:pPr>
        <w:rPr>
          <w:rFonts w:ascii="Times New Roman" w:hAnsi="Times New Roman"/>
          <w:sz w:val="28"/>
          <w:szCs w:val="28"/>
        </w:rPr>
      </w:pPr>
    </w:p>
    <w:p w:rsidR="000278B7" w:rsidRPr="00127EAD" w:rsidRDefault="000278B7" w:rsidP="008B6575">
      <w:pPr>
        <w:rPr>
          <w:rFonts w:ascii="Times New Roman" w:hAnsi="Times New Roman"/>
          <w:sz w:val="28"/>
          <w:szCs w:val="28"/>
        </w:rPr>
      </w:pPr>
      <w:r w:rsidRPr="00127EAD">
        <w:rPr>
          <w:rFonts w:ascii="Times New Roman" w:hAnsi="Times New Roman"/>
          <w:sz w:val="28"/>
          <w:szCs w:val="28"/>
        </w:rPr>
        <w:t xml:space="preserve">от   26 февраля </w:t>
      </w:r>
      <w:smartTag w:uri="urn:schemas-microsoft-com:office:smarttags" w:element="metricconverter">
        <w:smartTagPr>
          <w:attr w:name="ProductID" w:val="2019 г"/>
        </w:smartTagPr>
        <w:r w:rsidRPr="00127EAD">
          <w:rPr>
            <w:rFonts w:ascii="Times New Roman" w:hAnsi="Times New Roman"/>
            <w:sz w:val="28"/>
            <w:szCs w:val="28"/>
          </w:rPr>
          <w:t>2019 г</w:t>
        </w:r>
      </w:smartTag>
      <w:r w:rsidRPr="00127EAD">
        <w:rPr>
          <w:rFonts w:ascii="Times New Roman" w:hAnsi="Times New Roman"/>
          <w:sz w:val="28"/>
          <w:szCs w:val="28"/>
        </w:rPr>
        <w:t xml:space="preserve">. </w:t>
      </w:r>
      <w:r w:rsidRPr="00127EAD">
        <w:rPr>
          <w:rFonts w:ascii="Times New Roman" w:hAnsi="Times New Roman"/>
          <w:sz w:val="28"/>
          <w:szCs w:val="28"/>
        </w:rPr>
        <w:tab/>
      </w:r>
      <w:r w:rsidRPr="00127EAD">
        <w:rPr>
          <w:rFonts w:ascii="Times New Roman" w:hAnsi="Times New Roman"/>
          <w:sz w:val="28"/>
          <w:szCs w:val="28"/>
        </w:rPr>
        <w:tab/>
      </w:r>
      <w:r w:rsidRPr="00127EAD">
        <w:rPr>
          <w:rFonts w:ascii="Times New Roman" w:hAnsi="Times New Roman"/>
          <w:sz w:val="28"/>
          <w:szCs w:val="28"/>
        </w:rPr>
        <w:tab/>
      </w:r>
      <w:r w:rsidRPr="00127EAD">
        <w:rPr>
          <w:rFonts w:ascii="Times New Roman" w:hAnsi="Times New Roman"/>
          <w:sz w:val="28"/>
          <w:szCs w:val="28"/>
        </w:rPr>
        <w:tab/>
        <w:t xml:space="preserve">                    </w:t>
      </w:r>
      <w:r w:rsidRPr="00127EAD">
        <w:rPr>
          <w:rFonts w:ascii="Times New Roman" w:hAnsi="Times New Roman"/>
          <w:sz w:val="28"/>
          <w:szCs w:val="28"/>
        </w:rPr>
        <w:tab/>
        <w:t>№ 24/7</w:t>
      </w:r>
    </w:p>
    <w:p w:rsidR="000278B7" w:rsidRPr="00127EAD" w:rsidRDefault="000278B7" w:rsidP="00236E52">
      <w:pPr>
        <w:widowControl w:val="0"/>
        <w:spacing w:after="0" w:line="240" w:lineRule="auto"/>
        <w:rPr>
          <w:rFonts w:ascii="Times New Roman" w:hAnsi="Times New Roman"/>
          <w:sz w:val="28"/>
          <w:szCs w:val="28"/>
        </w:rPr>
      </w:pPr>
    </w:p>
    <w:tbl>
      <w:tblPr>
        <w:tblW w:w="12832" w:type="dxa"/>
        <w:tblLook w:val="00A0"/>
      </w:tblPr>
      <w:tblGrid>
        <w:gridCol w:w="7621"/>
        <w:gridCol w:w="5211"/>
      </w:tblGrid>
      <w:tr w:rsidR="000278B7" w:rsidRPr="00127EAD" w:rsidTr="008F2277">
        <w:tc>
          <w:tcPr>
            <w:tcW w:w="7621" w:type="dxa"/>
          </w:tcPr>
          <w:p w:rsidR="000278B7" w:rsidRPr="00127EAD" w:rsidRDefault="000278B7" w:rsidP="008F2277">
            <w:pPr>
              <w:widowControl w:val="0"/>
              <w:spacing w:after="0" w:line="240" w:lineRule="auto"/>
              <w:rPr>
                <w:rFonts w:ascii="Times New Roman" w:hAnsi="Times New Roman"/>
                <w:sz w:val="28"/>
                <w:szCs w:val="28"/>
              </w:rPr>
            </w:pPr>
            <w:r w:rsidRPr="00127EAD">
              <w:rPr>
                <w:rFonts w:ascii="Times New Roman" w:hAnsi="Times New Roman"/>
                <w:sz w:val="28"/>
                <w:szCs w:val="28"/>
              </w:rPr>
              <w:t>Об утверждении Правил благоустройства территории муниципального образования Сафоновского городского поселения Сафоновского района Смоленской области</w:t>
            </w:r>
          </w:p>
        </w:tc>
        <w:tc>
          <w:tcPr>
            <w:tcW w:w="5211" w:type="dxa"/>
          </w:tcPr>
          <w:p w:rsidR="000278B7" w:rsidRPr="00127EAD" w:rsidRDefault="000278B7" w:rsidP="008F2277">
            <w:pPr>
              <w:widowControl w:val="0"/>
              <w:spacing w:after="0" w:line="240" w:lineRule="auto"/>
              <w:rPr>
                <w:rFonts w:ascii="Times New Roman" w:hAnsi="Times New Roman"/>
                <w:sz w:val="28"/>
                <w:szCs w:val="28"/>
              </w:rPr>
            </w:pPr>
          </w:p>
        </w:tc>
      </w:tr>
    </w:tbl>
    <w:p w:rsidR="000278B7" w:rsidRPr="00127EAD" w:rsidRDefault="000278B7" w:rsidP="00236E52">
      <w:pPr>
        <w:widowControl w:val="0"/>
        <w:spacing w:after="0" w:line="240" w:lineRule="auto"/>
        <w:rPr>
          <w:rFonts w:ascii="Times New Roman" w:hAnsi="Times New Roman"/>
          <w:sz w:val="28"/>
          <w:szCs w:val="28"/>
        </w:rPr>
      </w:pPr>
    </w:p>
    <w:p w:rsidR="000278B7" w:rsidRPr="00127EAD" w:rsidRDefault="000278B7" w:rsidP="00236E52">
      <w:pPr>
        <w:widowControl w:val="0"/>
        <w:spacing w:after="0" w:line="240" w:lineRule="auto"/>
        <w:ind w:firstLine="709"/>
        <w:jc w:val="both"/>
        <w:rPr>
          <w:rFonts w:ascii="Times New Roman" w:hAnsi="Times New Roman"/>
          <w:sz w:val="28"/>
          <w:szCs w:val="28"/>
        </w:rPr>
      </w:pPr>
      <w:r w:rsidRPr="00127EAD">
        <w:rPr>
          <w:rFonts w:ascii="Times New Roman" w:hAnsi="Times New Roman"/>
          <w:sz w:val="28"/>
          <w:szCs w:val="28"/>
        </w:rPr>
        <w:t>В соответствии с протоком публичных слушаний от 19.02.2019, заключения комиссии от 19.02.2019, в целях благоустройства территории Сафоновского городского поселения Сафоновского района Смоленской области, руководствуясь пунктом 19 части 1 статьи 14, статьей 42.1 Федерального закона от 06.10.2003 № 131-ФЗ «Об общих принципах местного самоуправления в Российской Федерации», Уставом Сафоновского городского поселения Сафоновского района Смоленской области, Совет депутатов Сафоновского городского поселения Сафоновского района Смоленской области</w:t>
      </w:r>
    </w:p>
    <w:p w:rsidR="000278B7" w:rsidRPr="00127EAD" w:rsidRDefault="000278B7" w:rsidP="00236E52">
      <w:pPr>
        <w:widowControl w:val="0"/>
        <w:spacing w:after="0" w:line="240" w:lineRule="auto"/>
        <w:ind w:firstLine="709"/>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r w:rsidRPr="00127EAD">
        <w:rPr>
          <w:rFonts w:ascii="Times New Roman" w:hAnsi="Times New Roman"/>
          <w:sz w:val="28"/>
          <w:szCs w:val="28"/>
        </w:rPr>
        <w:t>РЕШИЛ:</w:t>
      </w:r>
    </w:p>
    <w:p w:rsidR="000278B7" w:rsidRPr="00127EAD" w:rsidRDefault="000278B7" w:rsidP="00236E52">
      <w:pPr>
        <w:widowControl w:val="0"/>
        <w:spacing w:after="0" w:line="240" w:lineRule="auto"/>
        <w:ind w:firstLine="709"/>
        <w:jc w:val="both"/>
        <w:rPr>
          <w:rFonts w:ascii="Times New Roman" w:hAnsi="Times New Roman"/>
          <w:sz w:val="28"/>
          <w:szCs w:val="28"/>
        </w:rPr>
      </w:pPr>
      <w:r w:rsidRPr="00127EAD">
        <w:rPr>
          <w:rFonts w:ascii="Times New Roman" w:hAnsi="Times New Roman"/>
          <w:sz w:val="28"/>
          <w:szCs w:val="28"/>
        </w:rPr>
        <w:t>1. Утвердить прилагаемые Правила благоустройства территории муниципального образования Сафоновского городского поселения Сафоновского района Смоленской области.</w:t>
      </w:r>
    </w:p>
    <w:p w:rsidR="000278B7" w:rsidRPr="00127EAD" w:rsidRDefault="000278B7" w:rsidP="00236E52">
      <w:pPr>
        <w:widowControl w:val="0"/>
        <w:spacing w:after="0" w:line="240" w:lineRule="auto"/>
        <w:ind w:firstLine="709"/>
        <w:jc w:val="both"/>
        <w:rPr>
          <w:rFonts w:ascii="Times New Roman" w:hAnsi="Times New Roman"/>
          <w:sz w:val="28"/>
          <w:szCs w:val="28"/>
        </w:rPr>
      </w:pPr>
      <w:r w:rsidRPr="00127EAD">
        <w:rPr>
          <w:rFonts w:ascii="Times New Roman" w:hAnsi="Times New Roman"/>
          <w:sz w:val="28"/>
          <w:szCs w:val="28"/>
        </w:rPr>
        <w:t xml:space="preserve">2.  Разместить  Правила благоустройства территории муниципального образования Сафоновского городского поселения Сафоновского района Смоленской области на сайте Администрации муниципального образования «Сафоновский район» Смоленской области в информационно-телекоммуникационной сети «Интернет».  </w:t>
      </w: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r w:rsidRPr="00127EAD">
        <w:rPr>
          <w:rFonts w:ascii="Times New Roman" w:hAnsi="Times New Roman"/>
          <w:sz w:val="28"/>
          <w:szCs w:val="28"/>
        </w:rPr>
        <w:t xml:space="preserve">Глава муниципального образования </w:t>
      </w:r>
    </w:p>
    <w:p w:rsidR="000278B7" w:rsidRPr="00127EAD" w:rsidRDefault="000278B7" w:rsidP="00236E52">
      <w:pPr>
        <w:widowControl w:val="0"/>
        <w:spacing w:after="0" w:line="240" w:lineRule="auto"/>
        <w:jc w:val="both"/>
        <w:rPr>
          <w:rFonts w:ascii="Times New Roman" w:hAnsi="Times New Roman"/>
          <w:sz w:val="28"/>
          <w:szCs w:val="28"/>
        </w:rPr>
      </w:pPr>
      <w:r w:rsidRPr="00127EAD">
        <w:rPr>
          <w:rFonts w:ascii="Times New Roman" w:hAnsi="Times New Roman"/>
          <w:sz w:val="28"/>
          <w:szCs w:val="28"/>
        </w:rPr>
        <w:t xml:space="preserve">Сафоновского городского поселения </w:t>
      </w:r>
    </w:p>
    <w:p w:rsidR="000278B7" w:rsidRPr="00127EAD" w:rsidRDefault="000278B7" w:rsidP="00236E52">
      <w:pPr>
        <w:widowControl w:val="0"/>
        <w:spacing w:after="0" w:line="240" w:lineRule="auto"/>
        <w:jc w:val="both"/>
        <w:rPr>
          <w:rFonts w:ascii="Times New Roman" w:hAnsi="Times New Roman"/>
          <w:sz w:val="28"/>
          <w:szCs w:val="28"/>
        </w:rPr>
      </w:pPr>
      <w:r w:rsidRPr="00127EAD">
        <w:rPr>
          <w:rFonts w:ascii="Times New Roman" w:hAnsi="Times New Roman"/>
          <w:sz w:val="28"/>
          <w:szCs w:val="28"/>
        </w:rPr>
        <w:t>Сафоновского района</w:t>
      </w:r>
    </w:p>
    <w:p w:rsidR="000278B7" w:rsidRPr="00127EAD" w:rsidRDefault="000278B7" w:rsidP="00236E52">
      <w:pPr>
        <w:widowControl w:val="0"/>
        <w:spacing w:after="0" w:line="240" w:lineRule="auto"/>
        <w:jc w:val="both"/>
        <w:rPr>
          <w:rFonts w:ascii="Times New Roman" w:hAnsi="Times New Roman"/>
          <w:sz w:val="28"/>
          <w:szCs w:val="28"/>
        </w:rPr>
      </w:pPr>
      <w:r w:rsidRPr="00127EAD">
        <w:rPr>
          <w:rFonts w:ascii="Times New Roman" w:hAnsi="Times New Roman"/>
          <w:sz w:val="28"/>
          <w:szCs w:val="28"/>
        </w:rPr>
        <w:t>Смоленской области</w:t>
      </w:r>
      <w:r w:rsidRPr="00127EAD">
        <w:rPr>
          <w:rFonts w:ascii="Times New Roman" w:hAnsi="Times New Roman"/>
          <w:sz w:val="28"/>
          <w:szCs w:val="28"/>
        </w:rPr>
        <w:tab/>
      </w:r>
      <w:r w:rsidRPr="00127EAD">
        <w:rPr>
          <w:rFonts w:ascii="Times New Roman" w:hAnsi="Times New Roman"/>
          <w:sz w:val="28"/>
          <w:szCs w:val="28"/>
        </w:rPr>
        <w:tab/>
      </w:r>
      <w:r w:rsidRPr="00127EAD">
        <w:rPr>
          <w:rFonts w:ascii="Times New Roman" w:hAnsi="Times New Roman"/>
          <w:sz w:val="28"/>
          <w:szCs w:val="28"/>
        </w:rPr>
        <w:tab/>
        <w:t xml:space="preserve">                                        С.В. Шаповалова</w:t>
      </w: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autoSpaceDE w:val="0"/>
        <w:autoSpaceDN w:val="0"/>
        <w:adjustRightInd w:val="0"/>
        <w:spacing w:after="0" w:line="240" w:lineRule="auto"/>
        <w:ind w:firstLine="709"/>
        <w:outlineLvl w:val="0"/>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pStyle w:val="Style2"/>
        <w:spacing w:line="240" w:lineRule="auto"/>
        <w:ind w:firstLine="709"/>
        <w:jc w:val="center"/>
        <w:rPr>
          <w:rStyle w:val="FontStyle12"/>
          <w:rFonts w:ascii="Times New Roman" w:hAnsi="Times New Roman"/>
          <w:sz w:val="28"/>
          <w:szCs w:val="28"/>
        </w:rPr>
      </w:pPr>
      <w:r w:rsidRPr="00127EAD">
        <w:rPr>
          <w:rStyle w:val="FontStyle12"/>
          <w:rFonts w:ascii="Times New Roman" w:hAnsi="Times New Roman"/>
          <w:sz w:val="28"/>
          <w:szCs w:val="28"/>
        </w:rPr>
        <w:t>Правила</w:t>
      </w:r>
    </w:p>
    <w:p w:rsidR="000278B7" w:rsidRPr="00127EAD" w:rsidRDefault="000278B7" w:rsidP="00127EAD">
      <w:pPr>
        <w:pStyle w:val="Style3"/>
        <w:spacing w:line="240" w:lineRule="auto"/>
        <w:ind w:firstLine="709"/>
        <w:jc w:val="center"/>
        <w:rPr>
          <w:rStyle w:val="FontStyle12"/>
          <w:rFonts w:ascii="Times New Roman" w:hAnsi="Times New Roman"/>
          <w:sz w:val="28"/>
          <w:szCs w:val="28"/>
        </w:rPr>
      </w:pPr>
      <w:r w:rsidRPr="00127EAD">
        <w:rPr>
          <w:rStyle w:val="FontStyle12"/>
          <w:rFonts w:ascii="Times New Roman" w:hAnsi="Times New Roman"/>
          <w:sz w:val="28"/>
          <w:szCs w:val="28"/>
        </w:rPr>
        <w:t>благоустройства территории</w:t>
      </w:r>
    </w:p>
    <w:p w:rsidR="000278B7" w:rsidRPr="00127EAD" w:rsidRDefault="000278B7" w:rsidP="00127EAD">
      <w:pPr>
        <w:pStyle w:val="Style3"/>
        <w:spacing w:line="240" w:lineRule="auto"/>
        <w:ind w:firstLine="709"/>
        <w:jc w:val="center"/>
        <w:rPr>
          <w:rStyle w:val="FontStyle12"/>
          <w:rFonts w:ascii="Times New Roman" w:hAnsi="Times New Roman"/>
          <w:sz w:val="28"/>
          <w:szCs w:val="28"/>
        </w:rPr>
      </w:pPr>
      <w:r w:rsidRPr="00127EAD">
        <w:rPr>
          <w:rStyle w:val="FontStyle12"/>
          <w:rFonts w:ascii="Times New Roman" w:hAnsi="Times New Roman"/>
          <w:sz w:val="28"/>
          <w:szCs w:val="28"/>
        </w:rPr>
        <w:t>муниципального образования Сафоновского городского поселения Сафоновского района Смоленской области</w:t>
      </w: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bookmarkStart w:id="0" w:name="_Toc521422962"/>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b/>
          <w:color w:val="000000"/>
          <w:sz w:val="28"/>
          <w:szCs w:val="28"/>
        </w:rPr>
      </w:pPr>
    </w:p>
    <w:p w:rsidR="000278B7" w:rsidRPr="00127EAD" w:rsidRDefault="000278B7" w:rsidP="00127EAD">
      <w:pPr>
        <w:spacing w:after="0" w:line="240" w:lineRule="auto"/>
        <w:jc w:val="center"/>
        <w:rPr>
          <w:rFonts w:ascii="Times New Roman" w:hAnsi="Times New Roman"/>
          <w:color w:val="000000"/>
          <w:sz w:val="28"/>
          <w:szCs w:val="28"/>
        </w:rPr>
      </w:pPr>
      <w:r w:rsidRPr="00127EAD">
        <w:rPr>
          <w:rFonts w:ascii="Times New Roman" w:hAnsi="Times New Roman"/>
          <w:color w:val="000000"/>
          <w:sz w:val="28"/>
          <w:szCs w:val="28"/>
        </w:rPr>
        <w:t>2019 год</w:t>
      </w:r>
      <w:bookmarkEnd w:id="0"/>
    </w:p>
    <w:p w:rsidR="000278B7" w:rsidRPr="00127EAD" w:rsidRDefault="000278B7" w:rsidP="00127EAD">
      <w:pPr>
        <w:spacing w:after="0" w:line="240" w:lineRule="auto"/>
        <w:jc w:val="center"/>
        <w:rPr>
          <w:rFonts w:ascii="Times New Roman" w:hAnsi="Times New Roman"/>
          <w:sz w:val="28"/>
          <w:szCs w:val="28"/>
        </w:rPr>
      </w:pPr>
      <w:r w:rsidRPr="00127EAD">
        <w:rPr>
          <w:color w:val="000000"/>
        </w:rPr>
        <w:br w:type="page"/>
      </w:r>
      <w:r w:rsidRPr="00127EAD">
        <w:rPr>
          <w:rFonts w:ascii="Times New Roman" w:hAnsi="Times New Roman"/>
          <w:sz w:val="28"/>
          <w:szCs w:val="28"/>
        </w:rPr>
        <w:t>Оглавление</w:t>
      </w:r>
    </w:p>
    <w:p w:rsidR="000278B7" w:rsidRPr="00127EAD" w:rsidRDefault="000278B7" w:rsidP="00127EAD">
      <w:pPr>
        <w:rPr>
          <w:sz w:val="28"/>
          <w:szCs w:val="28"/>
          <w:lang w:eastAsia="en-US"/>
        </w:rPr>
      </w:pPr>
    </w:p>
    <w:p w:rsidR="000278B7" w:rsidRPr="00127EAD" w:rsidRDefault="000278B7" w:rsidP="00127EAD">
      <w:pPr>
        <w:pStyle w:val="TOC1"/>
      </w:pPr>
      <w:r w:rsidRPr="00127EAD">
        <w:fldChar w:fldCharType="begin"/>
      </w:r>
      <w:r w:rsidRPr="00127EAD">
        <w:instrText xml:space="preserve"> TOC \o "1-3" \h \z \u </w:instrText>
      </w:r>
      <w:r w:rsidRPr="00127EAD">
        <w:fldChar w:fldCharType="separate"/>
      </w:r>
      <w:hyperlink w:anchor="_Toc523842793" w:history="1">
        <w:r w:rsidRPr="00127EAD">
          <w:rPr>
            <w:rStyle w:val="Hyperlink"/>
          </w:rPr>
          <w:t xml:space="preserve">Часть </w:t>
        </w:r>
        <w:r w:rsidRPr="00127EAD">
          <w:rPr>
            <w:rStyle w:val="Hyperlink"/>
            <w:lang w:val="en-US"/>
          </w:rPr>
          <w:t>I</w:t>
        </w:r>
        <w:r w:rsidRPr="00127EAD">
          <w:rPr>
            <w:rStyle w:val="Hyperlink"/>
          </w:rPr>
          <w:t>. ОБЩИЕ ВОПРОСЫ</w:t>
        </w:r>
        <w:r w:rsidRPr="00127EAD">
          <w:rPr>
            <w:webHidden/>
          </w:rPr>
          <w:tab/>
          <w:t>6</w:t>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794" w:history="1">
        <w:r w:rsidRPr="00127EAD">
          <w:rPr>
            <w:rStyle w:val="Hyperlink"/>
            <w:rFonts w:ascii="Times New Roman" w:hAnsi="Times New Roman"/>
            <w:noProof/>
            <w:sz w:val="28"/>
            <w:szCs w:val="28"/>
          </w:rPr>
          <w:t>Статья 1. Предмет правового регулирования</w:t>
        </w:r>
        <w:r w:rsidRPr="00127EAD">
          <w:rPr>
            <w:rFonts w:ascii="Times New Roman" w:hAnsi="Times New Roman"/>
            <w:noProof/>
            <w:webHidden/>
            <w:sz w:val="28"/>
            <w:szCs w:val="28"/>
          </w:rPr>
          <w:tab/>
        </w:r>
      </w:hyperlink>
      <w:r>
        <w:rPr>
          <w:sz w:val="28"/>
          <w:szCs w:val="28"/>
        </w:rPr>
        <w:t>10</w:t>
      </w:r>
    </w:p>
    <w:p w:rsidR="000278B7" w:rsidRPr="00127EAD" w:rsidRDefault="000278B7" w:rsidP="00127EAD">
      <w:pPr>
        <w:pStyle w:val="TOC2"/>
        <w:tabs>
          <w:tab w:val="right" w:leader="dot" w:pos="10196"/>
        </w:tabs>
        <w:rPr>
          <w:rFonts w:ascii="Times New Roman" w:hAnsi="Times New Roman"/>
          <w:noProof/>
          <w:sz w:val="28"/>
          <w:szCs w:val="28"/>
        </w:rPr>
      </w:pPr>
      <w:hyperlink w:anchor="_Toc523842795" w:history="1">
        <w:r w:rsidRPr="00127EAD">
          <w:rPr>
            <w:rStyle w:val="Hyperlink"/>
            <w:rFonts w:ascii="Times New Roman" w:hAnsi="Times New Roman"/>
            <w:noProof/>
            <w:sz w:val="28"/>
            <w:szCs w:val="28"/>
          </w:rPr>
          <w:t>Статья 2. Правовые основы</w:t>
        </w:r>
        <w:r w:rsidRPr="00127EAD">
          <w:rPr>
            <w:rFonts w:ascii="Times New Roman" w:hAnsi="Times New Roman"/>
            <w:noProof/>
            <w:webHidden/>
            <w:sz w:val="28"/>
            <w:szCs w:val="28"/>
          </w:rPr>
          <w:tab/>
        </w:r>
      </w:hyperlink>
      <w:r>
        <w:rPr>
          <w:sz w:val="28"/>
          <w:szCs w:val="28"/>
        </w:rPr>
        <w:t>10</w:t>
      </w:r>
    </w:p>
    <w:p w:rsidR="000278B7" w:rsidRPr="00127EAD" w:rsidRDefault="000278B7" w:rsidP="00127EAD">
      <w:pPr>
        <w:pStyle w:val="TOC2"/>
        <w:tabs>
          <w:tab w:val="right" w:leader="dot" w:pos="10196"/>
        </w:tabs>
        <w:rPr>
          <w:rFonts w:ascii="Times New Roman" w:hAnsi="Times New Roman"/>
          <w:noProof/>
          <w:sz w:val="28"/>
          <w:szCs w:val="28"/>
        </w:rPr>
      </w:pPr>
      <w:hyperlink w:anchor="_Toc523842796" w:history="1">
        <w:r w:rsidRPr="00127EAD">
          <w:rPr>
            <w:rStyle w:val="Hyperlink"/>
            <w:rFonts w:ascii="Times New Roman" w:hAnsi="Times New Roman"/>
            <w:noProof/>
            <w:sz w:val="28"/>
            <w:szCs w:val="28"/>
          </w:rPr>
          <w:t>Статья 3. Основные понятия и термины, нормативные ссылки</w:t>
        </w:r>
        <w:r w:rsidRPr="00127EAD">
          <w:rPr>
            <w:rFonts w:ascii="Times New Roman" w:hAnsi="Times New Roman"/>
            <w:noProof/>
            <w:webHidden/>
            <w:sz w:val="28"/>
            <w:szCs w:val="28"/>
          </w:rPr>
          <w:tab/>
          <w:t>10</w:t>
        </w:r>
      </w:hyperlink>
    </w:p>
    <w:p w:rsidR="000278B7" w:rsidRPr="00127EAD" w:rsidRDefault="000278B7" w:rsidP="00127EAD">
      <w:pPr>
        <w:pStyle w:val="TOC1"/>
      </w:pPr>
      <w:hyperlink w:anchor="_Toc523842797" w:history="1">
        <w:r w:rsidRPr="00127EAD">
          <w:rPr>
            <w:rStyle w:val="Hyperlink"/>
          </w:rPr>
          <w:t>Часть II. ЭЛЕМЕНТЫ БЛАГОУСТРОЙСТВА</w:t>
        </w:r>
        <w:r w:rsidRPr="00127EAD">
          <w:rPr>
            <w:webHidden/>
          </w:rPr>
          <w:tab/>
          <w:t>2</w:t>
        </w:r>
      </w:hyperlink>
      <w:r>
        <w:t>2</w:t>
      </w:r>
    </w:p>
    <w:p w:rsidR="000278B7" w:rsidRPr="00127EAD" w:rsidRDefault="000278B7" w:rsidP="00127EAD">
      <w:pPr>
        <w:pStyle w:val="TOC1"/>
      </w:pPr>
      <w:hyperlink w:anchor="_Toc523842798" w:history="1">
        <w:r w:rsidRPr="00127EAD">
          <w:rPr>
            <w:rStyle w:val="Hyperlink"/>
          </w:rPr>
          <w:t>Раздел 1. МАЛЫЕ АРХИТЕКТУРНЫЕ ФОРМЫ</w:t>
        </w:r>
        <w:r w:rsidRPr="00127EAD">
          <w:rPr>
            <w:webHidden/>
          </w:rPr>
          <w:tab/>
          <w:t>2</w:t>
        </w:r>
      </w:hyperlink>
      <w:r>
        <w:t>2</w:t>
      </w:r>
    </w:p>
    <w:p w:rsidR="000278B7" w:rsidRPr="00127EAD" w:rsidRDefault="000278B7" w:rsidP="00127EAD">
      <w:pPr>
        <w:pStyle w:val="TOC2"/>
        <w:tabs>
          <w:tab w:val="right" w:leader="dot" w:pos="10196"/>
        </w:tabs>
        <w:rPr>
          <w:rFonts w:ascii="Times New Roman" w:hAnsi="Times New Roman"/>
          <w:noProof/>
          <w:sz w:val="28"/>
          <w:szCs w:val="28"/>
        </w:rPr>
      </w:pPr>
      <w:hyperlink w:anchor="_Toc523842799" w:history="1">
        <w:r w:rsidRPr="00127EAD">
          <w:rPr>
            <w:rStyle w:val="Hyperlink"/>
            <w:rFonts w:ascii="Times New Roman" w:hAnsi="Times New Roman"/>
            <w:noProof/>
            <w:sz w:val="28"/>
            <w:szCs w:val="28"/>
          </w:rPr>
          <w:t>Статья 4. Малые архитектурные формы</w:t>
        </w:r>
        <w:r w:rsidRPr="00127EAD">
          <w:rPr>
            <w:rFonts w:ascii="Times New Roman" w:hAnsi="Times New Roman"/>
            <w:noProof/>
            <w:webHidden/>
            <w:sz w:val="28"/>
            <w:szCs w:val="28"/>
          </w:rPr>
          <w:tab/>
          <w:t>22</w:t>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0" w:history="1">
        <w:r w:rsidRPr="00127EAD">
          <w:rPr>
            <w:rStyle w:val="Hyperlink"/>
            <w:rFonts w:ascii="Times New Roman" w:hAnsi="Times New Roman"/>
            <w:noProof/>
            <w:sz w:val="28"/>
            <w:szCs w:val="28"/>
          </w:rPr>
          <w:t>Статья 5. Содержание малых архитектурных форм</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_Toc523842800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22</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1" w:history="1">
        <w:r w:rsidRPr="00127EAD">
          <w:rPr>
            <w:rStyle w:val="Hyperlink"/>
            <w:rFonts w:ascii="Times New Roman" w:hAnsi="Times New Roman"/>
            <w:noProof/>
            <w:sz w:val="28"/>
            <w:szCs w:val="28"/>
          </w:rPr>
          <w:t>Статья 6. Элементы монументально-декоративного оформления</w:t>
        </w:r>
        <w:r w:rsidRPr="00127EAD">
          <w:rPr>
            <w:rFonts w:ascii="Times New Roman" w:hAnsi="Times New Roman"/>
            <w:noProof/>
            <w:webHidden/>
            <w:sz w:val="28"/>
            <w:szCs w:val="28"/>
          </w:rPr>
          <w:tab/>
          <w:t>2</w:t>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_Toc523842801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2" w:history="1">
        <w:r w:rsidRPr="00127EAD">
          <w:rPr>
            <w:rStyle w:val="Hyperlink"/>
            <w:rFonts w:ascii="Times New Roman" w:hAnsi="Times New Roman"/>
            <w:noProof/>
            <w:sz w:val="28"/>
            <w:szCs w:val="28"/>
          </w:rPr>
          <w:t>Статья 7. Оформление и размещение вывесок, рекламы и витрин</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_Toc523842802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23</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3" w:history="1">
        <w:r w:rsidRPr="00127EAD">
          <w:rPr>
            <w:rStyle w:val="Hyperlink"/>
            <w:rFonts w:ascii="Times New Roman" w:hAnsi="Times New Roman"/>
            <w:noProof/>
            <w:sz w:val="28"/>
            <w:szCs w:val="28"/>
          </w:rPr>
          <w:t>Статья 8. Водные устройства</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_Toc523842803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25</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4" w:history="1">
        <w:r w:rsidRPr="00127EAD">
          <w:rPr>
            <w:rStyle w:val="Hyperlink"/>
            <w:rFonts w:ascii="Times New Roman" w:hAnsi="Times New Roman"/>
            <w:noProof/>
            <w:sz w:val="28"/>
            <w:szCs w:val="28"/>
          </w:rPr>
          <w:t>Статья 9. Городская мебель</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_Toc523842804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26</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5" w:history="1">
        <w:r w:rsidRPr="00127EAD">
          <w:rPr>
            <w:rStyle w:val="Hyperlink"/>
            <w:rFonts w:ascii="Times New Roman" w:hAnsi="Times New Roman"/>
            <w:noProof/>
            <w:sz w:val="28"/>
            <w:szCs w:val="28"/>
          </w:rPr>
          <w:t>Статья 10. Уличное коммунально-бытовое оборудование</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_Toc523842805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26</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6" w:history="1">
        <w:r w:rsidRPr="00127EAD">
          <w:rPr>
            <w:rStyle w:val="Hyperlink"/>
            <w:rFonts w:ascii="Times New Roman" w:hAnsi="Times New Roman"/>
            <w:noProof/>
            <w:sz w:val="28"/>
            <w:szCs w:val="28"/>
          </w:rPr>
          <w:t>Статья 11. Ограждения, шлагбаумы и иные ограничивающие устройства</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_Toc523842806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27</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7" w:history="1">
        <w:r w:rsidRPr="00127EAD">
          <w:rPr>
            <w:rStyle w:val="Hyperlink"/>
            <w:rFonts w:ascii="Times New Roman" w:hAnsi="Times New Roman"/>
            <w:noProof/>
            <w:sz w:val="28"/>
            <w:szCs w:val="28"/>
          </w:rPr>
          <w:t>Статья 12. Уличное техническое оборудование</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_Toc523842807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28</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08" w:history="1">
        <w:r w:rsidRPr="00127EAD">
          <w:rPr>
            <w:rStyle w:val="Hyperlink"/>
            <w:rFonts w:ascii="Times New Roman" w:hAnsi="Times New Roman"/>
            <w:bCs/>
            <w:noProof/>
            <w:sz w:val="28"/>
            <w:szCs w:val="28"/>
          </w:rPr>
          <w:t>Статья 13. Обустройство территории муниципального образования Сафоновского городского поселения Сафоновского района Смоленской областив целях обеспечения беспрепятственного передвижения по указанной территории инвалидов и маломобильных групп населения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_Toc523842808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29</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09" w:history="1">
        <w:r w:rsidRPr="00127EAD">
          <w:rPr>
            <w:rStyle w:val="Hyperlink"/>
          </w:rPr>
          <w:t>Раздел 2. ИГРОВОЕ И СПОРТИВНОЕ ОБОРУДОВАНИЕ</w:t>
        </w:r>
        <w:r w:rsidRPr="00127EAD">
          <w:rPr>
            <w:webHidden/>
          </w:rPr>
          <w:tab/>
        </w:r>
        <w:r w:rsidRPr="00127EAD">
          <w:rPr>
            <w:webHidden/>
          </w:rPr>
          <w:fldChar w:fldCharType="begin"/>
        </w:r>
        <w:r w:rsidRPr="00127EAD">
          <w:rPr>
            <w:webHidden/>
          </w:rPr>
          <w:instrText xml:space="preserve"> PAGEREF _Toc523842809 \h </w:instrText>
        </w:r>
        <w:r w:rsidRPr="00127EAD">
          <w:rPr>
            <w:webHidden/>
          </w:rPr>
          <w:fldChar w:fldCharType="separate"/>
        </w:r>
        <w:r>
          <w:rPr>
            <w:webHidden/>
          </w:rPr>
          <w:t>30</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10" w:history="1">
        <w:r w:rsidRPr="00127EAD">
          <w:rPr>
            <w:rStyle w:val="Hyperlink"/>
            <w:rFonts w:ascii="Times New Roman" w:hAnsi="Times New Roman"/>
            <w:noProof/>
            <w:sz w:val="28"/>
            <w:szCs w:val="28"/>
          </w:rPr>
          <w:t>Статья 14. Требования к игровому и спортивному оборудованию</w:t>
        </w:r>
        <w:r w:rsidRPr="00127EAD">
          <w:rPr>
            <w:rFonts w:ascii="Times New Roman" w:hAnsi="Times New Roman"/>
            <w:noProof/>
            <w:webHidden/>
            <w:sz w:val="28"/>
            <w:szCs w:val="28"/>
          </w:rPr>
          <w:tab/>
          <w:t>30</w:t>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11" w:history="1">
        <w:r w:rsidRPr="00127EAD">
          <w:rPr>
            <w:rStyle w:val="Hyperlink"/>
            <w:rFonts w:ascii="Times New Roman" w:hAnsi="Times New Roman"/>
            <w:noProof/>
            <w:sz w:val="28"/>
            <w:szCs w:val="28"/>
          </w:rPr>
          <w:t>Статья 15. Детские площадки</w:t>
        </w:r>
        <w:r w:rsidRPr="00127EAD">
          <w:rPr>
            <w:rFonts w:ascii="Times New Roman" w:hAnsi="Times New Roman"/>
            <w:noProof/>
            <w:webHidden/>
            <w:sz w:val="28"/>
            <w:szCs w:val="28"/>
          </w:rPr>
          <w:tab/>
          <w:t>3</w:t>
        </w:r>
      </w:hyperlink>
      <w:r>
        <w:rPr>
          <w:sz w:val="28"/>
          <w:szCs w:val="28"/>
        </w:rPr>
        <w:t>2</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12" w:history="1">
        <w:r w:rsidRPr="00127EAD">
          <w:rPr>
            <w:rStyle w:val="Hyperlink"/>
            <w:rFonts w:ascii="Times New Roman" w:hAnsi="Times New Roman"/>
            <w:noProof/>
            <w:sz w:val="28"/>
            <w:szCs w:val="28"/>
          </w:rPr>
          <w:t>Статья 16. Площадки отдыха</w:t>
        </w:r>
        <w:r w:rsidRPr="00127EAD">
          <w:rPr>
            <w:rFonts w:ascii="Times New Roman" w:hAnsi="Times New Roman"/>
            <w:noProof/>
            <w:webHidden/>
            <w:sz w:val="28"/>
            <w:szCs w:val="28"/>
          </w:rPr>
          <w:tab/>
          <w:t>3</w:t>
        </w:r>
      </w:hyperlink>
      <w:r>
        <w:rPr>
          <w:sz w:val="28"/>
          <w:szCs w:val="28"/>
        </w:rPr>
        <w:t>4</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13" w:history="1">
        <w:r w:rsidRPr="00127EAD">
          <w:rPr>
            <w:rStyle w:val="Hyperlink"/>
            <w:rFonts w:ascii="Times New Roman" w:hAnsi="Times New Roman"/>
            <w:noProof/>
            <w:sz w:val="28"/>
            <w:szCs w:val="28"/>
          </w:rPr>
          <w:t>Статья 17. Площадки автостоянок</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_Toc523842813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34</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14" w:history="1">
        <w:r w:rsidRPr="00127EAD">
          <w:rPr>
            <w:rStyle w:val="Hyperlink"/>
            <w:rFonts w:ascii="Times New Roman" w:hAnsi="Times New Roman"/>
            <w:noProof/>
            <w:sz w:val="28"/>
            <w:szCs w:val="28"/>
          </w:rPr>
          <w:t>Статья 18. Спортивные площадки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_Toc523842814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35</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15" w:history="1">
        <w:r w:rsidRPr="00127EAD">
          <w:rPr>
            <w:rStyle w:val="Hyperlink"/>
            <w:rFonts w:ascii="Times New Roman" w:hAnsi="Times New Roman"/>
            <w:noProof/>
            <w:sz w:val="28"/>
            <w:szCs w:val="28"/>
          </w:rPr>
          <w:t>Статья 19. Велосипедные дорожки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_Toc523842815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35</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16" w:history="1">
        <w:r w:rsidRPr="00127EAD">
          <w:rPr>
            <w:rStyle w:val="Hyperlink"/>
            <w:rFonts w:ascii="Times New Roman" w:hAnsi="Times New Roman"/>
            <w:noProof/>
            <w:sz w:val="28"/>
            <w:szCs w:val="28"/>
          </w:rPr>
          <w:t>Статья 20. Обустройство и содержание площадок для выгула собак</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_Toc523842816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36</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17" w:history="1">
        <w:r w:rsidRPr="00127EAD">
          <w:rPr>
            <w:rStyle w:val="Hyperlink"/>
            <w:rFonts w:ascii="Times New Roman" w:hAnsi="Times New Roman"/>
            <w:noProof/>
            <w:sz w:val="28"/>
            <w:szCs w:val="28"/>
          </w:rPr>
          <w:t>Статья 21. Площадки для установки контейнеров для сбора твердых коммунальных отходов</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_Toc523842817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37</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18" w:history="1">
        <w:r w:rsidRPr="00127EAD">
          <w:rPr>
            <w:rStyle w:val="Hyperlink"/>
          </w:rPr>
          <w:t>Раздел 3. ОСВЕЩЕНИЕ И ОСВЕТИТЕЛЬНОЕ ОБОРУДОВАНИЕ</w:t>
        </w:r>
        <w:r w:rsidRPr="00127EAD">
          <w:rPr>
            <w:webHidden/>
          </w:rPr>
          <w:tab/>
        </w:r>
        <w:r w:rsidRPr="00127EAD">
          <w:rPr>
            <w:webHidden/>
          </w:rPr>
          <w:fldChar w:fldCharType="begin"/>
        </w:r>
        <w:r w:rsidRPr="00127EAD">
          <w:rPr>
            <w:webHidden/>
          </w:rPr>
          <w:instrText xml:space="preserve"> PAGEREF _Toc523842818 \h </w:instrText>
        </w:r>
        <w:r w:rsidRPr="00127EAD">
          <w:rPr>
            <w:webHidden/>
          </w:rPr>
          <w:fldChar w:fldCharType="separate"/>
        </w:r>
        <w:r>
          <w:rPr>
            <w:webHidden/>
          </w:rPr>
          <w:t>37</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19" w:history="1">
        <w:r w:rsidRPr="00127EAD">
          <w:rPr>
            <w:rStyle w:val="Hyperlink"/>
            <w:rFonts w:ascii="Times New Roman" w:hAnsi="Times New Roman"/>
            <w:noProof/>
            <w:sz w:val="28"/>
            <w:szCs w:val="28"/>
          </w:rPr>
          <w:t>Статья 22. Освещение территорий населенных пунктов, размещение осветительного оборудования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_Toc523842819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37</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0" w:history="1">
        <w:r w:rsidRPr="00127EAD">
          <w:rPr>
            <w:rStyle w:val="Hyperlink"/>
            <w:rFonts w:ascii="Times New Roman" w:hAnsi="Times New Roman"/>
            <w:noProof/>
            <w:sz w:val="28"/>
            <w:szCs w:val="28"/>
          </w:rPr>
          <w:t>Статья 23. Содержание и эксплуатация осветительного оборудования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_Toc523842820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39</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1" w:history="1">
        <w:r w:rsidRPr="00127EAD">
          <w:rPr>
            <w:rStyle w:val="Hyperlink"/>
            <w:rFonts w:ascii="Times New Roman" w:hAnsi="Times New Roman"/>
            <w:noProof/>
            <w:sz w:val="28"/>
            <w:szCs w:val="28"/>
          </w:rPr>
          <w:t>Статья 24. Размещение и эксплуатация праздничного освещения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_Toc523842821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39</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2" w:history="1">
        <w:r w:rsidRPr="00127EAD">
          <w:rPr>
            <w:rStyle w:val="Hyperlink"/>
            <w:rFonts w:ascii="Times New Roman" w:hAnsi="Times New Roman"/>
            <w:noProof/>
            <w:sz w:val="28"/>
            <w:szCs w:val="28"/>
          </w:rPr>
          <w:t>Статья 25. Световая информация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_Toc523842822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40</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23" w:history="1">
        <w:r w:rsidRPr="00127EAD">
          <w:rPr>
            <w:rStyle w:val="Hyperlink"/>
          </w:rPr>
          <w:t>Раздел 4. ЭЛЕМЕНТЫ ИНЖЕНЕРНОЙ ПОДГОТОВКИ И ЗАЩИТЫ ТЕРРИТОРИИ</w:t>
        </w:r>
        <w:r w:rsidRPr="00127EAD">
          <w:rPr>
            <w:webHidden/>
          </w:rPr>
          <w:tab/>
        </w:r>
        <w:r w:rsidRPr="00127EAD">
          <w:rPr>
            <w:webHidden/>
          </w:rPr>
          <w:fldChar w:fldCharType="begin"/>
        </w:r>
        <w:r w:rsidRPr="00127EAD">
          <w:rPr>
            <w:webHidden/>
          </w:rPr>
          <w:instrText xml:space="preserve"> PAGEREF _Toc523842823 \h </w:instrText>
        </w:r>
        <w:r w:rsidRPr="00127EAD">
          <w:rPr>
            <w:webHidden/>
          </w:rPr>
          <w:fldChar w:fldCharType="separate"/>
        </w:r>
        <w:r>
          <w:rPr>
            <w:webHidden/>
          </w:rPr>
          <w:t>40</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4" w:history="1">
        <w:r w:rsidRPr="00127EAD">
          <w:rPr>
            <w:rStyle w:val="Hyperlink"/>
            <w:rFonts w:ascii="Times New Roman" w:hAnsi="Times New Roman"/>
            <w:noProof/>
            <w:sz w:val="28"/>
            <w:szCs w:val="28"/>
          </w:rPr>
          <w:t>Статья 26. Пешеходные коммуникации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_Toc523842824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40</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5" w:history="1">
        <w:r w:rsidRPr="00127EAD">
          <w:rPr>
            <w:rStyle w:val="Hyperlink"/>
            <w:rFonts w:ascii="Times New Roman" w:hAnsi="Times New Roman"/>
            <w:noProof/>
            <w:sz w:val="28"/>
            <w:szCs w:val="28"/>
          </w:rPr>
          <w:t>Статья 27. Основные пешеходные коммуникации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_Toc523842825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41</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6" w:history="1">
        <w:r w:rsidRPr="00127EAD">
          <w:rPr>
            <w:rStyle w:val="Hyperlink"/>
            <w:rFonts w:ascii="Times New Roman" w:hAnsi="Times New Roman"/>
            <w:noProof/>
            <w:sz w:val="28"/>
            <w:szCs w:val="28"/>
          </w:rPr>
          <w:t>Статья 28. Второстепенные пешеходные коммуникации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_Toc523842826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41</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7" w:history="1">
        <w:r w:rsidRPr="00127EAD">
          <w:rPr>
            <w:rStyle w:val="Hyperlink"/>
            <w:rFonts w:ascii="Times New Roman" w:hAnsi="Times New Roman"/>
            <w:noProof/>
            <w:sz w:val="28"/>
            <w:szCs w:val="28"/>
          </w:rPr>
          <w:t>Статья 29. Транспортные проезды</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_Toc523842827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42</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28" w:history="1">
        <w:r w:rsidRPr="00127EAD">
          <w:rPr>
            <w:rStyle w:val="Hyperlink"/>
            <w:rFonts w:ascii="Times New Roman" w:hAnsi="Times New Roman"/>
            <w:noProof/>
            <w:sz w:val="28"/>
            <w:szCs w:val="28"/>
          </w:rPr>
          <w:t>Статья 30. Лестницы, пандусы</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_Toc523842828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w:t>
        </w:r>
        <w:r w:rsidRPr="00127EAD">
          <w:rPr>
            <w:rFonts w:ascii="Times New Roman" w:hAnsi="Times New Roman"/>
            <w:noProof/>
            <w:webHidden/>
            <w:sz w:val="28"/>
            <w:szCs w:val="28"/>
          </w:rPr>
          <w:fldChar w:fldCharType="end"/>
        </w:r>
      </w:hyperlink>
      <w:r>
        <w:rPr>
          <w:sz w:val="28"/>
          <w:szCs w:val="28"/>
        </w:rPr>
        <w:t>2</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29" w:history="1">
        <w:r w:rsidRPr="00127EAD">
          <w:rPr>
            <w:rStyle w:val="Hyperlink"/>
            <w:rFonts w:ascii="Times New Roman" w:hAnsi="Times New Roman"/>
            <w:noProof/>
            <w:sz w:val="28"/>
            <w:szCs w:val="28"/>
          </w:rPr>
          <w:t>Статья 31. Содержание сетей ливневой канализации, смотровых и ливневых колодцев, водоотводящих сооружений</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_Toc523842829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43</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30" w:history="1">
        <w:r w:rsidRPr="00127EAD">
          <w:rPr>
            <w:rStyle w:val="Hyperlink"/>
          </w:rPr>
          <w:t>Раздел 5. ОРГАНИЗАЦИЯ ОЗЕЛЕНЕНИЯ ТЕРРИТОРИИ МУНИЦИПАЛЬНОГО ОБРАЗОВАНИЯ</w:t>
        </w:r>
        <w:r w:rsidRPr="00127EAD">
          <w:rPr>
            <w:webHidden/>
          </w:rPr>
          <w:tab/>
        </w:r>
        <w:r w:rsidRPr="00127EAD">
          <w:rPr>
            <w:webHidden/>
          </w:rPr>
          <w:fldChar w:fldCharType="begin"/>
        </w:r>
        <w:r w:rsidRPr="00127EAD">
          <w:rPr>
            <w:webHidden/>
          </w:rPr>
          <w:instrText xml:space="preserve"> PAGEREF _Toc523842830 \h </w:instrText>
        </w:r>
        <w:r w:rsidRPr="00127EAD">
          <w:rPr>
            <w:webHidden/>
          </w:rPr>
          <w:fldChar w:fldCharType="separate"/>
        </w:r>
        <w:r>
          <w:rPr>
            <w:webHidden/>
          </w:rPr>
          <w:t>44</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31" w:history="1">
        <w:r w:rsidRPr="00127EAD">
          <w:rPr>
            <w:rStyle w:val="Hyperlink"/>
            <w:rFonts w:ascii="Times New Roman" w:hAnsi="Times New Roman"/>
            <w:noProof/>
            <w:sz w:val="28"/>
            <w:szCs w:val="28"/>
          </w:rPr>
          <w:t>Статья 32. Управление зелеными насаждениями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_Toc523842831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44</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32" w:history="1">
        <w:r w:rsidRPr="00127EAD">
          <w:rPr>
            <w:rStyle w:val="Hyperlink"/>
            <w:rFonts w:ascii="Times New Roman" w:hAnsi="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_Toc523842832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44</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33" w:history="1">
        <w:r w:rsidRPr="00127EAD">
          <w:rPr>
            <w:rStyle w:val="Hyperlink"/>
            <w:rFonts w:ascii="Times New Roman" w:hAnsi="Times New Roman"/>
            <w:noProof/>
            <w:sz w:val="28"/>
            <w:szCs w:val="28"/>
          </w:rPr>
          <w:t>Статья 34. Осмотр зеленых насаждений</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_Toc523842833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46</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34" w:history="1">
        <w:r w:rsidRPr="00127EAD">
          <w:rPr>
            <w:rStyle w:val="Hyperlink"/>
            <w:rFonts w:ascii="Times New Roman" w:hAnsi="Times New Roman"/>
            <w:noProof/>
            <w:sz w:val="28"/>
            <w:szCs w:val="28"/>
          </w:rPr>
          <w:t>Статья 35. Вырубка (снос) зеленых насаждений и ликвидация объектов  озеленения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_Toc523842834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47</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35" w:history="1">
        <w:r w:rsidRPr="00127EAD">
          <w:rPr>
            <w:rStyle w:val="Hyperlink"/>
            <w:rFonts w:ascii="Times New Roman" w:hAnsi="Times New Roman"/>
            <w:noProof/>
            <w:sz w:val="28"/>
            <w:szCs w:val="28"/>
          </w:rPr>
          <w:t>Статья 36. Обязанности по содержанию зеленых насаждений</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_Toc523842835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48</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36" w:history="1">
        <w:r w:rsidRPr="00127EAD">
          <w:rPr>
            <w:rStyle w:val="Hyperlink"/>
            <w:rFonts w:ascii="Times New Roman" w:hAnsi="Times New Roman"/>
            <w:noProof/>
            <w:sz w:val="28"/>
            <w:szCs w:val="28"/>
          </w:rPr>
          <w:t>Статья 37. Охрана зеленых насаждений</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_Toc523842836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49</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37" w:history="1">
        <w:r w:rsidRPr="00127EAD">
          <w:rPr>
            <w:rStyle w:val="Hyperlink"/>
          </w:rPr>
          <w:t>Часть III. СОДЕРЖАНИЕ И ЭКСПЛУАТАЦИЯ</w:t>
        </w:r>
      </w:hyperlink>
      <w:r w:rsidRPr="00127EAD">
        <w:rPr>
          <w:rStyle w:val="Hyperlink"/>
        </w:rPr>
        <w:t xml:space="preserve"> </w:t>
      </w:r>
      <w:hyperlink w:anchor="_Toc523842838" w:history="1">
        <w:r w:rsidRPr="00127EAD">
          <w:rPr>
            <w:rStyle w:val="Hyperlink"/>
          </w:rPr>
          <w:t>ОБЪЕКТОВ КОМПЛЕКСНОГО БЛАГОУСТРОЙСТВА</w:t>
        </w:r>
        <w:r w:rsidRPr="00127EAD">
          <w:rPr>
            <w:webHidden/>
          </w:rPr>
          <w:tab/>
        </w:r>
        <w:r w:rsidRPr="00127EAD">
          <w:rPr>
            <w:webHidden/>
          </w:rPr>
          <w:fldChar w:fldCharType="begin"/>
        </w:r>
        <w:r w:rsidRPr="00127EAD">
          <w:rPr>
            <w:webHidden/>
          </w:rPr>
          <w:instrText xml:space="preserve"> PAGEREF _Toc523842838 \h </w:instrText>
        </w:r>
        <w:r w:rsidRPr="00127EAD">
          <w:rPr>
            <w:webHidden/>
          </w:rPr>
          <w:fldChar w:fldCharType="separate"/>
        </w:r>
        <w:r>
          <w:rPr>
            <w:webHidden/>
          </w:rPr>
          <w:t>50</w:t>
        </w:r>
        <w:r w:rsidRPr="00127EAD">
          <w:rPr>
            <w:webHidden/>
          </w:rPr>
          <w:fldChar w:fldCharType="end"/>
        </w:r>
      </w:hyperlink>
    </w:p>
    <w:p w:rsidR="000278B7" w:rsidRPr="00127EAD" w:rsidRDefault="000278B7" w:rsidP="00127EAD">
      <w:pPr>
        <w:pStyle w:val="TOC1"/>
      </w:pPr>
      <w:hyperlink w:anchor="_Toc523842839" w:history="1">
        <w:r w:rsidRPr="00127EAD">
          <w:rPr>
            <w:rStyle w:val="Hyperlink"/>
          </w:rPr>
          <w:t>Раздел 6. ТРЕБОВАНИЯ К ПРОИЗВОДСТВУ РАБОТ, ЗАТРАГИВАЮЩИХ ОБЪЕКТЫ БЛАГОУСТРОЙСТВА</w:t>
        </w:r>
        <w:r w:rsidRPr="00127EAD">
          <w:rPr>
            <w:webHidden/>
          </w:rPr>
          <w:tab/>
        </w:r>
        <w:r w:rsidRPr="00127EAD">
          <w:rPr>
            <w:webHidden/>
          </w:rPr>
          <w:fldChar w:fldCharType="begin"/>
        </w:r>
        <w:r w:rsidRPr="00127EAD">
          <w:rPr>
            <w:webHidden/>
          </w:rPr>
          <w:instrText xml:space="preserve"> PAGEREF _Toc523842839 \h </w:instrText>
        </w:r>
        <w:r w:rsidRPr="00127EAD">
          <w:rPr>
            <w:webHidden/>
          </w:rPr>
          <w:fldChar w:fldCharType="separate"/>
        </w:r>
        <w:r>
          <w:rPr>
            <w:webHidden/>
          </w:rPr>
          <w:t>50</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40" w:history="1">
        <w:r w:rsidRPr="00127EAD">
          <w:rPr>
            <w:rStyle w:val="Hyperlink"/>
            <w:rFonts w:ascii="Times New Roman" w:hAnsi="Times New Roman"/>
            <w:noProof/>
            <w:sz w:val="28"/>
            <w:szCs w:val="28"/>
          </w:rPr>
          <w:t>Статья 38. Порядок проведения работ</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_Toc523842840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50</w:t>
        </w:r>
        <w:r w:rsidRPr="00127EAD">
          <w:rPr>
            <w:rFonts w:ascii="Times New Roman" w:hAnsi="Times New Roman"/>
            <w:noProof/>
            <w:webHidden/>
            <w:sz w:val="28"/>
            <w:szCs w:val="28"/>
          </w:rPr>
          <w:fldChar w:fldCharType="end"/>
        </w:r>
      </w:hyperlink>
    </w:p>
    <w:p w:rsidR="000278B7" w:rsidRPr="00F656C9" w:rsidRDefault="000278B7" w:rsidP="00F656C9">
      <w:pPr>
        <w:pStyle w:val="ConsPlusNormal"/>
        <w:outlineLvl w:val="1"/>
        <w:rPr>
          <w:color w:val="000000"/>
          <w:szCs w:val="28"/>
        </w:rPr>
      </w:pPr>
      <w:r w:rsidRPr="00F656C9">
        <w:rPr>
          <w:color w:val="000000"/>
          <w:szCs w:val="28"/>
        </w:rPr>
        <w:t>Статья 39. Порядок производства аварийных работ</w:t>
      </w:r>
      <w:r>
        <w:rPr>
          <w:color w:val="000000"/>
          <w:szCs w:val="28"/>
        </w:rPr>
        <w:t>………………………………53</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42" w:history="1">
        <w:r w:rsidRPr="00127EAD">
          <w:rPr>
            <w:rStyle w:val="Hyperlink"/>
            <w:rFonts w:ascii="Times New Roman" w:hAnsi="Times New Roman"/>
            <w:noProof/>
            <w:sz w:val="28"/>
            <w:szCs w:val="28"/>
          </w:rPr>
          <w:t>Статья 40. Порядок восстановления благоустройства, нарушенного при производстве работ</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_Toc523842842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54</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43" w:history="1">
        <w:r w:rsidRPr="00127EAD">
          <w:rPr>
            <w:rStyle w:val="Hyperlink"/>
          </w:rPr>
          <w:t>Раздел 7. УБОРКА ТЕРРИТОРИИ МУНИЦИПАЛЬНОГО ОБРАЗОВАНИЯ</w:t>
        </w:r>
        <w:r w:rsidRPr="00127EAD">
          <w:rPr>
            <w:webHidden/>
          </w:rPr>
          <w:tab/>
        </w:r>
        <w:r w:rsidRPr="00127EAD">
          <w:rPr>
            <w:webHidden/>
          </w:rPr>
          <w:fldChar w:fldCharType="begin"/>
        </w:r>
        <w:r w:rsidRPr="00127EAD">
          <w:rPr>
            <w:webHidden/>
          </w:rPr>
          <w:instrText xml:space="preserve"> PAGEREF _Toc523842843 \h </w:instrText>
        </w:r>
        <w:r w:rsidRPr="00127EAD">
          <w:rPr>
            <w:webHidden/>
          </w:rPr>
          <w:fldChar w:fldCharType="separate"/>
        </w:r>
        <w:r>
          <w:rPr>
            <w:webHidden/>
          </w:rPr>
          <w:t>55</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44" w:history="1">
        <w:r w:rsidRPr="00127EAD">
          <w:rPr>
            <w:rStyle w:val="Hyperlink"/>
            <w:rFonts w:ascii="Times New Roman" w:hAnsi="Times New Roman"/>
            <w:noProof/>
            <w:sz w:val="28"/>
            <w:szCs w:val="28"/>
          </w:rPr>
          <w:t>Статья 41. Организация уборки в летний период</w:t>
        </w:r>
        <w:r w:rsidRPr="00127EAD">
          <w:rPr>
            <w:rFonts w:ascii="Times New Roman" w:hAnsi="Times New Roman"/>
            <w:noProof/>
            <w:webHidden/>
            <w:sz w:val="28"/>
            <w:szCs w:val="28"/>
          </w:rPr>
          <w:tab/>
          <w:t>5</w:t>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_Toc523842844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5</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45" w:history="1">
        <w:r w:rsidRPr="00127EAD">
          <w:rPr>
            <w:rStyle w:val="Hyperlink"/>
            <w:rFonts w:ascii="Times New Roman" w:hAnsi="Times New Roman"/>
            <w:noProof/>
            <w:sz w:val="28"/>
            <w:szCs w:val="28"/>
          </w:rPr>
          <w:t>Статья 42. Организация уборки в зимний период</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_Toc523842845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57</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46" w:history="1">
        <w:r w:rsidRPr="00127EAD">
          <w:rPr>
            <w:rStyle w:val="Hyperlink"/>
            <w:rFonts w:ascii="Times New Roman" w:hAnsi="Times New Roman"/>
            <w:noProof/>
            <w:sz w:val="28"/>
            <w:szCs w:val="28"/>
          </w:rPr>
          <w:t>Статья 43. Обеспечение чистоты и порядка на территории муниципального образования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_Toc523842846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58</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47" w:history="1">
        <w:r w:rsidRPr="00127EAD">
          <w:rPr>
            <w:rStyle w:val="Hyperlink"/>
            <w:rFonts w:ascii="Times New Roman" w:hAnsi="Times New Roman"/>
            <w:noProof/>
            <w:sz w:val="28"/>
            <w:szCs w:val="28"/>
          </w:rPr>
          <w:t>Статья 44. Прилегающая территория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_Toc523842847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61</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48" w:history="1">
        <w:r w:rsidRPr="00127EAD">
          <w:rPr>
            <w:rStyle w:val="Hyperlink"/>
            <w:rFonts w:ascii="Times New Roman" w:hAnsi="Times New Roman"/>
            <w:noProof/>
            <w:sz w:val="28"/>
            <w:szCs w:val="28"/>
          </w:rPr>
          <w:t>Статья 45. Обеспечение чистоты и порядка при проведении строительных, ремонтных и восстановительных работ</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_Toc523842848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63</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49" w:history="1">
        <w:r w:rsidRPr="00127EAD">
          <w:rPr>
            <w:rStyle w:val="Hyperlink"/>
            <w:rFonts w:ascii="Times New Roman" w:hAnsi="Times New Roman"/>
            <w:noProof/>
            <w:sz w:val="28"/>
            <w:szCs w:val="28"/>
          </w:rPr>
          <w:t>Статья 46. Организация порядка на территории рынков</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_Toc523842849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63</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50" w:history="1">
        <w:r w:rsidRPr="00127EAD">
          <w:rPr>
            <w:rStyle w:val="Hyperlink"/>
          </w:rPr>
          <w:t>Часть IV. ТРЕБОВАНИЯ К СОДЕРЖАНИЮ ЗДАНИЙ И СООРУЖЕНИЙ НА ТЕРРИТОРИИ МУНИЦИПАЛЬНОГО ОБРАЗОВАНИЯ</w:t>
        </w:r>
        <w:r w:rsidRPr="00127EAD">
          <w:rPr>
            <w:webHidden/>
          </w:rPr>
          <w:tab/>
        </w:r>
        <w:r w:rsidRPr="00127EAD">
          <w:rPr>
            <w:webHidden/>
          </w:rPr>
          <w:fldChar w:fldCharType="begin"/>
        </w:r>
        <w:r w:rsidRPr="00127EAD">
          <w:rPr>
            <w:webHidden/>
          </w:rPr>
          <w:instrText xml:space="preserve"> PAGEREF _Toc523842850 \h </w:instrText>
        </w:r>
        <w:r w:rsidRPr="00127EAD">
          <w:rPr>
            <w:webHidden/>
          </w:rPr>
          <w:fldChar w:fldCharType="separate"/>
        </w:r>
        <w:r>
          <w:rPr>
            <w:webHidden/>
          </w:rPr>
          <w:t>6</w:t>
        </w:r>
        <w:r w:rsidRPr="00127EAD">
          <w:rPr>
            <w:webHidden/>
          </w:rPr>
          <w:fldChar w:fldCharType="end"/>
        </w:r>
      </w:hyperlink>
      <w:r>
        <w:t>3</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51" w:history="1">
        <w:r w:rsidRPr="00127EAD">
          <w:rPr>
            <w:rStyle w:val="Hyperlink"/>
            <w:rFonts w:ascii="Times New Roman" w:hAnsi="Times New Roman"/>
            <w:noProof/>
            <w:sz w:val="28"/>
            <w:szCs w:val="28"/>
          </w:rPr>
          <w:t>Статья 47. Требования к фасадам, содержание фасадов зданий и сооружений</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_Toc523842851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w:t>
        </w:r>
        <w:r w:rsidRPr="00127EAD">
          <w:rPr>
            <w:rFonts w:ascii="Times New Roman" w:hAnsi="Times New Roman"/>
            <w:noProof/>
            <w:webHidden/>
            <w:sz w:val="28"/>
            <w:szCs w:val="28"/>
          </w:rPr>
          <w:fldChar w:fldCharType="end"/>
        </w:r>
      </w:hyperlink>
      <w:r>
        <w:rPr>
          <w:sz w:val="28"/>
          <w:szCs w:val="28"/>
        </w:rPr>
        <w:t>3</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52" w:history="1">
        <w:r w:rsidRPr="00127EAD">
          <w:rPr>
            <w:rStyle w:val="Hyperlink"/>
            <w:rFonts w:ascii="Times New Roman" w:hAnsi="Times New Roman"/>
            <w:noProof/>
            <w:sz w:val="28"/>
            <w:szCs w:val="28"/>
          </w:rPr>
          <w:t>Статья 48. Порядок изменения фасадов</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_Toc523842852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w:t>
        </w:r>
        <w:r w:rsidRPr="00127EAD">
          <w:rPr>
            <w:rFonts w:ascii="Times New Roman" w:hAnsi="Times New Roman"/>
            <w:noProof/>
            <w:webHidden/>
            <w:sz w:val="28"/>
            <w:szCs w:val="28"/>
          </w:rPr>
          <w:fldChar w:fldCharType="end"/>
        </w:r>
      </w:hyperlink>
      <w:r>
        <w:rPr>
          <w:sz w:val="28"/>
          <w:szCs w:val="28"/>
        </w:rPr>
        <w:t>4</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53" w:history="1">
        <w:r w:rsidRPr="00127EAD">
          <w:rPr>
            <w:rStyle w:val="Hyperlink"/>
            <w:rFonts w:ascii="Times New Roman" w:hAnsi="Times New Roman"/>
            <w:noProof/>
            <w:sz w:val="28"/>
            <w:szCs w:val="28"/>
          </w:rPr>
          <w:t>Статья 49. Требования к внешнему виду и санитарному состоянию нестационарных торговых объектов</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_Toc523842853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66</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54" w:history="1">
        <w:r w:rsidRPr="00127EAD">
          <w:rPr>
            <w:rStyle w:val="Hyperlink"/>
            <w:rFonts w:ascii="Times New Roman" w:hAnsi="Times New Roman"/>
            <w:noProof/>
            <w:sz w:val="28"/>
            <w:szCs w:val="28"/>
          </w:rPr>
          <w:t>Статья 50. Балконы и лоджии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_Toc523842854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w:t>
        </w:r>
        <w:r w:rsidRPr="00127EAD">
          <w:rPr>
            <w:rFonts w:ascii="Times New Roman" w:hAnsi="Times New Roman"/>
            <w:noProof/>
            <w:webHidden/>
            <w:sz w:val="28"/>
            <w:szCs w:val="28"/>
          </w:rPr>
          <w:fldChar w:fldCharType="end"/>
        </w:r>
      </w:hyperlink>
      <w:r>
        <w:rPr>
          <w:sz w:val="28"/>
          <w:szCs w:val="28"/>
        </w:rPr>
        <w:t>6</w:t>
      </w:r>
    </w:p>
    <w:p w:rsidR="000278B7" w:rsidRPr="00127EAD" w:rsidRDefault="000278B7" w:rsidP="00127EAD">
      <w:pPr>
        <w:pStyle w:val="TOC1"/>
      </w:pPr>
      <w:hyperlink w:anchor="_Toc523842855" w:history="1">
        <w:r w:rsidRPr="00127EAD">
          <w:rPr>
            <w:rStyle w:val="Hyperlink"/>
          </w:rPr>
          <w:t>Часть V. СБОР, ТРАНСПОРТИРОВКА И УТИЛИЗАЦИЯ ОТХОДОВ</w:t>
        </w:r>
        <w:r w:rsidRPr="00127EAD">
          <w:rPr>
            <w:webHidden/>
          </w:rPr>
          <w:tab/>
        </w:r>
        <w:r w:rsidRPr="00127EAD">
          <w:rPr>
            <w:webHidden/>
          </w:rPr>
          <w:fldChar w:fldCharType="begin"/>
        </w:r>
        <w:r w:rsidRPr="00127EAD">
          <w:rPr>
            <w:webHidden/>
          </w:rPr>
          <w:instrText xml:space="preserve"> PAGEREF _Toc523842855 \h </w:instrText>
        </w:r>
        <w:r w:rsidRPr="00127EAD">
          <w:rPr>
            <w:webHidden/>
          </w:rPr>
          <w:fldChar w:fldCharType="separate"/>
        </w:r>
        <w:r>
          <w:rPr>
            <w:webHidden/>
          </w:rPr>
          <w:t>67</w:t>
        </w:r>
        <w:r w:rsidRPr="00127EAD">
          <w:rPr>
            <w:webHidden/>
          </w:rPr>
          <w:fldChar w:fldCharType="end"/>
        </w:r>
      </w:hyperlink>
    </w:p>
    <w:p w:rsidR="000278B7" w:rsidRPr="00127EAD" w:rsidRDefault="000278B7" w:rsidP="00127EAD">
      <w:pPr>
        <w:pStyle w:val="TOC1"/>
      </w:pPr>
      <w:hyperlink w:anchor="_Toc523842856" w:history="1">
        <w:r w:rsidRPr="00127EAD">
          <w:rPr>
            <w:rStyle w:val="Hyperlink"/>
          </w:rPr>
          <w:t>Раздел 8. ОРГАНИЗАЦИЯ СБОРА, ВЫВОЗА, УТИЛИЗАЦИИ</w:t>
        </w:r>
      </w:hyperlink>
      <w:r w:rsidRPr="00127EAD">
        <w:rPr>
          <w:rStyle w:val="Hyperlink"/>
        </w:rPr>
        <w:t xml:space="preserve"> </w:t>
      </w:r>
      <w:hyperlink w:anchor="_Toc523842857" w:history="1">
        <w:r w:rsidRPr="00127EAD">
          <w:rPr>
            <w:rStyle w:val="Hyperlink"/>
          </w:rPr>
          <w:t>ТВЕРДЫХ КОММУНАЛЬНЫХ, ЖИДКИХ БЫТОВЫХ И ИНЫХ ОТХОДОВ НА ТЕРРИТОРИИ МУНИЦИПАЛЬНОГО ОБРАЗОВАНИЯ</w:t>
        </w:r>
        <w:r w:rsidRPr="00127EAD">
          <w:rPr>
            <w:webHidden/>
          </w:rPr>
          <w:tab/>
        </w:r>
        <w:r w:rsidRPr="00127EAD">
          <w:rPr>
            <w:webHidden/>
          </w:rPr>
          <w:fldChar w:fldCharType="begin"/>
        </w:r>
        <w:r w:rsidRPr="00127EAD">
          <w:rPr>
            <w:webHidden/>
          </w:rPr>
          <w:instrText xml:space="preserve"> PAGEREF _Toc523842857 \h </w:instrText>
        </w:r>
        <w:r w:rsidRPr="00127EAD">
          <w:rPr>
            <w:webHidden/>
          </w:rPr>
          <w:fldChar w:fldCharType="separate"/>
        </w:r>
        <w:r>
          <w:rPr>
            <w:webHidden/>
          </w:rPr>
          <w:t>67</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58" w:history="1">
        <w:r w:rsidRPr="00127EAD">
          <w:rPr>
            <w:rStyle w:val="Hyperlink"/>
            <w:rFonts w:ascii="Times New Roman" w:hAnsi="Times New Roman"/>
            <w:noProof/>
            <w:sz w:val="28"/>
            <w:szCs w:val="28"/>
          </w:rPr>
          <w:t>Статья 51. Организация сбора, вывоза, утилизации и переработки твердых коммунальных отходов</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_Toc523842858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67</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59" w:history="1">
        <w:r w:rsidRPr="00127EAD">
          <w:rPr>
            <w:rStyle w:val="Hyperlink"/>
            <w:rFonts w:ascii="Times New Roman" w:hAnsi="Times New Roman"/>
            <w:noProof/>
            <w:sz w:val="28"/>
            <w:szCs w:val="28"/>
          </w:rPr>
          <w:t>Статья 52. Организация деятельности в сфере обращения с жидкими бытовыми отходами</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_Toc523842859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69</w:t>
        </w:r>
        <w:r w:rsidRPr="00127EAD">
          <w:rPr>
            <w:rFonts w:ascii="Times New Roman" w:hAnsi="Times New Roman"/>
            <w:noProof/>
            <w:webHidden/>
            <w:sz w:val="28"/>
            <w:szCs w:val="28"/>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60" w:history="1">
        <w:r w:rsidRPr="00127EAD">
          <w:rPr>
            <w:rStyle w:val="Hyperlink"/>
            <w:rFonts w:ascii="Times New Roman" w:hAnsi="Times New Roman"/>
            <w:noProof/>
            <w:sz w:val="28"/>
            <w:szCs w:val="28"/>
          </w:rPr>
          <w:t>Статья 53. Организация сбора отработанных ртутьсодержащих ламп</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_Toc523842860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70</w:t>
        </w:r>
        <w:r w:rsidRPr="00127EAD">
          <w:rPr>
            <w:rFonts w:ascii="Times New Roman" w:hAnsi="Times New Roman"/>
            <w:noProof/>
            <w:webHidden/>
            <w:sz w:val="28"/>
            <w:szCs w:val="28"/>
          </w:rPr>
          <w:fldChar w:fldCharType="end"/>
        </w:r>
      </w:hyperlink>
    </w:p>
    <w:p w:rsidR="000278B7" w:rsidRPr="00127EAD" w:rsidRDefault="000278B7" w:rsidP="00127EAD">
      <w:pPr>
        <w:pStyle w:val="TOC1"/>
      </w:pPr>
      <w:hyperlink w:anchor="_Toc523842861" w:history="1">
        <w:r w:rsidRPr="00127EAD">
          <w:rPr>
            <w:rStyle w:val="Hyperlink"/>
          </w:rPr>
          <w:t>Часть V</w:t>
        </w:r>
        <w:r w:rsidRPr="00127EAD">
          <w:rPr>
            <w:rStyle w:val="Hyperlink"/>
            <w:lang w:val="en-US"/>
          </w:rPr>
          <w:t>I</w:t>
        </w:r>
        <w:r w:rsidRPr="00127EAD">
          <w:rPr>
            <w:rStyle w:val="Hyperlink"/>
          </w:rPr>
          <w:t>. УЧАСТИЕ ЖИТЕЛЕЙ В ПОДГОТОВКЕ И РЕАЛИЗАЦИИ ПРОЕКТОВ ПО БЛАГОУСТРОЙСТВУ</w:t>
        </w:r>
        <w:r w:rsidRPr="00127EAD">
          <w:rPr>
            <w:webHidden/>
          </w:rPr>
          <w:tab/>
        </w:r>
        <w:r w:rsidRPr="00127EAD">
          <w:rPr>
            <w:webHidden/>
          </w:rPr>
          <w:fldChar w:fldCharType="begin"/>
        </w:r>
        <w:r w:rsidRPr="00127EAD">
          <w:rPr>
            <w:webHidden/>
          </w:rPr>
          <w:instrText xml:space="preserve"> PAGEREF _Toc523842861 \h </w:instrText>
        </w:r>
        <w:r w:rsidRPr="00127EAD">
          <w:rPr>
            <w:webHidden/>
          </w:rPr>
          <w:fldChar w:fldCharType="separate"/>
        </w:r>
        <w:r>
          <w:rPr>
            <w:webHidden/>
          </w:rPr>
          <w:t>71</w:t>
        </w:r>
        <w:r w:rsidRPr="00127EAD">
          <w:rPr>
            <w:webHidden/>
          </w:rPr>
          <w:fldChar w:fldCharType="end"/>
        </w:r>
      </w:hyperlink>
    </w:p>
    <w:p w:rsidR="000278B7" w:rsidRPr="00127EAD" w:rsidRDefault="000278B7" w:rsidP="00127EAD">
      <w:pPr>
        <w:pStyle w:val="TOC2"/>
        <w:tabs>
          <w:tab w:val="right" w:leader="dot" w:pos="10196"/>
        </w:tabs>
        <w:rPr>
          <w:rFonts w:ascii="Times New Roman" w:hAnsi="Times New Roman"/>
          <w:noProof/>
          <w:sz w:val="28"/>
          <w:szCs w:val="28"/>
        </w:rPr>
      </w:pPr>
      <w:hyperlink w:anchor="_Toc523842862" w:history="1">
        <w:r w:rsidRPr="00127EAD">
          <w:rPr>
            <w:rStyle w:val="Hyperlink"/>
            <w:rFonts w:ascii="Times New Roman" w:hAnsi="Times New Roman"/>
            <w:noProof/>
            <w:sz w:val="28"/>
            <w:szCs w:val="28"/>
          </w:rPr>
          <w:t>Статья 54. Формы участия жителей в подготовке и реализации проектов по благоустройству</w:t>
        </w:r>
        <w:r w:rsidRPr="00127EAD">
          <w:rPr>
            <w:rFonts w:ascii="Times New Roman" w:hAnsi="Times New Roman"/>
            <w:noProof/>
            <w:webHidden/>
            <w:sz w:val="28"/>
            <w:szCs w:val="28"/>
          </w:rPr>
          <w:tab/>
          <w:t>7</w:t>
        </w:r>
      </w:hyperlink>
      <w:r>
        <w:rPr>
          <w:sz w:val="28"/>
          <w:szCs w:val="28"/>
        </w:rPr>
        <w:t>1</w:t>
      </w:r>
    </w:p>
    <w:p w:rsidR="000278B7" w:rsidRPr="00127EAD" w:rsidRDefault="000278B7" w:rsidP="00127EAD">
      <w:pPr>
        <w:pStyle w:val="TOC2"/>
        <w:tabs>
          <w:tab w:val="right" w:leader="dot" w:pos="10196"/>
        </w:tabs>
        <w:rPr>
          <w:rFonts w:ascii="Times New Roman" w:hAnsi="Times New Roman"/>
          <w:noProof/>
          <w:sz w:val="28"/>
          <w:szCs w:val="28"/>
        </w:rPr>
      </w:pPr>
      <w:hyperlink w:anchor="_Toc523842863" w:history="1">
        <w:r w:rsidRPr="00127EAD">
          <w:rPr>
            <w:rStyle w:val="Hyperlink"/>
            <w:rFonts w:ascii="Times New Roman" w:hAnsi="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Pr="00127EAD">
          <w:rPr>
            <w:rFonts w:ascii="Times New Roman" w:hAnsi="Times New Roman"/>
            <w:noProof/>
            <w:webHidden/>
            <w:sz w:val="28"/>
            <w:szCs w:val="28"/>
          </w:rPr>
          <w:tab/>
        </w:r>
        <w:r w:rsidRPr="00127EAD">
          <w:rPr>
            <w:rFonts w:ascii="Times New Roman" w:hAnsi="Times New Roman"/>
            <w:noProof/>
            <w:webHidden/>
            <w:sz w:val="28"/>
            <w:szCs w:val="28"/>
          </w:rPr>
          <w:fldChar w:fldCharType="begin"/>
        </w:r>
        <w:r w:rsidRPr="00127EAD">
          <w:rPr>
            <w:rFonts w:ascii="Times New Roman" w:hAnsi="Times New Roman"/>
            <w:noProof/>
            <w:webHidden/>
            <w:sz w:val="28"/>
            <w:szCs w:val="28"/>
          </w:rPr>
          <w:instrText xml:space="preserve"> PAGEREF _Toc523842863 \h </w:instrText>
        </w:r>
        <w:r w:rsidRPr="00127EAD">
          <w:rPr>
            <w:rFonts w:ascii="Times New Roman" w:hAnsi="Times New Roman"/>
            <w:noProof/>
            <w:sz w:val="28"/>
            <w:szCs w:val="28"/>
          </w:rPr>
        </w:r>
        <w:r w:rsidRPr="00127EAD">
          <w:rPr>
            <w:rFonts w:ascii="Times New Roman" w:hAnsi="Times New Roman"/>
            <w:noProof/>
            <w:webHidden/>
            <w:sz w:val="28"/>
            <w:szCs w:val="28"/>
          </w:rPr>
          <w:fldChar w:fldCharType="separate"/>
        </w:r>
        <w:r>
          <w:rPr>
            <w:rFonts w:ascii="Times New Roman" w:hAnsi="Times New Roman"/>
            <w:noProof/>
            <w:webHidden/>
            <w:sz w:val="28"/>
            <w:szCs w:val="28"/>
          </w:rPr>
          <w:t>7</w:t>
        </w:r>
        <w:r w:rsidRPr="00127EAD">
          <w:rPr>
            <w:rFonts w:ascii="Times New Roman" w:hAnsi="Times New Roman"/>
            <w:noProof/>
            <w:webHidden/>
            <w:sz w:val="28"/>
            <w:szCs w:val="28"/>
          </w:rPr>
          <w:fldChar w:fldCharType="end"/>
        </w:r>
      </w:hyperlink>
      <w:r>
        <w:rPr>
          <w:sz w:val="28"/>
          <w:szCs w:val="28"/>
        </w:rPr>
        <w:t>2</w:t>
      </w:r>
    </w:p>
    <w:p w:rsidR="000278B7" w:rsidRPr="00127EAD" w:rsidRDefault="000278B7" w:rsidP="00127EAD">
      <w:pPr>
        <w:pStyle w:val="TOC1"/>
      </w:pPr>
      <w:hyperlink w:anchor="_Toc523842864" w:history="1">
        <w:r w:rsidRPr="00127EAD">
          <w:rPr>
            <w:rStyle w:val="Hyperlink"/>
          </w:rPr>
          <w:t>Часть V</w:t>
        </w:r>
        <w:r w:rsidRPr="00127EAD">
          <w:rPr>
            <w:rStyle w:val="Hyperlink"/>
            <w:lang w:val="en-US"/>
          </w:rPr>
          <w:t>II</w:t>
        </w:r>
        <w:r w:rsidRPr="00127EAD">
          <w:rPr>
            <w:rStyle w:val="Hyperlink"/>
          </w:rPr>
          <w:t>. ОБЩЕСТВЕННЫЙ КОНТРОЛЬ ЗА СОБЛЮДЕНИЕМ ПРАВИЛ БЛАГОУСТРОЙСТВА ТЕРРИТОРИИ МУНИЦИПАЛЬНОГО ОБРАЗОВАНИЯ</w:t>
        </w:r>
        <w:r w:rsidRPr="00127EAD">
          <w:rPr>
            <w:webHidden/>
          </w:rPr>
          <w:tab/>
        </w:r>
        <w:r w:rsidRPr="00127EAD">
          <w:rPr>
            <w:webHidden/>
          </w:rPr>
          <w:fldChar w:fldCharType="begin"/>
        </w:r>
        <w:r w:rsidRPr="00127EAD">
          <w:rPr>
            <w:webHidden/>
          </w:rPr>
          <w:instrText xml:space="preserve"> PAGEREF _Toc523842864 \h </w:instrText>
        </w:r>
        <w:r w:rsidRPr="00127EAD">
          <w:rPr>
            <w:webHidden/>
          </w:rPr>
          <w:fldChar w:fldCharType="separate"/>
        </w:r>
        <w:r>
          <w:rPr>
            <w:webHidden/>
          </w:rPr>
          <w:t>75</w:t>
        </w:r>
        <w:r w:rsidRPr="00127EAD">
          <w:rPr>
            <w:webHidden/>
          </w:rPr>
          <w:fldChar w:fldCharType="end"/>
        </w:r>
      </w:hyperlink>
      <w:r w:rsidRPr="00127EAD">
        <w:fldChar w:fldCharType="end"/>
      </w:r>
    </w:p>
    <w:p w:rsidR="000278B7" w:rsidRPr="00127EAD" w:rsidRDefault="000278B7" w:rsidP="00127EAD">
      <w:pPr>
        <w:spacing w:after="0" w:line="240" w:lineRule="auto"/>
        <w:ind w:firstLine="709"/>
        <w:jc w:val="both"/>
        <w:rPr>
          <w:rFonts w:ascii="Times New Roman" w:hAnsi="Times New Roman"/>
          <w:color w:val="000000"/>
          <w:sz w:val="28"/>
          <w:szCs w:val="28"/>
        </w:rPr>
      </w:pPr>
    </w:p>
    <w:p w:rsidR="000278B7" w:rsidRPr="00127EAD" w:rsidRDefault="000278B7" w:rsidP="00127EAD">
      <w:pPr>
        <w:pStyle w:val="ConsPlusNormal"/>
        <w:jc w:val="center"/>
        <w:outlineLvl w:val="0"/>
        <w:rPr>
          <w:b/>
          <w:color w:val="000000"/>
          <w:szCs w:val="28"/>
        </w:rPr>
      </w:pPr>
      <w:bookmarkStart w:id="1" w:name="_Toc521422983"/>
      <w:bookmarkStart w:id="2" w:name="_Toc523842793"/>
      <w:r w:rsidRPr="00127EAD">
        <w:rPr>
          <w:b/>
          <w:color w:val="000000"/>
          <w:szCs w:val="28"/>
        </w:rPr>
        <w:t xml:space="preserve">Часть </w:t>
      </w:r>
      <w:r w:rsidRPr="00127EAD">
        <w:rPr>
          <w:b/>
          <w:color w:val="000000"/>
          <w:szCs w:val="28"/>
          <w:lang w:val="en-US"/>
        </w:rPr>
        <w:t>I</w:t>
      </w:r>
      <w:r w:rsidRPr="00127EAD">
        <w:rPr>
          <w:b/>
          <w:color w:val="000000"/>
          <w:szCs w:val="28"/>
        </w:rPr>
        <w:t>. ОБЩИЕ ВОПРОСЫ</w:t>
      </w:r>
      <w:bookmarkEnd w:id="1"/>
      <w:bookmarkEnd w:id="2"/>
    </w:p>
    <w:p w:rsidR="000278B7" w:rsidRPr="00127EAD" w:rsidRDefault="000278B7" w:rsidP="00127EAD">
      <w:pPr>
        <w:pStyle w:val="ConsPlusNormal"/>
        <w:rPr>
          <w:b/>
          <w:color w:val="000000"/>
          <w:szCs w:val="28"/>
        </w:rPr>
      </w:pPr>
    </w:p>
    <w:p w:rsidR="000278B7" w:rsidRPr="00127EAD" w:rsidRDefault="000278B7" w:rsidP="00127EAD">
      <w:pPr>
        <w:pStyle w:val="ConsPlusNormal"/>
        <w:rPr>
          <w:b/>
          <w:color w:val="000000"/>
          <w:szCs w:val="28"/>
        </w:rPr>
      </w:pPr>
    </w:p>
    <w:p w:rsidR="000278B7" w:rsidRPr="00127EAD" w:rsidRDefault="000278B7" w:rsidP="00127EAD">
      <w:pPr>
        <w:pStyle w:val="ConsPlusNormal"/>
        <w:jc w:val="center"/>
        <w:outlineLvl w:val="1"/>
        <w:rPr>
          <w:b/>
          <w:color w:val="000000"/>
          <w:szCs w:val="28"/>
        </w:rPr>
      </w:pPr>
      <w:bookmarkStart w:id="3" w:name="_Toc521422984"/>
      <w:bookmarkStart w:id="4" w:name="_Toc523842794"/>
      <w:r w:rsidRPr="00127EAD">
        <w:rPr>
          <w:b/>
          <w:color w:val="000000"/>
          <w:szCs w:val="28"/>
        </w:rPr>
        <w:t>Статья 1. Предмет правового регулирования</w:t>
      </w:r>
      <w:bookmarkEnd w:id="3"/>
      <w:bookmarkEnd w:id="4"/>
    </w:p>
    <w:p w:rsidR="000278B7" w:rsidRPr="00127EAD" w:rsidRDefault="000278B7" w:rsidP="00127EAD">
      <w:pPr>
        <w:pStyle w:val="ConsPlusNormal"/>
        <w:ind w:firstLine="709"/>
        <w:rPr>
          <w:color w:val="000000"/>
          <w:szCs w:val="28"/>
        </w:rPr>
      </w:pPr>
    </w:p>
    <w:p w:rsidR="000278B7" w:rsidRPr="00127EAD" w:rsidRDefault="000278B7" w:rsidP="00127EAD">
      <w:pPr>
        <w:pStyle w:val="Style3"/>
        <w:spacing w:line="240" w:lineRule="auto"/>
        <w:ind w:firstLine="709"/>
        <w:rPr>
          <w:rFonts w:ascii="Times New Roman" w:hAnsi="Times New Roman"/>
          <w:color w:val="000000"/>
          <w:sz w:val="28"/>
          <w:szCs w:val="28"/>
        </w:rPr>
      </w:pPr>
      <w:r w:rsidRPr="00127EAD">
        <w:rPr>
          <w:rFonts w:ascii="Times New Roman" w:hAnsi="Times New Roman"/>
          <w:color w:val="000000"/>
          <w:sz w:val="28"/>
          <w:szCs w:val="28"/>
        </w:rPr>
        <w:t xml:space="preserve">1. Настоящие Правила благоустройства территории </w:t>
      </w:r>
      <w:r w:rsidRPr="00127EAD">
        <w:rPr>
          <w:rStyle w:val="FontStyle12"/>
          <w:rFonts w:ascii="Times New Roman" w:hAnsi="Times New Roman"/>
          <w:sz w:val="28"/>
          <w:szCs w:val="28"/>
        </w:rPr>
        <w:t>муниципального образования Сафоновского городского поселения Сафоновского района Смоленской области</w:t>
      </w:r>
      <w:r w:rsidRPr="00127EAD">
        <w:rPr>
          <w:rFonts w:ascii="Times New Roman" w:hAnsi="Times New Roman"/>
          <w:color w:val="000000"/>
          <w:sz w:val="28"/>
          <w:szCs w:val="28"/>
        </w:rPr>
        <w:t xml:space="preserve"> (далее – Правила)  устанавливают требования     к     благоустройству     и    элементам    благоустройства    территории </w:t>
      </w:r>
      <w:r w:rsidRPr="00127EAD">
        <w:rPr>
          <w:rStyle w:val="FontStyle12"/>
          <w:rFonts w:ascii="Times New Roman" w:hAnsi="Times New Roman"/>
          <w:sz w:val="28"/>
          <w:szCs w:val="28"/>
        </w:rPr>
        <w:t xml:space="preserve">муниципального образования Сафоновского городского поселения Сафоновского района Смоленской области, </w:t>
      </w:r>
      <w:r w:rsidRPr="00127EAD">
        <w:rPr>
          <w:rFonts w:ascii="Times New Roman" w:hAnsi="Times New Roman"/>
          <w:color w:val="000000"/>
          <w:sz w:val="28"/>
          <w:szCs w:val="28"/>
        </w:rPr>
        <w:t>перечень мероприятий по благоустройству территории муниципального образования, порядок и периодичность их проведения.</w:t>
      </w:r>
    </w:p>
    <w:p w:rsidR="000278B7" w:rsidRPr="00127EAD" w:rsidRDefault="000278B7" w:rsidP="00127EAD">
      <w:pPr>
        <w:pStyle w:val="Style3"/>
        <w:spacing w:line="240" w:lineRule="auto"/>
        <w:ind w:firstLine="709"/>
        <w:rPr>
          <w:rFonts w:ascii="Times New Roman" w:hAnsi="Times New Roman"/>
          <w:color w:val="000000"/>
          <w:sz w:val="28"/>
          <w:szCs w:val="28"/>
        </w:rPr>
      </w:pPr>
      <w:r w:rsidRPr="00127EAD">
        <w:rPr>
          <w:rFonts w:ascii="Times New Roman" w:hAnsi="Times New Roman"/>
          <w:color w:val="000000"/>
          <w:sz w:val="28"/>
          <w:szCs w:val="28"/>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w:t>
      </w:r>
      <w:r w:rsidRPr="00127EAD">
        <w:rPr>
          <w:rStyle w:val="FontStyle12"/>
          <w:rFonts w:ascii="Times New Roman" w:hAnsi="Times New Roman"/>
          <w:sz w:val="28"/>
          <w:szCs w:val="28"/>
        </w:rPr>
        <w:t xml:space="preserve"> муниципального образования Сафоновского городского поселения Сафоновского района Смоленской области </w:t>
      </w:r>
      <w:r w:rsidRPr="00127EAD">
        <w:rPr>
          <w:rFonts w:ascii="Times New Roman" w:hAnsi="Times New Roman"/>
          <w:color w:val="000000"/>
          <w:sz w:val="28"/>
          <w:szCs w:val="28"/>
        </w:rPr>
        <w:t xml:space="preserve">всеми гражданами, находящимися на территории </w:t>
      </w:r>
      <w:r w:rsidRPr="00127EAD">
        <w:rPr>
          <w:rStyle w:val="FontStyle12"/>
          <w:rFonts w:ascii="Times New Roman" w:hAnsi="Times New Roman"/>
          <w:sz w:val="28"/>
          <w:szCs w:val="28"/>
        </w:rPr>
        <w:t>муниципального образования Сафоновского городского поселения Сафоновского района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278B7" w:rsidRPr="00127EAD" w:rsidRDefault="000278B7" w:rsidP="00127EAD">
      <w:pPr>
        <w:pStyle w:val="ConsPlusNormal"/>
        <w:ind w:firstLine="709"/>
        <w:jc w:val="both"/>
        <w:rPr>
          <w:color w:val="000000"/>
          <w:szCs w:val="28"/>
        </w:rPr>
      </w:pPr>
      <w:r w:rsidRPr="00127EAD">
        <w:rPr>
          <w:color w:val="000000"/>
          <w:szCs w:val="28"/>
        </w:rPr>
        <w:t>- детские площадки, спортивные и другие площадки отдыха и досуга;</w:t>
      </w:r>
    </w:p>
    <w:p w:rsidR="000278B7" w:rsidRPr="00127EAD" w:rsidRDefault="000278B7" w:rsidP="00127EAD">
      <w:pPr>
        <w:pStyle w:val="ConsPlusNormal"/>
        <w:ind w:firstLine="709"/>
        <w:jc w:val="both"/>
        <w:rPr>
          <w:color w:val="000000"/>
          <w:szCs w:val="28"/>
        </w:rPr>
      </w:pPr>
      <w:r w:rsidRPr="00127EAD">
        <w:rPr>
          <w:color w:val="000000"/>
          <w:szCs w:val="28"/>
        </w:rPr>
        <w:t>- площадки для выгула и дрессировки собак;</w:t>
      </w:r>
    </w:p>
    <w:p w:rsidR="000278B7" w:rsidRPr="00127EAD" w:rsidRDefault="000278B7" w:rsidP="00127EAD">
      <w:pPr>
        <w:pStyle w:val="ConsPlusNormal"/>
        <w:ind w:firstLine="709"/>
        <w:jc w:val="both"/>
        <w:rPr>
          <w:color w:val="000000"/>
          <w:szCs w:val="28"/>
        </w:rPr>
      </w:pPr>
      <w:r w:rsidRPr="00127EAD">
        <w:rPr>
          <w:color w:val="000000"/>
          <w:szCs w:val="28"/>
        </w:rPr>
        <w:t>- площадки автостоянок;</w:t>
      </w:r>
    </w:p>
    <w:p w:rsidR="000278B7" w:rsidRPr="00127EAD" w:rsidRDefault="000278B7" w:rsidP="00127EAD">
      <w:pPr>
        <w:pStyle w:val="ConsPlusNormal"/>
        <w:ind w:firstLine="709"/>
        <w:jc w:val="both"/>
        <w:rPr>
          <w:color w:val="000000"/>
          <w:szCs w:val="28"/>
        </w:rPr>
      </w:pPr>
      <w:r w:rsidRPr="00127EAD">
        <w:rPr>
          <w:color w:val="000000"/>
          <w:szCs w:val="28"/>
        </w:rPr>
        <w:t>- улицы (в том числе пешеходные) и дороги;</w:t>
      </w:r>
    </w:p>
    <w:p w:rsidR="000278B7" w:rsidRPr="00127EAD" w:rsidRDefault="000278B7" w:rsidP="00127EAD">
      <w:pPr>
        <w:pStyle w:val="ConsPlusNormal"/>
        <w:ind w:firstLine="709"/>
        <w:jc w:val="both"/>
        <w:rPr>
          <w:color w:val="000000"/>
          <w:szCs w:val="28"/>
        </w:rPr>
      </w:pPr>
      <w:r w:rsidRPr="00127EAD">
        <w:rPr>
          <w:color w:val="000000"/>
          <w:szCs w:val="28"/>
        </w:rPr>
        <w:t>- общественные пространства, в том числе: парки, скверы, иные зеленые зоны, площади, набережные и другие территории;</w:t>
      </w:r>
    </w:p>
    <w:p w:rsidR="000278B7" w:rsidRPr="00127EAD" w:rsidRDefault="000278B7" w:rsidP="00127EAD">
      <w:pPr>
        <w:pStyle w:val="ConsPlusNormal"/>
        <w:ind w:firstLine="709"/>
        <w:jc w:val="both"/>
        <w:rPr>
          <w:color w:val="000000"/>
          <w:szCs w:val="28"/>
        </w:rPr>
      </w:pPr>
      <w:r w:rsidRPr="00127EAD">
        <w:rPr>
          <w:color w:val="000000"/>
          <w:szCs w:val="28"/>
        </w:rPr>
        <w:t>- территории общего пользования, прилегающие к зданиям, строениям, сооружениям, земельным участкам (прилегающие территории);</w:t>
      </w:r>
    </w:p>
    <w:p w:rsidR="000278B7" w:rsidRPr="00127EAD" w:rsidRDefault="000278B7" w:rsidP="00127EAD">
      <w:pPr>
        <w:pStyle w:val="ConsPlusNormal"/>
        <w:ind w:firstLine="709"/>
        <w:jc w:val="both"/>
        <w:rPr>
          <w:color w:val="000000"/>
          <w:szCs w:val="28"/>
        </w:rPr>
      </w:pPr>
      <w:r w:rsidRPr="00127EAD">
        <w:rPr>
          <w:color w:val="000000"/>
          <w:szCs w:val="28"/>
        </w:rPr>
        <w:t>- технические зоны транспортных, инженерных коммуникаций, водоохранные зоны;</w:t>
      </w:r>
    </w:p>
    <w:p w:rsidR="000278B7" w:rsidRPr="00127EAD" w:rsidRDefault="000278B7" w:rsidP="00127EAD">
      <w:pPr>
        <w:pStyle w:val="ConsPlusNormal"/>
        <w:ind w:firstLine="709"/>
        <w:jc w:val="both"/>
        <w:rPr>
          <w:color w:val="000000"/>
          <w:szCs w:val="28"/>
        </w:rPr>
      </w:pPr>
      <w:r w:rsidRPr="00127EAD">
        <w:rPr>
          <w:color w:val="000000"/>
          <w:szCs w:val="28"/>
        </w:rPr>
        <w:t>- контейнерные площадки и площадки для складирования отдельных групп коммунальных отходов.</w:t>
      </w:r>
    </w:p>
    <w:p w:rsidR="000278B7" w:rsidRPr="00127EAD" w:rsidRDefault="000278B7" w:rsidP="00127EAD">
      <w:pPr>
        <w:pStyle w:val="ConsPlusNormal"/>
        <w:ind w:firstLine="709"/>
        <w:jc w:val="both"/>
        <w:rPr>
          <w:color w:val="000000"/>
          <w:szCs w:val="28"/>
        </w:rPr>
      </w:pPr>
      <w:r w:rsidRPr="00127EAD">
        <w:rPr>
          <w:color w:val="000000"/>
          <w:szCs w:val="28"/>
        </w:rPr>
        <w:t xml:space="preserve">      К элементам благоустройства относятся, в том числе:</w:t>
      </w:r>
    </w:p>
    <w:p w:rsidR="000278B7" w:rsidRPr="00127EAD" w:rsidRDefault="000278B7" w:rsidP="00127EAD">
      <w:pPr>
        <w:pStyle w:val="ConsPlusNormal"/>
        <w:ind w:firstLine="709"/>
        <w:jc w:val="both"/>
        <w:rPr>
          <w:color w:val="000000"/>
          <w:szCs w:val="28"/>
        </w:rPr>
      </w:pPr>
      <w:r w:rsidRPr="00127EAD">
        <w:rPr>
          <w:color w:val="000000"/>
          <w:szCs w:val="28"/>
        </w:rPr>
        <w:t>- элементы озеленения;</w:t>
      </w:r>
    </w:p>
    <w:p w:rsidR="000278B7" w:rsidRPr="00127EAD" w:rsidRDefault="000278B7" w:rsidP="00127EAD">
      <w:pPr>
        <w:pStyle w:val="ConsPlusNormal"/>
        <w:ind w:firstLine="709"/>
        <w:jc w:val="both"/>
        <w:rPr>
          <w:color w:val="000000"/>
          <w:szCs w:val="28"/>
        </w:rPr>
      </w:pPr>
      <w:r w:rsidRPr="00127EAD">
        <w:rPr>
          <w:color w:val="000000"/>
          <w:szCs w:val="28"/>
        </w:rPr>
        <w:t>- покрытия;</w:t>
      </w:r>
    </w:p>
    <w:p w:rsidR="000278B7" w:rsidRPr="00127EAD" w:rsidRDefault="000278B7" w:rsidP="00127EAD">
      <w:pPr>
        <w:pStyle w:val="ConsPlusNormal"/>
        <w:ind w:firstLine="709"/>
        <w:jc w:val="both"/>
        <w:rPr>
          <w:color w:val="000000"/>
          <w:szCs w:val="28"/>
        </w:rPr>
      </w:pPr>
      <w:r w:rsidRPr="00127EAD">
        <w:rPr>
          <w:color w:val="000000"/>
          <w:szCs w:val="28"/>
        </w:rPr>
        <w:t>- ограждения (заборы);</w:t>
      </w:r>
    </w:p>
    <w:p w:rsidR="000278B7" w:rsidRPr="00127EAD" w:rsidRDefault="000278B7" w:rsidP="00127EAD">
      <w:pPr>
        <w:pStyle w:val="ConsPlusNormal"/>
        <w:ind w:firstLine="709"/>
        <w:jc w:val="both"/>
        <w:rPr>
          <w:color w:val="000000"/>
          <w:szCs w:val="28"/>
        </w:rPr>
      </w:pPr>
      <w:r w:rsidRPr="00127EAD">
        <w:rPr>
          <w:color w:val="000000"/>
          <w:szCs w:val="28"/>
        </w:rPr>
        <w:t>- водные устройства;</w:t>
      </w:r>
    </w:p>
    <w:p w:rsidR="000278B7" w:rsidRPr="00127EAD" w:rsidRDefault="000278B7" w:rsidP="00127EAD">
      <w:pPr>
        <w:pStyle w:val="ConsPlusNormal"/>
        <w:ind w:firstLine="709"/>
        <w:jc w:val="both"/>
        <w:rPr>
          <w:color w:val="000000"/>
          <w:szCs w:val="28"/>
        </w:rPr>
      </w:pPr>
      <w:r w:rsidRPr="00127EAD">
        <w:rPr>
          <w:color w:val="000000"/>
          <w:szCs w:val="28"/>
        </w:rPr>
        <w:t>- уличное коммунально-бытовое и техническое оборудование;</w:t>
      </w:r>
    </w:p>
    <w:p w:rsidR="000278B7" w:rsidRPr="00127EAD" w:rsidRDefault="000278B7" w:rsidP="00127EAD">
      <w:pPr>
        <w:pStyle w:val="ConsPlusNormal"/>
        <w:ind w:firstLine="709"/>
        <w:jc w:val="both"/>
        <w:rPr>
          <w:color w:val="000000"/>
          <w:szCs w:val="28"/>
        </w:rPr>
      </w:pPr>
      <w:r w:rsidRPr="00127EAD">
        <w:rPr>
          <w:color w:val="000000"/>
          <w:szCs w:val="28"/>
        </w:rPr>
        <w:t>- игровое и спортивное оборудование;</w:t>
      </w:r>
    </w:p>
    <w:p w:rsidR="000278B7" w:rsidRPr="00127EAD" w:rsidRDefault="000278B7" w:rsidP="00127EAD">
      <w:pPr>
        <w:pStyle w:val="ConsPlusNormal"/>
        <w:ind w:firstLine="709"/>
        <w:jc w:val="both"/>
        <w:rPr>
          <w:color w:val="000000"/>
          <w:szCs w:val="28"/>
        </w:rPr>
      </w:pPr>
      <w:r w:rsidRPr="00127EAD">
        <w:rPr>
          <w:color w:val="000000"/>
          <w:szCs w:val="28"/>
        </w:rPr>
        <w:t>- элементы освещения;</w:t>
      </w:r>
    </w:p>
    <w:p w:rsidR="000278B7" w:rsidRPr="00127EAD" w:rsidRDefault="000278B7" w:rsidP="00127EAD">
      <w:pPr>
        <w:pStyle w:val="ConsPlusNormal"/>
        <w:ind w:firstLine="709"/>
        <w:jc w:val="both"/>
        <w:rPr>
          <w:color w:val="000000"/>
          <w:szCs w:val="28"/>
        </w:rPr>
      </w:pPr>
      <w:r w:rsidRPr="00127EAD">
        <w:rPr>
          <w:color w:val="000000"/>
          <w:szCs w:val="28"/>
        </w:rPr>
        <w:t>- средства размещения информации и рекламные конструкции;</w:t>
      </w:r>
    </w:p>
    <w:p w:rsidR="000278B7" w:rsidRPr="00127EAD" w:rsidRDefault="000278B7" w:rsidP="00127EAD">
      <w:pPr>
        <w:pStyle w:val="ConsPlusNormal"/>
        <w:ind w:firstLine="709"/>
        <w:jc w:val="both"/>
        <w:rPr>
          <w:color w:val="000000"/>
          <w:szCs w:val="28"/>
        </w:rPr>
      </w:pPr>
      <w:r w:rsidRPr="00127EAD">
        <w:rPr>
          <w:color w:val="000000"/>
          <w:szCs w:val="28"/>
        </w:rPr>
        <w:t>- малые архитектурные формы и городская мебель;</w:t>
      </w:r>
    </w:p>
    <w:p w:rsidR="000278B7" w:rsidRPr="00127EAD" w:rsidRDefault="000278B7" w:rsidP="00127EAD">
      <w:pPr>
        <w:pStyle w:val="ConsPlusNormal"/>
        <w:ind w:firstLine="709"/>
        <w:jc w:val="both"/>
        <w:rPr>
          <w:color w:val="000000"/>
          <w:szCs w:val="28"/>
        </w:rPr>
      </w:pPr>
      <w:r w:rsidRPr="00127EAD">
        <w:rPr>
          <w:color w:val="000000"/>
          <w:szCs w:val="28"/>
        </w:rPr>
        <w:t>- некапитальные нестационарные сооружения;</w:t>
      </w:r>
    </w:p>
    <w:p w:rsidR="000278B7" w:rsidRPr="00127EAD" w:rsidRDefault="000278B7" w:rsidP="00127EAD">
      <w:pPr>
        <w:pStyle w:val="ConsPlusNormal"/>
        <w:ind w:firstLine="709"/>
        <w:jc w:val="both"/>
        <w:rPr>
          <w:color w:val="000000"/>
          <w:szCs w:val="28"/>
        </w:rPr>
      </w:pPr>
      <w:r w:rsidRPr="00127EAD">
        <w:rPr>
          <w:color w:val="000000"/>
          <w:szCs w:val="28"/>
        </w:rPr>
        <w:t>- элементы объектов капитального строительства.</w:t>
      </w:r>
    </w:p>
    <w:p w:rsidR="000278B7" w:rsidRPr="00127EAD" w:rsidRDefault="000278B7" w:rsidP="00127EAD">
      <w:pPr>
        <w:pStyle w:val="ConsPlusNormal"/>
        <w:ind w:firstLine="709"/>
        <w:jc w:val="both"/>
        <w:rPr>
          <w:color w:val="000000"/>
          <w:szCs w:val="28"/>
        </w:rPr>
      </w:pPr>
      <w:r w:rsidRPr="00127EAD">
        <w:rPr>
          <w:color w:val="000000"/>
          <w:szCs w:val="28"/>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278B7" w:rsidRPr="00127EAD" w:rsidRDefault="000278B7" w:rsidP="00127EAD">
      <w:pPr>
        <w:pStyle w:val="ConsPlusNormal"/>
        <w:ind w:firstLine="709"/>
        <w:jc w:val="both"/>
        <w:rPr>
          <w:color w:val="000000"/>
          <w:szCs w:val="28"/>
        </w:rPr>
      </w:pPr>
      <w:r w:rsidRPr="00127EAD">
        <w:rPr>
          <w:color w:val="000000"/>
          <w:szCs w:val="28"/>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Сафоновского городского поселения Сафоновского района Смоленской области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78B7" w:rsidRPr="00127EAD" w:rsidRDefault="000278B7" w:rsidP="00127EAD">
      <w:pPr>
        <w:pStyle w:val="ConsPlusNormal"/>
        <w:ind w:firstLine="709"/>
        <w:jc w:val="both"/>
        <w:rPr>
          <w:color w:val="000000"/>
          <w:szCs w:val="28"/>
        </w:rPr>
      </w:pPr>
      <w:r w:rsidRPr="00127EAD">
        <w:rPr>
          <w:color w:val="000000"/>
          <w:szCs w:val="28"/>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278B7" w:rsidRPr="00127EAD" w:rsidRDefault="000278B7" w:rsidP="00127EAD">
      <w:pPr>
        <w:pStyle w:val="ConsPlusNormal"/>
        <w:ind w:firstLine="709"/>
        <w:jc w:val="both"/>
        <w:rPr>
          <w:color w:val="000000"/>
          <w:szCs w:val="28"/>
        </w:rPr>
      </w:pPr>
      <w:r w:rsidRPr="00127EAD">
        <w:rPr>
          <w:color w:val="000000"/>
          <w:szCs w:val="28"/>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278B7" w:rsidRPr="00127EAD" w:rsidRDefault="000278B7" w:rsidP="00127EAD">
      <w:pPr>
        <w:pStyle w:val="ConsPlusNormal"/>
        <w:ind w:firstLine="709"/>
        <w:jc w:val="both"/>
        <w:rPr>
          <w:color w:val="000000"/>
          <w:szCs w:val="28"/>
        </w:rPr>
      </w:pPr>
      <w:r w:rsidRPr="00127EAD">
        <w:rPr>
          <w:color w:val="000000"/>
          <w:szCs w:val="28"/>
        </w:rPr>
        <w:t>8. Участниками деятельности по благоустройству могут выступать:</w:t>
      </w:r>
    </w:p>
    <w:p w:rsidR="000278B7" w:rsidRPr="00127EAD" w:rsidRDefault="000278B7" w:rsidP="00127EAD">
      <w:pPr>
        <w:pStyle w:val="ConsPlusNormal"/>
        <w:ind w:firstLine="709"/>
        <w:jc w:val="both"/>
        <w:rPr>
          <w:color w:val="000000"/>
          <w:szCs w:val="28"/>
        </w:rPr>
      </w:pPr>
      <w:r w:rsidRPr="00127EAD">
        <w:rPr>
          <w:color w:val="000000"/>
          <w:szCs w:val="28"/>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278B7" w:rsidRPr="00127EAD" w:rsidRDefault="000278B7" w:rsidP="00127EAD">
      <w:pPr>
        <w:pStyle w:val="ConsPlusNormal"/>
        <w:ind w:firstLine="709"/>
        <w:jc w:val="both"/>
        <w:rPr>
          <w:color w:val="000000"/>
          <w:szCs w:val="28"/>
        </w:rPr>
      </w:pPr>
      <w:r w:rsidRPr="00127EAD">
        <w:rPr>
          <w:color w:val="000000"/>
          <w:szCs w:val="28"/>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278B7" w:rsidRPr="00127EAD" w:rsidRDefault="000278B7" w:rsidP="00127EAD">
      <w:pPr>
        <w:pStyle w:val="ConsPlusNormal"/>
        <w:ind w:firstLine="709"/>
        <w:jc w:val="both"/>
        <w:rPr>
          <w:color w:val="000000"/>
          <w:szCs w:val="28"/>
        </w:rPr>
      </w:pPr>
      <w:r w:rsidRPr="00127EAD">
        <w:rPr>
          <w:color w:val="000000"/>
          <w:szCs w:val="28"/>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278B7" w:rsidRPr="00127EAD" w:rsidRDefault="000278B7" w:rsidP="00127EAD">
      <w:pPr>
        <w:pStyle w:val="ConsPlusNormal"/>
        <w:ind w:firstLine="709"/>
        <w:jc w:val="both"/>
        <w:rPr>
          <w:color w:val="000000"/>
          <w:szCs w:val="28"/>
        </w:rPr>
      </w:pPr>
      <w:r w:rsidRPr="00127EAD">
        <w:rPr>
          <w:color w:val="000000"/>
          <w:szCs w:val="28"/>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78B7" w:rsidRPr="00127EAD" w:rsidRDefault="000278B7" w:rsidP="00127EAD">
      <w:pPr>
        <w:pStyle w:val="ConsPlusNormal"/>
        <w:ind w:firstLine="709"/>
        <w:jc w:val="both"/>
        <w:rPr>
          <w:color w:val="000000"/>
          <w:szCs w:val="28"/>
        </w:rPr>
      </w:pPr>
      <w:r w:rsidRPr="00127EAD">
        <w:rPr>
          <w:color w:val="000000"/>
          <w:szCs w:val="28"/>
        </w:rPr>
        <w:t>8.5. Исполнители работ, специалисты по благоустройству и озеленению, в том числе возведению малых архитектурных форм;</w:t>
      </w:r>
    </w:p>
    <w:p w:rsidR="000278B7" w:rsidRPr="00127EAD" w:rsidRDefault="000278B7" w:rsidP="00127EAD">
      <w:pPr>
        <w:pStyle w:val="ConsPlusNormal"/>
        <w:ind w:firstLine="709"/>
        <w:jc w:val="both"/>
        <w:rPr>
          <w:color w:val="000000"/>
          <w:szCs w:val="28"/>
        </w:rPr>
      </w:pPr>
      <w:r w:rsidRPr="00127EAD">
        <w:rPr>
          <w:color w:val="000000"/>
          <w:szCs w:val="28"/>
        </w:rPr>
        <w:t>8.6. Иные лица.</w:t>
      </w:r>
    </w:p>
    <w:p w:rsidR="000278B7" w:rsidRPr="00127EAD" w:rsidRDefault="000278B7" w:rsidP="00127EAD">
      <w:pPr>
        <w:pStyle w:val="ConsPlusNormal"/>
        <w:ind w:firstLine="709"/>
        <w:jc w:val="both"/>
        <w:rPr>
          <w:color w:val="000000"/>
          <w:szCs w:val="28"/>
        </w:rPr>
      </w:pPr>
      <w:r w:rsidRPr="00127EAD">
        <w:rPr>
          <w:color w:val="000000"/>
          <w:szCs w:val="28"/>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0278B7" w:rsidRPr="00127EAD" w:rsidRDefault="000278B7" w:rsidP="00127EAD">
      <w:pPr>
        <w:pStyle w:val="ConsPlusNormal"/>
        <w:ind w:firstLine="709"/>
        <w:jc w:val="both"/>
        <w:rPr>
          <w:color w:val="000000"/>
          <w:szCs w:val="28"/>
        </w:rPr>
      </w:pPr>
      <w:r w:rsidRPr="00127EAD">
        <w:rPr>
          <w:color w:val="000000"/>
          <w:szCs w:val="28"/>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0278B7" w:rsidRPr="00127EAD" w:rsidRDefault="000278B7" w:rsidP="00127EAD">
      <w:pPr>
        <w:pStyle w:val="ConsPlusNormal"/>
        <w:ind w:firstLine="709"/>
        <w:jc w:val="both"/>
        <w:rPr>
          <w:color w:val="000000"/>
          <w:szCs w:val="28"/>
        </w:rPr>
      </w:pPr>
      <w:r w:rsidRPr="00127EAD">
        <w:rPr>
          <w:color w:val="000000"/>
          <w:szCs w:val="28"/>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0278B7" w:rsidRPr="00127EAD" w:rsidRDefault="000278B7" w:rsidP="00127EAD">
      <w:pPr>
        <w:pStyle w:val="ConsPlusNormal"/>
        <w:ind w:firstLine="709"/>
        <w:jc w:val="both"/>
        <w:rPr>
          <w:color w:val="000000"/>
          <w:szCs w:val="28"/>
        </w:rPr>
      </w:pPr>
      <w:r w:rsidRPr="00127EAD">
        <w:rPr>
          <w:color w:val="000000"/>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278B7" w:rsidRPr="00127EAD" w:rsidRDefault="000278B7" w:rsidP="00127EAD">
      <w:pPr>
        <w:pStyle w:val="ConsPlusNormal"/>
        <w:ind w:firstLine="709"/>
        <w:jc w:val="both"/>
        <w:rPr>
          <w:color w:val="000000"/>
          <w:szCs w:val="28"/>
        </w:rPr>
      </w:pPr>
      <w:r w:rsidRPr="00127EAD">
        <w:rPr>
          <w:color w:val="000000"/>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278B7" w:rsidRPr="00127EAD" w:rsidRDefault="000278B7" w:rsidP="00127EAD">
      <w:pPr>
        <w:pStyle w:val="ConsPlusNormal"/>
        <w:ind w:firstLine="709"/>
        <w:jc w:val="both"/>
        <w:rPr>
          <w:color w:val="000000"/>
          <w:szCs w:val="28"/>
        </w:rPr>
      </w:pPr>
      <w:r w:rsidRPr="00127EAD">
        <w:rPr>
          <w:color w:val="000000"/>
          <w:szCs w:val="28"/>
        </w:rPr>
        <w:t>10.4) принцип комфортной среды для общения – гармоничное размещение в населенном пункте муниципального образования Сафоновского городского поселения Сафоновского района Смоленской области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278B7" w:rsidRPr="00127EAD" w:rsidRDefault="000278B7" w:rsidP="00127EAD">
      <w:pPr>
        <w:pStyle w:val="ConsPlusNormal"/>
        <w:ind w:firstLine="709"/>
        <w:jc w:val="both"/>
        <w:rPr>
          <w:color w:val="000000"/>
          <w:szCs w:val="28"/>
        </w:rPr>
      </w:pPr>
      <w:r w:rsidRPr="00127EAD">
        <w:rPr>
          <w:color w:val="000000"/>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78B7" w:rsidRPr="00127EAD" w:rsidRDefault="000278B7" w:rsidP="00127EAD">
      <w:pPr>
        <w:pStyle w:val="ConsPlusNormal"/>
        <w:ind w:firstLine="709"/>
        <w:jc w:val="both"/>
        <w:rPr>
          <w:color w:val="000000"/>
          <w:szCs w:val="28"/>
        </w:rPr>
      </w:pPr>
      <w:r w:rsidRPr="00127EAD">
        <w:rPr>
          <w:color w:val="000000"/>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78B7" w:rsidRPr="00127EAD" w:rsidRDefault="000278B7" w:rsidP="00127EAD">
      <w:pPr>
        <w:pStyle w:val="ConsPlusNormal"/>
        <w:ind w:firstLine="709"/>
        <w:jc w:val="both"/>
        <w:rPr>
          <w:color w:val="000000"/>
          <w:szCs w:val="28"/>
        </w:rPr>
      </w:pPr>
      <w:r w:rsidRPr="00127EAD">
        <w:rPr>
          <w:color w:val="000000"/>
          <w:szCs w:val="28"/>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278B7" w:rsidRPr="00127EAD" w:rsidRDefault="000278B7" w:rsidP="00127EAD">
      <w:pPr>
        <w:pStyle w:val="ConsPlusNormal"/>
        <w:ind w:firstLine="709"/>
        <w:jc w:val="both"/>
        <w:rPr>
          <w:color w:val="000000"/>
          <w:szCs w:val="28"/>
        </w:rPr>
      </w:pPr>
      <w:r w:rsidRPr="00127EAD">
        <w:rPr>
          <w:color w:val="000000"/>
          <w:szCs w:val="28"/>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0278B7" w:rsidRPr="00127EAD" w:rsidRDefault="000278B7" w:rsidP="00127EAD">
      <w:pPr>
        <w:pStyle w:val="ConsPlusNormal"/>
        <w:ind w:firstLine="709"/>
        <w:jc w:val="both"/>
        <w:rPr>
          <w:color w:val="000000"/>
          <w:szCs w:val="28"/>
        </w:rPr>
      </w:pPr>
      <w:r w:rsidRPr="00127EAD">
        <w:rPr>
          <w:color w:val="000000"/>
          <w:szCs w:val="28"/>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w:t>
      </w:r>
      <w:r w:rsidRPr="00127EAD">
        <w:rPr>
          <w:rStyle w:val="FontStyle12"/>
          <w:sz w:val="28"/>
          <w:szCs w:val="28"/>
        </w:rPr>
        <w:t xml:space="preserve"> муниципального образования Сафоновского городского поселения Сафоновского района Смоленской области.</w:t>
      </w:r>
    </w:p>
    <w:p w:rsidR="000278B7" w:rsidRPr="00127EAD" w:rsidRDefault="000278B7" w:rsidP="00127EAD">
      <w:pPr>
        <w:pStyle w:val="ConsPlusNormal"/>
        <w:ind w:firstLine="709"/>
        <w:jc w:val="both"/>
        <w:rPr>
          <w:color w:val="000000"/>
          <w:szCs w:val="28"/>
        </w:rPr>
      </w:pPr>
      <w:bookmarkStart w:id="5" w:name="_Toc521422985"/>
      <w:r w:rsidRPr="00127EAD">
        <w:rPr>
          <w:color w:val="000000"/>
          <w:szCs w:val="28"/>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127EAD">
        <w:rPr>
          <w:rStyle w:val="FootnoteReference"/>
          <w:color w:val="000000"/>
          <w:szCs w:val="28"/>
        </w:rPr>
        <w:footnoteReference w:id="1"/>
      </w:r>
      <w:bookmarkEnd w:id="5"/>
    </w:p>
    <w:p w:rsidR="000278B7" w:rsidRPr="00127EAD" w:rsidRDefault="000278B7" w:rsidP="00127EAD">
      <w:pPr>
        <w:pStyle w:val="ConsPlusNormal"/>
        <w:ind w:firstLine="709"/>
        <w:jc w:val="both"/>
        <w:rPr>
          <w:color w:val="000000"/>
          <w:szCs w:val="28"/>
        </w:rPr>
      </w:pPr>
      <w:bookmarkStart w:id="6" w:name="_Toc521422986"/>
      <w:r w:rsidRPr="00127EAD">
        <w:rPr>
          <w:color w:val="000000"/>
          <w:szCs w:val="28"/>
        </w:rPr>
        <w:t>14. В паспорте отображается следующая информация:</w:t>
      </w:r>
      <w:bookmarkEnd w:id="6"/>
    </w:p>
    <w:p w:rsidR="000278B7" w:rsidRPr="00127EAD" w:rsidRDefault="000278B7" w:rsidP="00127EAD">
      <w:pPr>
        <w:pStyle w:val="ConsPlusNormal"/>
        <w:ind w:firstLine="709"/>
        <w:jc w:val="both"/>
        <w:rPr>
          <w:color w:val="000000"/>
          <w:szCs w:val="28"/>
        </w:rPr>
      </w:pPr>
      <w:bookmarkStart w:id="7" w:name="_Toc521422987"/>
      <w:r w:rsidRPr="00127EAD">
        <w:rPr>
          <w:color w:val="000000"/>
          <w:szCs w:val="28"/>
        </w:rPr>
        <w:t>- о собственниках и границах земельных участков, формирующих территорию объекта благоустройства;</w:t>
      </w:r>
      <w:bookmarkEnd w:id="7"/>
    </w:p>
    <w:p w:rsidR="000278B7" w:rsidRPr="00127EAD" w:rsidRDefault="000278B7" w:rsidP="00127EAD">
      <w:pPr>
        <w:pStyle w:val="ConsPlusNormal"/>
        <w:ind w:firstLine="709"/>
        <w:jc w:val="both"/>
        <w:rPr>
          <w:color w:val="000000"/>
          <w:szCs w:val="28"/>
        </w:rPr>
      </w:pPr>
      <w:bookmarkStart w:id="8" w:name="_Toc521422988"/>
      <w:r w:rsidRPr="00127EAD">
        <w:rPr>
          <w:color w:val="000000"/>
          <w:szCs w:val="28"/>
        </w:rPr>
        <w:t>- ситуационный план;</w:t>
      </w:r>
      <w:bookmarkEnd w:id="8"/>
    </w:p>
    <w:p w:rsidR="000278B7" w:rsidRPr="00127EAD" w:rsidRDefault="000278B7" w:rsidP="00127EAD">
      <w:pPr>
        <w:pStyle w:val="ConsPlusNormal"/>
        <w:ind w:firstLine="709"/>
        <w:jc w:val="both"/>
        <w:rPr>
          <w:color w:val="000000"/>
          <w:szCs w:val="28"/>
        </w:rPr>
      </w:pPr>
      <w:bookmarkStart w:id="9" w:name="_Toc521422989"/>
      <w:r w:rsidRPr="00127EAD">
        <w:rPr>
          <w:color w:val="000000"/>
          <w:szCs w:val="28"/>
        </w:rPr>
        <w:t>- элементы благоустройства;</w:t>
      </w:r>
      <w:bookmarkEnd w:id="9"/>
    </w:p>
    <w:p w:rsidR="000278B7" w:rsidRPr="00127EAD" w:rsidRDefault="000278B7" w:rsidP="00127EAD">
      <w:pPr>
        <w:pStyle w:val="ConsPlusNormal"/>
        <w:ind w:firstLine="709"/>
        <w:jc w:val="both"/>
        <w:rPr>
          <w:color w:val="000000"/>
          <w:szCs w:val="28"/>
        </w:rPr>
      </w:pPr>
      <w:bookmarkStart w:id="10" w:name="_Toc521422990"/>
      <w:r w:rsidRPr="00127EAD">
        <w:rPr>
          <w:color w:val="000000"/>
          <w:szCs w:val="28"/>
        </w:rPr>
        <w:t>- сведения о текущем состоянии;</w:t>
      </w:r>
      <w:bookmarkEnd w:id="10"/>
    </w:p>
    <w:p w:rsidR="000278B7" w:rsidRPr="00127EAD" w:rsidRDefault="000278B7" w:rsidP="00127EAD">
      <w:pPr>
        <w:pStyle w:val="ConsPlusNormal"/>
        <w:ind w:firstLine="709"/>
        <w:jc w:val="both"/>
        <w:rPr>
          <w:color w:val="000000"/>
          <w:szCs w:val="28"/>
        </w:rPr>
      </w:pPr>
      <w:bookmarkStart w:id="11" w:name="_Toc521422991"/>
      <w:r w:rsidRPr="00127EAD">
        <w:rPr>
          <w:color w:val="000000"/>
          <w:szCs w:val="28"/>
        </w:rPr>
        <w:t>- сведения о планируемых мероприятиях по благоустройству территорий.</w:t>
      </w:r>
      <w:bookmarkEnd w:id="11"/>
    </w:p>
    <w:p w:rsidR="000278B7" w:rsidRPr="00127EAD" w:rsidRDefault="000278B7" w:rsidP="00127EAD">
      <w:pPr>
        <w:pStyle w:val="ConsPlusNormal"/>
        <w:ind w:firstLine="709"/>
        <w:jc w:val="both"/>
        <w:rPr>
          <w:color w:val="000000"/>
          <w:szCs w:val="28"/>
        </w:rPr>
      </w:pPr>
      <w:bookmarkStart w:id="12" w:name="_Toc521422992"/>
      <w:r w:rsidRPr="00127EAD">
        <w:rPr>
          <w:color w:val="000000"/>
          <w:szCs w:val="28"/>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Сафоновского городского поселения Сафоновского района Смоленской области(элемента планировочной структуры).</w:t>
      </w:r>
      <w:bookmarkEnd w:id="12"/>
    </w:p>
    <w:p w:rsidR="000278B7" w:rsidRPr="00127EAD" w:rsidRDefault="000278B7" w:rsidP="00127EAD">
      <w:pPr>
        <w:pStyle w:val="ConsPlusNormal"/>
        <w:ind w:firstLine="709"/>
        <w:jc w:val="both"/>
        <w:rPr>
          <w:color w:val="000000"/>
          <w:szCs w:val="28"/>
        </w:rPr>
      </w:pPr>
      <w:bookmarkStart w:id="13" w:name="_Toc521422993"/>
      <w:r w:rsidRPr="00127EAD">
        <w:rPr>
          <w:color w:val="000000"/>
          <w:szCs w:val="28"/>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3"/>
    </w:p>
    <w:p w:rsidR="000278B7" w:rsidRPr="00127EAD" w:rsidRDefault="000278B7" w:rsidP="00127EAD">
      <w:pPr>
        <w:pStyle w:val="ConsPlusNormal"/>
        <w:jc w:val="both"/>
        <w:rPr>
          <w:color w:val="000000"/>
          <w:szCs w:val="28"/>
        </w:rPr>
      </w:pPr>
    </w:p>
    <w:p w:rsidR="000278B7" w:rsidRPr="00127EAD" w:rsidRDefault="000278B7" w:rsidP="00127EAD">
      <w:pPr>
        <w:pStyle w:val="ConsPlusNormal"/>
        <w:jc w:val="center"/>
        <w:outlineLvl w:val="1"/>
        <w:rPr>
          <w:b/>
          <w:color w:val="000000"/>
          <w:szCs w:val="28"/>
        </w:rPr>
      </w:pPr>
      <w:bookmarkStart w:id="14" w:name="_Toc521422994"/>
      <w:bookmarkStart w:id="15" w:name="_Toc523842795"/>
      <w:r w:rsidRPr="00127EAD">
        <w:rPr>
          <w:b/>
          <w:color w:val="000000"/>
          <w:szCs w:val="28"/>
        </w:rPr>
        <w:t>Статья 2. Правовые основы</w:t>
      </w:r>
      <w:bookmarkEnd w:id="14"/>
      <w:bookmarkEnd w:id="15"/>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both"/>
        <w:rPr>
          <w:szCs w:val="28"/>
        </w:rPr>
      </w:pPr>
      <w:r w:rsidRPr="00127EAD">
        <w:rPr>
          <w:color w:val="000000"/>
          <w:szCs w:val="28"/>
        </w:rPr>
        <w:t xml:space="preserve">Правовой основой настоящих Правил являются </w:t>
      </w:r>
      <w:hyperlink r:id="rId7" w:history="1">
        <w:r w:rsidRPr="00127EAD">
          <w:rPr>
            <w:color w:val="000000"/>
            <w:szCs w:val="28"/>
          </w:rPr>
          <w:t>Конституция</w:t>
        </w:r>
      </w:hyperlink>
      <w:r w:rsidRPr="00127EAD">
        <w:rPr>
          <w:color w:val="000000"/>
          <w:szCs w:val="28"/>
        </w:rPr>
        <w:t xml:space="preserve"> Российской Федерации, Жилищный </w:t>
      </w:r>
      <w:hyperlink r:id="rId8" w:history="1">
        <w:r w:rsidRPr="00127EAD">
          <w:rPr>
            <w:color w:val="000000"/>
            <w:szCs w:val="28"/>
          </w:rPr>
          <w:t>кодекс</w:t>
        </w:r>
      </w:hyperlink>
      <w:r w:rsidRPr="00127EAD">
        <w:rPr>
          <w:color w:val="000000"/>
          <w:szCs w:val="28"/>
        </w:rPr>
        <w:t xml:space="preserve"> Российской Федерации, Земельный </w:t>
      </w:r>
      <w:hyperlink r:id="rId9" w:history="1">
        <w:r w:rsidRPr="00127EAD">
          <w:rPr>
            <w:color w:val="000000"/>
            <w:szCs w:val="28"/>
          </w:rPr>
          <w:t>кодекс</w:t>
        </w:r>
      </w:hyperlink>
      <w:r w:rsidRPr="00127EAD">
        <w:rPr>
          <w:color w:val="000000"/>
          <w:szCs w:val="28"/>
        </w:rPr>
        <w:t xml:space="preserve"> Российской Федерации, Градостроительный </w:t>
      </w:r>
      <w:hyperlink r:id="rId10" w:history="1">
        <w:r w:rsidRPr="00127EAD">
          <w:rPr>
            <w:color w:val="000000"/>
            <w:szCs w:val="28"/>
          </w:rPr>
          <w:t>кодекс</w:t>
        </w:r>
      </w:hyperlink>
      <w:r w:rsidRPr="00127EAD">
        <w:rPr>
          <w:color w:val="000000"/>
          <w:szCs w:val="28"/>
        </w:rPr>
        <w:t xml:space="preserve"> Российской Федерации, федеральные законы «</w:t>
      </w:r>
      <w:hyperlink r:id="rId11" w:history="1">
        <w:r w:rsidRPr="00127EAD">
          <w:rPr>
            <w:color w:val="000000"/>
            <w:szCs w:val="28"/>
          </w:rPr>
          <w:t>Об общих принципах</w:t>
        </w:r>
      </w:hyperlink>
      <w:r w:rsidRPr="00127EAD">
        <w:rPr>
          <w:color w:val="000000"/>
          <w:szCs w:val="28"/>
        </w:rPr>
        <w:t xml:space="preserve"> организации местного самоуправления в Российской Федерации», «</w:t>
      </w:r>
      <w:hyperlink r:id="rId12" w:history="1">
        <w:r w:rsidRPr="00127EAD">
          <w:rPr>
            <w:color w:val="000000"/>
            <w:szCs w:val="28"/>
          </w:rPr>
          <w:t>О санитарно-эпидемиологическом благополучии</w:t>
        </w:r>
      </w:hyperlink>
      <w:r w:rsidRPr="00127EAD">
        <w:rPr>
          <w:color w:val="000000"/>
          <w:szCs w:val="28"/>
        </w:rPr>
        <w:t xml:space="preserve"> населения», «</w:t>
      </w:r>
      <w:hyperlink r:id="rId13" w:history="1">
        <w:r w:rsidRPr="00127EAD">
          <w:rPr>
            <w:color w:val="000000"/>
            <w:szCs w:val="28"/>
          </w:rPr>
          <w:t>Об отходах производства</w:t>
        </w:r>
      </w:hyperlink>
      <w:r w:rsidRPr="00127EAD">
        <w:rPr>
          <w:color w:val="000000"/>
          <w:szCs w:val="28"/>
        </w:rPr>
        <w:t xml:space="preserve"> и потребления», «Об охране окружающей среды», </w:t>
      </w:r>
      <w:hyperlink r:id="rId14" w:history="1">
        <w:r w:rsidRPr="00127EAD">
          <w:rPr>
            <w:color w:val="000000"/>
            <w:szCs w:val="28"/>
          </w:rPr>
          <w:t>приказ</w:t>
        </w:r>
      </w:hyperlink>
      <w:r w:rsidRPr="00127EAD">
        <w:rPr>
          <w:color w:val="000000"/>
          <w:szCs w:val="28"/>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5" w:history="1">
        <w:r w:rsidRPr="00127EAD">
          <w:rPr>
            <w:color w:val="000000"/>
            <w:szCs w:val="28"/>
          </w:rPr>
          <w:t>Устав</w:t>
        </w:r>
      </w:hyperlink>
      <w:r w:rsidRPr="00127EAD">
        <w:rPr>
          <w:rStyle w:val="FontStyle12"/>
          <w:sz w:val="28"/>
          <w:szCs w:val="28"/>
        </w:rPr>
        <w:t xml:space="preserve"> муниципального образования Сафоновского городского поселения Сафоновского района Смоленской области</w:t>
      </w:r>
      <w:r w:rsidRPr="00127EAD">
        <w:rPr>
          <w:szCs w:val="28"/>
        </w:rPr>
        <w:t>, местные н</w:t>
      </w:r>
      <w:r w:rsidRPr="00127EAD">
        <w:rPr>
          <w:color w:val="000000"/>
          <w:szCs w:val="28"/>
        </w:rPr>
        <w:t>ормативы градостроительного проектирования и иные нормативные правовые акты в сфере регулирования настоящих Правил.</w:t>
      </w:r>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jc w:val="center"/>
        <w:outlineLvl w:val="1"/>
        <w:rPr>
          <w:b/>
          <w:color w:val="000000"/>
          <w:szCs w:val="28"/>
        </w:rPr>
      </w:pPr>
      <w:bookmarkStart w:id="16" w:name="_Toc521422995"/>
      <w:bookmarkStart w:id="17" w:name="_Toc523842796"/>
      <w:r w:rsidRPr="00127EAD">
        <w:rPr>
          <w:b/>
          <w:color w:val="000000"/>
          <w:szCs w:val="28"/>
        </w:rPr>
        <w:t>Статья 3. Основные понятия и термины, нормативные ссылки</w:t>
      </w:r>
      <w:bookmarkEnd w:id="16"/>
      <w:bookmarkEnd w:id="17"/>
    </w:p>
    <w:p w:rsidR="000278B7" w:rsidRPr="00127EAD" w:rsidRDefault="000278B7" w:rsidP="00127EAD">
      <w:pPr>
        <w:pStyle w:val="ConsPlusNormal"/>
        <w:ind w:firstLine="709"/>
        <w:rPr>
          <w:color w:val="000000"/>
          <w:szCs w:val="28"/>
        </w:rPr>
      </w:pPr>
    </w:p>
    <w:p w:rsidR="000278B7" w:rsidRPr="00127EAD" w:rsidRDefault="000278B7" w:rsidP="00127EAD">
      <w:pPr>
        <w:pStyle w:val="Style6"/>
        <w:tabs>
          <w:tab w:val="left" w:pos="514"/>
          <w:tab w:val="num" w:pos="709"/>
          <w:tab w:val="left" w:pos="1134"/>
        </w:tabs>
        <w:spacing w:line="240" w:lineRule="auto"/>
        <w:ind w:firstLine="709"/>
        <w:rPr>
          <w:rStyle w:val="FontStyle13"/>
          <w:rFonts w:ascii="Times New Roman" w:hAnsi="Times New Roman"/>
          <w:sz w:val="28"/>
          <w:szCs w:val="28"/>
        </w:rPr>
      </w:pPr>
      <w:r w:rsidRPr="00127EAD">
        <w:rPr>
          <w:rStyle w:val="FontStyle13"/>
          <w:rFonts w:ascii="Times New Roman" w:hAnsi="Times New Roman"/>
          <w:sz w:val="28"/>
          <w:szCs w:val="28"/>
        </w:rPr>
        <w:t xml:space="preserve">1. Основные понятия, используемые в настоящих Правилах: </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аварийный ремонт</w:t>
      </w:r>
      <w:r w:rsidRPr="00127EAD">
        <w:rPr>
          <w:rFonts w:ascii="Times New Roman" w:hAnsi="Times New Roman" w:cs="Times New Roman"/>
          <w:sz w:val="28"/>
          <w:szCs w:val="28"/>
        </w:rPr>
        <w:t xml:space="preserve"> – это неплановый ремонт, обусловленный необходимостью ликвидации чрезвычайных происшествий, происходящих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благоустройство территории</w:t>
      </w:r>
      <w:r w:rsidRPr="00127EAD">
        <w:rPr>
          <w:rFonts w:ascii="Times New Roman" w:hAnsi="Times New Roman" w:cs="Times New Roman"/>
          <w:sz w:val="28"/>
          <w:szCs w:val="28"/>
        </w:rPr>
        <w:t xml:space="preserve"> – комплекс мероприятий, направленный на улучшение санитарного и эстетического состояния территории муниципального образования, инженерной подготовки и обеспечение безопасности, озеленение, устройство покрытий, освещение, размещение малых архитектурных форм и объектов монументального искусства;</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бесхозяйное транспортное средство</w:t>
      </w:r>
      <w:r w:rsidRPr="00127EAD">
        <w:rPr>
          <w:rFonts w:ascii="Times New Roman" w:hAnsi="Times New Roman" w:cs="Times New Roman"/>
          <w:b/>
          <w:sz w:val="28"/>
          <w:szCs w:val="28"/>
        </w:rPr>
        <w:t xml:space="preserve"> – </w:t>
      </w:r>
      <w:r w:rsidRPr="00127EAD">
        <w:rPr>
          <w:rFonts w:ascii="Times New Roman" w:hAnsi="Times New Roman" w:cs="Times New Roman"/>
          <w:sz w:val="28"/>
          <w:szCs w:val="28"/>
        </w:rPr>
        <w:t>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боковой фасад</w:t>
      </w:r>
      <w:r w:rsidRPr="00127EAD">
        <w:rPr>
          <w:rFonts w:ascii="Times New Roman" w:hAnsi="Times New Roman" w:cs="Times New Roman"/>
          <w:sz w:val="28"/>
          <w:szCs w:val="28"/>
        </w:rPr>
        <w:t xml:space="preserve"> – внешняя сторона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восстановительная стоимость зеленых насаждений</w:t>
      </w:r>
      <w:r w:rsidRPr="00127EAD">
        <w:rPr>
          <w:rFonts w:ascii="Times New Roman" w:hAnsi="Times New Roman" w:cs="Times New Roman"/>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вред объектам и элементам благоустройства территории</w:t>
      </w:r>
      <w:r w:rsidRPr="00127EAD">
        <w:rPr>
          <w:rFonts w:ascii="Times New Roman" w:hAnsi="Times New Roman" w:cs="Times New Roman"/>
          <w:sz w:val="28"/>
          <w:szCs w:val="28"/>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вертикальное озеленение</w:t>
      </w:r>
      <w:r w:rsidRPr="00127EAD">
        <w:rPr>
          <w:rFonts w:ascii="Times New Roman" w:hAnsi="Times New Roman" w:cs="Times New Roman"/>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278B7" w:rsidRPr="00127EAD" w:rsidRDefault="000278B7" w:rsidP="00127EAD">
      <w:pPr>
        <w:pStyle w:val="ListParagraph"/>
        <w:numPr>
          <w:ilvl w:val="0"/>
          <w:numId w:val="2"/>
        </w:numPr>
        <w:tabs>
          <w:tab w:val="num" w:pos="0"/>
          <w:tab w:val="left" w:pos="993"/>
          <w:tab w:val="left" w:pos="1418"/>
        </w:tabs>
        <w:ind w:left="0" w:firstLine="709"/>
        <w:rPr>
          <w:rStyle w:val="a"/>
          <w:rFonts w:ascii="Times New Roman" w:hAnsi="Times New Roman" w:cs="Times New Roman"/>
          <w:bCs/>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вывоз отходов</w:t>
      </w:r>
      <w:r w:rsidRPr="00127EAD">
        <w:rPr>
          <w:rFonts w:ascii="Times New Roman" w:hAnsi="Times New Roman" w:cs="Times New Roman"/>
          <w:sz w:val="28"/>
          <w:szCs w:val="28"/>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в спецтранспорт (или образовавшегося при переполнении контейнеров) мусора, транспортирование отходов на лицензированные объекты утилизации/захоронения (мусоросжигательный завод, полигон захоронения и т.п.);</w:t>
      </w:r>
      <w:r w:rsidRPr="00127EAD">
        <w:rPr>
          <w:rStyle w:val="a"/>
          <w:rFonts w:ascii="Times New Roman" w:hAnsi="Times New Roman" w:cs="Times New Roman"/>
          <w:bCs/>
          <w:sz w:val="28"/>
          <w:szCs w:val="28"/>
        </w:rPr>
        <w:t xml:space="preserve"> </w:t>
      </w:r>
    </w:p>
    <w:p w:rsidR="000278B7" w:rsidRPr="00127EAD" w:rsidRDefault="000278B7" w:rsidP="00127EAD">
      <w:pPr>
        <w:pStyle w:val="ListParagraph"/>
        <w:numPr>
          <w:ilvl w:val="0"/>
          <w:numId w:val="2"/>
        </w:numPr>
        <w:tabs>
          <w:tab w:val="num" w:pos="0"/>
          <w:tab w:val="left" w:pos="993"/>
          <w:tab w:val="left" w:pos="1418"/>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вывеска</w:t>
      </w:r>
      <w:r w:rsidRPr="00127EAD">
        <w:rPr>
          <w:rFonts w:ascii="Times New Roman" w:hAnsi="Times New Roman" w:cs="Times New Roman"/>
          <w:sz w:val="28"/>
          <w:szCs w:val="28"/>
        </w:rPr>
        <w:t xml:space="preserve"> – информационная конструкция, содержащая визуальную информацию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Законом Российской Федерации от 07.02.1992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газон</w:t>
      </w:r>
      <w:r w:rsidRPr="00127EAD">
        <w:rPr>
          <w:rFonts w:ascii="Times New Roman" w:hAnsi="Times New Roman" w:cs="Times New Roman"/>
          <w:sz w:val="28"/>
          <w:szCs w:val="28"/>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 коротко подстригаемый;</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главный фасад</w:t>
      </w:r>
      <w:r w:rsidRPr="00127EAD">
        <w:rPr>
          <w:rFonts w:ascii="Times New Roman" w:hAnsi="Times New Roman" w:cs="Times New Roman"/>
          <w:sz w:val="28"/>
          <w:szCs w:val="28"/>
        </w:rPr>
        <w:t xml:space="preserve"> – внешняя сторона здания, сооружения, ориентированная на элементы городской инфраструктуры (в том числе улицу, проспект, площадь, бульвар);</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Fonts w:ascii="Times New Roman" w:hAnsi="Times New Roman" w:cs="Times New Roman"/>
          <w:b/>
          <w:bCs/>
          <w:sz w:val="28"/>
          <w:szCs w:val="28"/>
        </w:rPr>
        <w:t> </w:t>
      </w:r>
      <w:r w:rsidRPr="00127EAD">
        <w:rPr>
          <w:rFonts w:ascii="Times New Roman" w:hAnsi="Times New Roman" w:cs="Times New Roman"/>
          <w:bCs/>
          <w:sz w:val="28"/>
          <w:szCs w:val="28"/>
        </w:rPr>
        <w:t>градостроительный регламент</w:t>
      </w:r>
      <w:r w:rsidRPr="00127EAD">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Fonts w:ascii="Times New Roman" w:hAnsi="Times New Roman" w:cs="Times New Roman"/>
          <w:b/>
          <w:bCs/>
          <w:sz w:val="28"/>
          <w:szCs w:val="28"/>
        </w:rPr>
        <w:t> </w:t>
      </w:r>
      <w:r w:rsidRPr="00127EAD">
        <w:rPr>
          <w:rFonts w:ascii="Times New Roman" w:hAnsi="Times New Roman" w:cs="Times New Roman"/>
          <w:bCs/>
          <w:sz w:val="28"/>
          <w:szCs w:val="28"/>
        </w:rPr>
        <w:t>дворовый фасад</w:t>
      </w:r>
      <w:r w:rsidRPr="00127EAD">
        <w:rPr>
          <w:rFonts w:ascii="Times New Roman" w:hAnsi="Times New Roman" w:cs="Times New Roman"/>
          <w:sz w:val="28"/>
          <w:szCs w:val="28"/>
        </w:rPr>
        <w:t xml:space="preserve"> – стена здания, сооружения, ориентированная на дворовое пространство, где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Fonts w:ascii="Times New Roman" w:hAnsi="Times New Roman" w:cs="Times New Roman"/>
          <w:b/>
          <w:bCs/>
          <w:sz w:val="28"/>
          <w:szCs w:val="28"/>
        </w:rPr>
        <w:t> </w:t>
      </w:r>
      <w:r w:rsidRPr="00127EAD">
        <w:rPr>
          <w:rFonts w:ascii="Times New Roman" w:hAnsi="Times New Roman" w:cs="Times New Roman"/>
          <w:bCs/>
          <w:sz w:val="28"/>
          <w:szCs w:val="28"/>
        </w:rPr>
        <w:t>домовладение</w:t>
      </w:r>
      <w:r w:rsidRPr="00127EAD">
        <w:rPr>
          <w:rFonts w:ascii="Times New Roman" w:hAnsi="Times New Roman" w:cs="Times New Roman"/>
          <w:sz w:val="28"/>
          <w:szCs w:val="28"/>
        </w:rPr>
        <w:t xml:space="preserve"> – жилой дом (часть жилого дома),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Fonts w:ascii="Times New Roman" w:hAnsi="Times New Roman" w:cs="Times New Roman"/>
          <w:b/>
          <w:bCs/>
          <w:sz w:val="28"/>
          <w:szCs w:val="28"/>
        </w:rPr>
        <w:t> </w:t>
      </w:r>
      <w:r w:rsidRPr="00127EAD">
        <w:rPr>
          <w:rFonts w:ascii="Times New Roman" w:hAnsi="Times New Roman" w:cs="Times New Roman"/>
          <w:bCs/>
          <w:sz w:val="28"/>
          <w:szCs w:val="28"/>
        </w:rPr>
        <w:t>земляные работы</w:t>
      </w:r>
      <w:r w:rsidRPr="00127EAD">
        <w:rPr>
          <w:rFonts w:ascii="Times New Roman" w:hAnsi="Times New Roman" w:cs="Times New Roman"/>
          <w:sz w:val="28"/>
          <w:szCs w:val="28"/>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Fonts w:ascii="Times New Roman" w:hAnsi="Times New Roman" w:cs="Times New Roman"/>
          <w:b/>
          <w:bCs/>
          <w:sz w:val="28"/>
          <w:szCs w:val="28"/>
        </w:rPr>
        <w:t> </w:t>
      </w:r>
      <w:r w:rsidRPr="00127EAD">
        <w:rPr>
          <w:rFonts w:ascii="Times New Roman" w:hAnsi="Times New Roman" w:cs="Times New Roman"/>
          <w:bCs/>
          <w:sz w:val="28"/>
          <w:szCs w:val="28"/>
        </w:rPr>
        <w:t>закрепленная территория</w:t>
      </w:r>
      <w:r w:rsidRPr="00127EAD">
        <w:rPr>
          <w:rFonts w:ascii="Times New Roman" w:hAnsi="Times New Roman" w:cs="Times New Roman"/>
          <w:sz w:val="28"/>
          <w:szCs w:val="28"/>
        </w:rPr>
        <w:t xml:space="preserve"> – часть территории общественного назначения (общего пользования), закрепленная муниципальным правовым актом либо договором (соглашением) за физическими, юридическими лицами,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Fonts w:ascii="Times New Roman" w:hAnsi="Times New Roman" w:cs="Times New Roman"/>
          <w:bCs/>
          <w:sz w:val="28"/>
          <w:szCs w:val="28"/>
        </w:rPr>
        <w:t> злоупотребление правом пользования территорией общественного назначения (общего пользования)</w:t>
      </w:r>
      <w:r w:rsidRPr="00127EAD">
        <w:rPr>
          <w:rFonts w:ascii="Times New Roman" w:hAnsi="Times New Roman" w:cs="Times New Roman"/>
          <w:b/>
          <w:bCs/>
          <w:sz w:val="28"/>
          <w:szCs w:val="28"/>
        </w:rPr>
        <w:t xml:space="preserve"> </w:t>
      </w:r>
      <w:r w:rsidRPr="00127EAD">
        <w:rPr>
          <w:rFonts w:ascii="Times New Roman" w:hAnsi="Times New Roman" w:cs="Times New Roman"/>
          <w:sz w:val="28"/>
          <w:szCs w:val="28"/>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Сафоновского городского поселения Сафоновского района Смоленской области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Сафоновского городского поселения Сафоновского района Смоленской области на свободное пользование территорией общественного назначения (общего пользования) согласно своему предназначению;</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зеленые насаждения</w:t>
      </w:r>
      <w:r w:rsidRPr="00127EAD">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злоупотребление правом пользования (в том числе – безвозмездного) объектами и элементами благоустройства территории</w:t>
      </w:r>
      <w:r w:rsidRPr="00127EAD">
        <w:rPr>
          <w:rFonts w:ascii="Times New Roman" w:hAnsi="Times New Roman" w:cs="Times New Roman"/>
          <w:sz w:val="28"/>
          <w:szCs w:val="28"/>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знаково-информационные системы</w:t>
      </w:r>
      <w:r w:rsidRPr="00127EAD">
        <w:rPr>
          <w:rFonts w:ascii="Times New Roman" w:hAnsi="Times New Roman" w:cs="Times New Roman"/>
          <w:sz w:val="28"/>
          <w:szCs w:val="28"/>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 визуальная информация, не являющаяся рекламой;</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инженерные коммуникации</w:t>
      </w:r>
      <w:r w:rsidRPr="00127EAD">
        <w:rPr>
          <w:rFonts w:ascii="Times New Roman" w:hAnsi="Times New Roman" w:cs="Times New Roman"/>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ливневая канализация</w:t>
      </w:r>
      <w:r w:rsidRPr="00127EAD">
        <w:rPr>
          <w:rFonts w:ascii="Times New Roman" w:hAnsi="Times New Roman" w:cs="Times New Roman"/>
          <w:sz w:val="28"/>
          <w:szCs w:val="28"/>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компенсационное озеленение</w:t>
      </w:r>
      <w:r w:rsidRPr="00127EAD">
        <w:rPr>
          <w:rFonts w:ascii="Times New Roman" w:hAnsi="Times New Roman" w:cs="Times New Roman"/>
          <w:sz w:val="28"/>
          <w:szCs w:val="28"/>
        </w:rPr>
        <w:t xml:space="preserve"> – мероприятия, направленные на восстановление зеленых насаждений и работы по уходу за ними до момента их приживаемости;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категория дорог</w:t>
      </w:r>
      <w:r w:rsidRPr="00127EAD">
        <w:rPr>
          <w:rFonts w:ascii="Times New Roman" w:hAnsi="Times New Roman" w:cs="Times New Roman"/>
          <w:sz w:val="28"/>
          <w:szCs w:val="28"/>
        </w:rPr>
        <w:t xml:space="preserve">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контейнерная площадка</w:t>
      </w:r>
      <w:r w:rsidRPr="00127EAD">
        <w:rPr>
          <w:rFonts w:ascii="Times New Roman" w:hAnsi="Times New Roman" w:cs="Times New Roman"/>
          <w:sz w:val="28"/>
          <w:szCs w:val="28"/>
        </w:rPr>
        <w:t xml:space="preserve"> – специально отведенная уполномоченным органом Администрации площадка с твердым покрытием, предназначенная для размещения на ней контейнеров и бункеров-накопителей, имеющая ограждение и приспособленная для временного размещения и хранения крупногабаритного мусора;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малые архитектурные формы</w:t>
      </w:r>
      <w:r w:rsidRPr="00127EAD">
        <w:rPr>
          <w:rFonts w:ascii="Times New Roman" w:hAnsi="Times New Roman" w:cs="Times New Roman"/>
          <w:sz w:val="28"/>
          <w:szCs w:val="28"/>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мостики, беседки, цветочницы, вазоны, урны, декоративная и игровая скульптура, лестницы, пандусы, балюстрады, решетки, мемориальные доски;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нормируемый комплекс элементов благоустройства</w:t>
      </w:r>
      <w:r w:rsidRPr="00127EAD">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Сафоновского городского поселения Сафоновского района Смоленской области безопасной, удобной и привлекательной среды;</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некапитальные нестационарные сооружения</w:t>
      </w:r>
      <w:r w:rsidRPr="00127EAD">
        <w:rPr>
          <w:rFonts w:ascii="Times New Roman" w:hAnsi="Times New Roman" w:cs="Times New Roman"/>
          <w:sz w:val="28"/>
          <w:szCs w:val="28"/>
        </w:rPr>
        <w:t xml:space="preserve"> – сооружения, выполненные из легких конструкций, не предусматривающие устройство заглубленных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наружное освещение</w:t>
      </w:r>
      <w:r w:rsidRPr="00127EAD">
        <w:rPr>
          <w:rFonts w:ascii="Times New Roman" w:hAnsi="Times New Roman" w:cs="Times New Roman"/>
          <w:sz w:val="28"/>
          <w:szCs w:val="28"/>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несанкционированная свалка мусора</w:t>
      </w:r>
      <w:r w:rsidRPr="00127EAD">
        <w:rPr>
          <w:rFonts w:ascii="Times New Roman" w:hAnsi="Times New Roman" w:cs="Times New Roman"/>
          <w:sz w:val="28"/>
          <w:szCs w:val="28"/>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физических лиц, индивидуальных предпринимателей;</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объекты благоустройства территории</w:t>
      </w:r>
      <w:r w:rsidRPr="00127EAD">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общественные пространства</w:t>
      </w:r>
      <w:r w:rsidRPr="00127EAD">
        <w:rPr>
          <w:rFonts w:ascii="Times New Roman" w:hAnsi="Times New Roman" w:cs="Times New Roman"/>
          <w:sz w:val="28"/>
          <w:szCs w:val="28"/>
        </w:rPr>
        <w:t xml:space="preserve"> – трехмерное отображение определенной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ответственность за вред, нанесенный объектам и элементам благоустройства территории, злоупотребление правом пользования территорией общественного назначения (общего пользования)</w:t>
      </w:r>
      <w:r w:rsidRPr="00127EAD">
        <w:rPr>
          <w:rStyle w:val="a"/>
          <w:rFonts w:ascii="Times New Roman" w:hAnsi="Times New Roman" w:cs="Times New Roman"/>
          <w:bCs/>
          <w:sz w:val="28"/>
          <w:szCs w:val="28"/>
        </w:rPr>
        <w:t xml:space="preserve"> </w:t>
      </w:r>
      <w:r w:rsidRPr="00127EAD">
        <w:rPr>
          <w:rFonts w:ascii="Times New Roman" w:hAnsi="Times New Roman" w:cs="Times New Roman"/>
          <w:sz w:val="28"/>
          <w:szCs w:val="28"/>
        </w:rPr>
        <w:t>– гражданская (материальная), административная и иная ответственность, установленная федеральным и областным законодательством,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обслуживающая организация</w:t>
      </w:r>
      <w:r w:rsidRPr="00127EAD">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остановочный пункт</w:t>
      </w:r>
      <w:r w:rsidRPr="00127EAD">
        <w:rPr>
          <w:rFonts w:ascii="Times New Roman" w:hAnsi="Times New Roman" w:cs="Times New Roman"/>
          <w:b/>
          <w:sz w:val="28"/>
          <w:szCs w:val="28"/>
        </w:rPr>
        <w:t xml:space="preserve"> –</w:t>
      </w:r>
      <w:r w:rsidRPr="00127EAD">
        <w:rPr>
          <w:rFonts w:ascii="Times New Roman" w:hAnsi="Times New Roman" w:cs="Times New Roman"/>
          <w:sz w:val="28"/>
          <w:szCs w:val="28"/>
        </w:rPr>
        <w:t xml:space="preserve">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bookmarkStart w:id="18" w:name="sub_226"/>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отходы производства и потребления (отходы)</w:t>
      </w:r>
      <w:r w:rsidRPr="00127EAD">
        <w:rPr>
          <w:rStyle w:val="a"/>
          <w:rFonts w:ascii="Times New Roman" w:hAnsi="Times New Roman" w:cs="Times New Roman"/>
          <w:bCs/>
          <w:sz w:val="28"/>
          <w:szCs w:val="28"/>
        </w:rPr>
        <w:t xml:space="preserve"> </w:t>
      </w:r>
      <w:r w:rsidRPr="00127EAD">
        <w:rPr>
          <w:rFonts w:ascii="Times New Roman" w:hAnsi="Times New Roman" w:cs="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0278B7" w:rsidRPr="00127EAD" w:rsidRDefault="000278B7" w:rsidP="00127EAD">
      <w:pPr>
        <w:pStyle w:val="ListParagraph"/>
        <w:tabs>
          <w:tab w:val="num" w:pos="0"/>
          <w:tab w:val="left" w:pos="993"/>
          <w:tab w:val="left" w:pos="1418"/>
        </w:tabs>
        <w:ind w:left="0" w:firstLine="709"/>
        <w:rPr>
          <w:rFonts w:ascii="Times New Roman" w:hAnsi="Times New Roman" w:cs="Times New Roman"/>
          <w:sz w:val="28"/>
          <w:szCs w:val="28"/>
        </w:rPr>
      </w:pPr>
      <w:r w:rsidRPr="00127EAD">
        <w:rPr>
          <w:rFonts w:ascii="Times New Roman" w:hAnsi="Times New Roman" w:cs="Times New Roman"/>
          <w:sz w:val="28"/>
          <w:szCs w:val="28"/>
        </w:rPr>
        <w:t>а) </w:t>
      </w:r>
      <w:r w:rsidRPr="00127EAD">
        <w:rPr>
          <w:rStyle w:val="a"/>
          <w:rFonts w:ascii="Times New Roman" w:hAnsi="Times New Roman" w:cs="Times New Roman"/>
          <w:b w:val="0"/>
          <w:bCs/>
          <w:sz w:val="28"/>
          <w:szCs w:val="28"/>
        </w:rPr>
        <w:t>твердые коммунальные отходы (ТКО)</w:t>
      </w:r>
      <w:r w:rsidRPr="00127EAD">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278B7" w:rsidRPr="00127EAD" w:rsidRDefault="000278B7" w:rsidP="00127EAD">
      <w:pPr>
        <w:pStyle w:val="ListParagraph"/>
        <w:tabs>
          <w:tab w:val="num" w:pos="0"/>
          <w:tab w:val="left" w:pos="993"/>
          <w:tab w:val="left" w:pos="1418"/>
        </w:tabs>
        <w:ind w:left="0" w:firstLine="709"/>
        <w:rPr>
          <w:rFonts w:ascii="Times New Roman" w:hAnsi="Times New Roman" w:cs="Times New Roman"/>
          <w:sz w:val="28"/>
          <w:szCs w:val="28"/>
        </w:rPr>
      </w:pPr>
      <w:r w:rsidRPr="00127EAD">
        <w:rPr>
          <w:rFonts w:ascii="Times New Roman" w:hAnsi="Times New Roman" w:cs="Times New Roman"/>
          <w:sz w:val="28"/>
          <w:szCs w:val="28"/>
        </w:rPr>
        <w:t xml:space="preserve">б) </w:t>
      </w:r>
      <w:r w:rsidRPr="00127EAD">
        <w:rPr>
          <w:rStyle w:val="a"/>
          <w:rFonts w:ascii="Times New Roman" w:hAnsi="Times New Roman" w:cs="Times New Roman"/>
          <w:b w:val="0"/>
          <w:bCs/>
          <w:sz w:val="28"/>
          <w:szCs w:val="28"/>
        </w:rPr>
        <w:t>жидкие бытовые отходы (ЖБО)</w:t>
      </w:r>
      <w:r w:rsidRPr="00127EAD">
        <w:rPr>
          <w:rStyle w:val="a"/>
          <w:rFonts w:ascii="Times New Roman" w:hAnsi="Times New Roman" w:cs="Times New Roman"/>
          <w:bCs/>
          <w:sz w:val="28"/>
          <w:szCs w:val="28"/>
        </w:rPr>
        <w:t xml:space="preserve"> </w:t>
      </w:r>
      <w:r w:rsidRPr="00127EAD">
        <w:rPr>
          <w:rFonts w:ascii="Times New Roman" w:hAnsi="Times New Roman" w:cs="Times New Roman"/>
          <w:sz w:val="28"/>
          <w:szCs w:val="28"/>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0278B7" w:rsidRPr="00127EAD" w:rsidRDefault="000278B7" w:rsidP="00127EAD">
      <w:pPr>
        <w:pStyle w:val="ListParagraph"/>
        <w:tabs>
          <w:tab w:val="num" w:pos="0"/>
          <w:tab w:val="left" w:pos="993"/>
          <w:tab w:val="left" w:pos="1418"/>
        </w:tabs>
        <w:ind w:left="0" w:firstLine="709"/>
        <w:rPr>
          <w:rFonts w:ascii="Times New Roman" w:hAnsi="Times New Roman" w:cs="Times New Roman"/>
          <w:sz w:val="28"/>
          <w:szCs w:val="28"/>
        </w:rPr>
      </w:pPr>
      <w:r w:rsidRPr="00127EAD">
        <w:rPr>
          <w:rFonts w:ascii="Times New Roman" w:hAnsi="Times New Roman" w:cs="Times New Roman"/>
          <w:sz w:val="28"/>
          <w:szCs w:val="28"/>
        </w:rPr>
        <w:t xml:space="preserve">в) </w:t>
      </w:r>
      <w:r w:rsidRPr="00127EAD">
        <w:rPr>
          <w:rStyle w:val="a"/>
          <w:rFonts w:ascii="Times New Roman" w:hAnsi="Times New Roman" w:cs="Times New Roman"/>
          <w:b w:val="0"/>
          <w:bCs/>
          <w:sz w:val="28"/>
          <w:szCs w:val="28"/>
        </w:rPr>
        <w:t>крупногабаритный мусор (КГМ)</w:t>
      </w:r>
      <w:r w:rsidRPr="00127EAD">
        <w:rPr>
          <w:rFonts w:ascii="Times New Roman" w:hAnsi="Times New Roman" w:cs="Times New Roman"/>
          <w:sz w:val="28"/>
          <w:szCs w:val="28"/>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0278B7" w:rsidRPr="00127EAD" w:rsidRDefault="000278B7" w:rsidP="00127EAD">
      <w:pPr>
        <w:pStyle w:val="ListParagraph"/>
        <w:tabs>
          <w:tab w:val="num" w:pos="0"/>
          <w:tab w:val="left" w:pos="993"/>
          <w:tab w:val="left" w:pos="1418"/>
        </w:tabs>
        <w:ind w:left="0" w:firstLine="709"/>
        <w:rPr>
          <w:rFonts w:ascii="Times New Roman" w:hAnsi="Times New Roman" w:cs="Times New Roman"/>
          <w:sz w:val="28"/>
          <w:szCs w:val="28"/>
        </w:rPr>
      </w:pPr>
      <w:r w:rsidRPr="00127EAD">
        <w:rPr>
          <w:rFonts w:ascii="Times New Roman" w:hAnsi="Times New Roman" w:cs="Times New Roman"/>
          <w:sz w:val="28"/>
          <w:szCs w:val="28"/>
        </w:rPr>
        <w:t xml:space="preserve">г) </w:t>
      </w:r>
      <w:r w:rsidRPr="00127EAD">
        <w:rPr>
          <w:rStyle w:val="a"/>
          <w:rFonts w:ascii="Times New Roman" w:hAnsi="Times New Roman" w:cs="Times New Roman"/>
          <w:b w:val="0"/>
          <w:bCs/>
          <w:sz w:val="28"/>
          <w:szCs w:val="28"/>
        </w:rPr>
        <w:t>крупногабаритные отходы (КГО)</w:t>
      </w:r>
      <w:r w:rsidRPr="00127EAD">
        <w:rPr>
          <w:rFonts w:ascii="Times New Roman" w:hAnsi="Times New Roman" w:cs="Times New Roman"/>
          <w:sz w:val="28"/>
          <w:szCs w:val="28"/>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 и толщиной 15 см), утратившие свои потребительские свойства и по габаритам не помещающиеся в стандартный контейнер вместимостью 0,75 м</w:t>
      </w:r>
      <w:r w:rsidRPr="00127EAD">
        <w:rPr>
          <w:rFonts w:ascii="Times New Roman" w:hAnsi="Times New Roman" w:cs="Times New Roman"/>
          <w:sz w:val="28"/>
          <w:szCs w:val="28"/>
          <w:vertAlign w:val="superscript"/>
        </w:rPr>
        <w:t>3</w:t>
      </w:r>
      <w:r w:rsidRPr="00127EAD">
        <w:rPr>
          <w:rFonts w:ascii="Times New Roman" w:hAnsi="Times New Roman" w:cs="Times New Roman"/>
          <w:sz w:val="28"/>
          <w:szCs w:val="28"/>
        </w:rPr>
        <w:t>;</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парки</w:t>
      </w:r>
      <w:r w:rsidRPr="00127EAD">
        <w:rPr>
          <w:rFonts w:ascii="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прилегающая территория (территория преимущественного использования)</w:t>
      </w:r>
      <w:r w:rsidRPr="00127EAD">
        <w:rPr>
          <w:rFonts w:ascii="Times New Roman" w:hAnsi="Times New Roman" w:cs="Times New Roman"/>
          <w:sz w:val="28"/>
          <w:szCs w:val="28"/>
        </w:rPr>
        <w:t>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юридических и (или) физических лиц, индивидуальных предпринимателей,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пешеходные зоны</w:t>
      </w:r>
      <w:r w:rsidRPr="00127EAD">
        <w:rPr>
          <w:rFonts w:ascii="Times New Roman" w:hAnsi="Times New Roman" w:cs="Times New Roman"/>
          <w:b/>
          <w:sz w:val="28"/>
          <w:szCs w:val="28"/>
        </w:rPr>
        <w:t xml:space="preserve"> –</w:t>
      </w:r>
      <w:r w:rsidRPr="00127EAD">
        <w:rPr>
          <w:rFonts w:ascii="Times New Roman" w:hAnsi="Times New Roman" w:cs="Times New Roman"/>
          <w:sz w:val="28"/>
          <w:szCs w:val="28"/>
        </w:rPr>
        <w:t xml:space="preserve">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пешеходные части площади</w:t>
      </w:r>
      <w:r w:rsidRPr="00127EAD">
        <w:rPr>
          <w:rFonts w:ascii="Times New Roman" w:hAnsi="Times New Roman" w:cs="Times New Roman"/>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парковка (парковочное место)</w:t>
      </w:r>
      <w:r w:rsidRPr="00127EAD">
        <w:rPr>
          <w:rStyle w:val="a"/>
          <w:rFonts w:ascii="Times New Roman" w:hAnsi="Times New Roman" w:cs="Times New Roman"/>
          <w:bCs/>
          <w:sz w:val="28"/>
          <w:szCs w:val="28"/>
        </w:rPr>
        <w:t xml:space="preserve"> </w:t>
      </w:r>
      <w:r w:rsidRPr="00127EAD">
        <w:rPr>
          <w:rFonts w:ascii="Times New Roman" w:hAnsi="Times New Roman" w:cs="Times New Roman"/>
          <w:sz w:val="28"/>
          <w:szCs w:val="28"/>
        </w:rPr>
        <w:t>–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придомовая территория</w:t>
      </w:r>
      <w:r w:rsidRPr="00127EAD">
        <w:rPr>
          <w:rFonts w:ascii="Times New Roman" w:hAnsi="Times New Roman" w:cs="Times New Roman"/>
          <w:sz w:val="28"/>
          <w:szCs w:val="28"/>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проезды</w:t>
      </w:r>
      <w:r w:rsidRPr="00127EAD">
        <w:rPr>
          <w:rFonts w:ascii="Times New Roman" w:hAnsi="Times New Roman" w:cs="Times New Roman"/>
          <w:sz w:val="28"/>
          <w:szCs w:val="28"/>
        </w:rPr>
        <w:t>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разукомплектованное транспортное средство</w:t>
      </w:r>
      <w:r w:rsidRPr="00127EAD">
        <w:rPr>
          <w:rFonts w:ascii="Times New Roman" w:hAnsi="Times New Roman" w:cs="Times New Roman"/>
          <w:sz w:val="28"/>
          <w:szCs w:val="28"/>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санитарная очистка территории</w:t>
      </w:r>
      <w:r w:rsidRPr="00127EAD">
        <w:rPr>
          <w:rFonts w:ascii="Times New Roman" w:hAnsi="Times New Roman" w:cs="Times New Roman"/>
          <w:sz w:val="28"/>
          <w:szCs w:val="28"/>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19" w:name="sub_229"/>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сточные воды</w:t>
      </w:r>
      <w:r w:rsidRPr="00127EAD">
        <w:rPr>
          <w:rFonts w:ascii="Times New Roman" w:hAnsi="Times New Roman" w:cs="Times New Roman"/>
          <w:sz w:val="28"/>
          <w:szCs w:val="28"/>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19"/>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септик</w:t>
      </w:r>
      <w:r w:rsidRPr="00127EAD">
        <w:rPr>
          <w:rFonts w:ascii="Times New Roman" w:hAnsi="Times New Roman" w:cs="Times New Roman"/>
          <w:sz w:val="28"/>
          <w:szCs w:val="28"/>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bookmarkStart w:id="20" w:name="sub_637"/>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содержание и уход за зелеными насаждениями</w:t>
      </w:r>
      <w:r w:rsidRPr="00127EAD">
        <w:rPr>
          <w:rFonts w:ascii="Times New Roman" w:hAnsi="Times New Roman" w:cs="Times New Roman"/>
          <w:sz w:val="28"/>
          <w:szCs w:val="28"/>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0"/>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Fonts w:ascii="Times New Roman" w:hAnsi="Times New Roman" w:cs="Times New Roman"/>
          <w:b/>
          <w:spacing w:val="2"/>
          <w:sz w:val="28"/>
          <w:szCs w:val="28"/>
          <w:shd w:val="clear" w:color="auto" w:fill="FFFFFF"/>
        </w:rPr>
        <w:t> </w:t>
      </w:r>
      <w:r w:rsidRPr="00127EAD">
        <w:rPr>
          <w:rFonts w:ascii="Times New Roman" w:hAnsi="Times New Roman" w:cs="Times New Roman"/>
          <w:spacing w:val="2"/>
          <w:sz w:val="28"/>
          <w:szCs w:val="28"/>
          <w:shd w:val="clear" w:color="auto" w:fill="FFFFFF"/>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территория муниципального образования Сафоновского городского поселения Сафоновского района Смоленской области</w:t>
      </w:r>
      <w:r w:rsidRPr="00127EAD">
        <w:rPr>
          <w:rFonts w:ascii="Times New Roman" w:hAnsi="Times New Roman" w:cs="Times New Roman"/>
          <w:sz w:val="28"/>
          <w:szCs w:val="28"/>
        </w:rPr>
        <w:t>– территория в пределах границ, включая территории общего пользования, а также земельные участки, принадлежащие юридическим, физическим лицам, индивидуальным предпринимателям на праве собственности либо находящиеся у них в пользовании или владении;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территориальные зоны</w:t>
      </w:r>
      <w:r w:rsidRPr="00127EAD">
        <w:rPr>
          <w:rFonts w:ascii="Times New Roman" w:hAnsi="Times New Roman" w:cs="Times New Roman"/>
          <w:b/>
          <w:sz w:val="28"/>
          <w:szCs w:val="28"/>
        </w:rPr>
        <w:t xml:space="preserve"> –</w:t>
      </w:r>
      <w:r w:rsidRPr="00127EAD">
        <w:rPr>
          <w:rFonts w:ascii="Times New Roman" w:hAnsi="Times New Roman" w:cs="Times New Roman"/>
          <w:sz w:val="28"/>
          <w:szCs w:val="28"/>
        </w:rPr>
        <w:t xml:space="preserve"> зоны, для которых в правилах землепользования и застройки муниципального образования Сафоновского городского поселения Сафоновского района Смоленской области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водоохранные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территории общественного назначения (общего пользования)</w:t>
      </w:r>
      <w:r w:rsidRPr="00127EAD">
        <w:rPr>
          <w:rStyle w:val="a"/>
          <w:rFonts w:ascii="Times New Roman" w:hAnsi="Times New Roman" w:cs="Times New Roman"/>
          <w:bCs/>
          <w:sz w:val="28"/>
          <w:szCs w:val="28"/>
        </w:rPr>
        <w:t xml:space="preserve"> </w:t>
      </w:r>
      <w:r w:rsidRPr="00127EAD">
        <w:rPr>
          <w:rFonts w:ascii="Times New Roman" w:hAnsi="Times New Roman" w:cs="Times New Roman"/>
          <w:sz w:val="28"/>
          <w:szCs w:val="28"/>
        </w:rPr>
        <w:t>– территории (земельные участки) муниципального образования Сафоновского городского поселения Сафоновского района Смоленской области(в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 и областным законодательством,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0278B7" w:rsidRPr="00127EAD" w:rsidRDefault="000278B7" w:rsidP="00127EAD">
      <w:pPr>
        <w:pStyle w:val="ListParagraph"/>
        <w:numPr>
          <w:ilvl w:val="0"/>
          <w:numId w:val="2"/>
        </w:numPr>
        <w:tabs>
          <w:tab w:val="num" w:pos="0"/>
          <w:tab w:val="left" w:pos="993"/>
          <w:tab w:val="left" w:pos="1134"/>
        </w:tabs>
        <w:ind w:left="0" w:firstLine="709"/>
        <w:rPr>
          <w:rStyle w:val="a"/>
          <w:rFonts w:ascii="Times New Roman" w:hAnsi="Times New Roman" w:cs="Times New Roman"/>
          <w:b w:val="0"/>
          <w:sz w:val="28"/>
          <w:szCs w:val="28"/>
        </w:rPr>
      </w:pPr>
      <w:r w:rsidRPr="00127EAD">
        <w:rPr>
          <w:rFonts w:ascii="Times New Roman" w:hAnsi="Times New Roman" w:cs="Times New Roman"/>
          <w:b/>
          <w:sz w:val="28"/>
          <w:szCs w:val="28"/>
        </w:rPr>
        <w:t> </w:t>
      </w:r>
      <w:r w:rsidRPr="00127EAD">
        <w:rPr>
          <w:rFonts w:ascii="Times New Roman" w:hAnsi="Times New Roman" w:cs="Times New Roman"/>
          <w:sz w:val="28"/>
          <w:szCs w:val="28"/>
        </w:rPr>
        <w:t>территории жилого назначения – совокупность территорий, предназначенных для размещения жилых домов разных типов, отдельно стоящих, встроенных, пристроенных объектов социального и культурно-бытового обслуживания населения, учреждений дошкольного, начального и среднего образования, иных объектов капитального строительства, допустимых для размещения на территории жилого назначения градостроительными регламентами, объектов благоустройства территории и общественного пространства;</w:t>
      </w:r>
    </w:p>
    <w:p w:rsidR="000278B7" w:rsidRPr="00127EAD" w:rsidRDefault="000278B7" w:rsidP="00127EAD">
      <w:pPr>
        <w:pStyle w:val="ListParagraph"/>
        <w:numPr>
          <w:ilvl w:val="0"/>
          <w:numId w:val="2"/>
        </w:numPr>
        <w:tabs>
          <w:tab w:val="num" w:pos="0"/>
          <w:tab w:val="left" w:pos="993"/>
          <w:tab w:val="left" w:pos="1134"/>
        </w:tabs>
        <w:ind w:left="0" w:firstLine="709"/>
        <w:rPr>
          <w:rStyle w:val="a"/>
          <w:rFonts w:ascii="Times New Roman" w:hAnsi="Times New Roman" w:cs="Times New Roman"/>
          <w:b w:val="0"/>
          <w:sz w:val="28"/>
          <w:szCs w:val="28"/>
        </w:rPr>
      </w:pPr>
      <w:r w:rsidRPr="00127EAD">
        <w:rPr>
          <w:rStyle w:val="a"/>
          <w:rFonts w:ascii="Times New Roman" w:hAnsi="Times New Roman" w:cs="Times New Roman"/>
          <w:sz w:val="28"/>
          <w:szCs w:val="28"/>
        </w:rPr>
        <w:t> </w:t>
      </w:r>
      <w:r w:rsidRPr="00127EAD">
        <w:rPr>
          <w:rStyle w:val="a"/>
          <w:rFonts w:ascii="Times New Roman" w:hAnsi="Times New Roman" w:cs="Times New Roman"/>
          <w:b w:val="0"/>
          <w:sz w:val="28"/>
          <w:szCs w:val="28"/>
        </w:rPr>
        <w:t>территории рекреационного назначения – территории муниципального образования, занятые лесами, скверами, парками,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спортом;</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территории домовладений и многоквартирных жилых домов</w:t>
      </w:r>
      <w:r w:rsidRPr="00127EAD">
        <w:rPr>
          <w:rFonts w:ascii="Times New Roman" w:hAnsi="Times New Roman" w:cs="Times New Roman"/>
          <w:b/>
          <w:sz w:val="28"/>
          <w:szCs w:val="28"/>
        </w:rPr>
        <w:t xml:space="preserve"> –</w:t>
      </w:r>
      <w:r w:rsidRPr="00127EAD">
        <w:rPr>
          <w:rFonts w:ascii="Times New Roman" w:hAnsi="Times New Roman" w:cs="Times New Roman"/>
          <w:sz w:val="28"/>
          <w:szCs w:val="28"/>
        </w:rPr>
        <w:t xml:space="preserve"> земельные участки, принадлежащие юридическим, физическим лицам, индивидуальным предпринимателям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территории предприятий, организаций, учреждений и иных хозяйствующих субъектов</w:t>
      </w:r>
      <w:r w:rsidRPr="00127EAD">
        <w:rPr>
          <w:rFonts w:ascii="Times New Roman" w:hAnsi="Times New Roman" w:cs="Times New Roman"/>
          <w:b/>
          <w:sz w:val="28"/>
          <w:szCs w:val="28"/>
        </w:rPr>
        <w:t xml:space="preserve"> –</w:t>
      </w:r>
      <w:r w:rsidRPr="00127EAD">
        <w:rPr>
          <w:rFonts w:ascii="Times New Roman" w:hAnsi="Times New Roman" w:cs="Times New Roman"/>
          <w:sz w:val="28"/>
          <w:szCs w:val="28"/>
        </w:rPr>
        <w:t xml:space="preserve"> земельные участки, принадлежащие юридическим, физическим лицам, индивидуальным предпринимателям на праве собственности либо находящиеся у них в пользовании или владении, используемые ими для осуществления какой-либо деятельности;</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 w:val="0"/>
          <w:bCs/>
          <w:sz w:val="28"/>
          <w:szCs w:val="28"/>
        </w:rPr>
        <w:t> уборка территорий</w:t>
      </w:r>
      <w:r w:rsidRPr="00127EAD">
        <w:rPr>
          <w:rFonts w:ascii="Times New Roman" w:hAnsi="Times New Roman" w:cs="Times New Roman"/>
          <w:sz w:val="28"/>
          <w:szCs w:val="28"/>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 а также иные мероприятия по наведению чистоты и порядка;</w:t>
      </w:r>
    </w:p>
    <w:p w:rsidR="000278B7" w:rsidRPr="00127EAD" w:rsidRDefault="000278B7" w:rsidP="00127EAD">
      <w:pPr>
        <w:pStyle w:val="ListParagraph"/>
        <w:numPr>
          <w:ilvl w:val="0"/>
          <w:numId w:val="2"/>
        </w:numPr>
        <w:tabs>
          <w:tab w:val="num" w:pos="0"/>
          <w:tab w:val="left" w:pos="993"/>
          <w:tab w:val="left" w:pos="1134"/>
        </w:tabs>
        <w:ind w:left="0" w:firstLine="709"/>
        <w:rPr>
          <w:rStyle w:val="a"/>
          <w:rFonts w:ascii="Times New Roman" w:hAnsi="Times New Roman" w:cs="Times New Roman"/>
          <w:b w:val="0"/>
          <w:sz w:val="28"/>
          <w:szCs w:val="28"/>
        </w:rPr>
      </w:pPr>
      <w:r w:rsidRPr="00127EAD">
        <w:rPr>
          <w:rFonts w:ascii="Times New Roman" w:hAnsi="Times New Roman" w:cs="Times New Roman"/>
          <w:b/>
          <w:sz w:val="28"/>
          <w:szCs w:val="28"/>
        </w:rPr>
        <w:t> </w:t>
      </w:r>
      <w:r w:rsidRPr="00127EAD">
        <w:rPr>
          <w:rFonts w:ascii="Times New Roman" w:hAnsi="Times New Roman" w:cs="Times New Roman"/>
          <w:sz w:val="28"/>
          <w:szCs w:val="28"/>
        </w:rPr>
        <w:t>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выходы на внешние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урна</w:t>
      </w:r>
      <w:r w:rsidRPr="00127EAD">
        <w:rPr>
          <w:rFonts w:ascii="Times New Roman" w:hAnsi="Times New Roman" w:cs="Times New Roman"/>
          <w:b/>
          <w:sz w:val="28"/>
          <w:szCs w:val="28"/>
        </w:rPr>
        <w:t xml:space="preserve"> –</w:t>
      </w:r>
      <w:r w:rsidRPr="00127EAD">
        <w:rPr>
          <w:rFonts w:ascii="Times New Roman" w:hAnsi="Times New Roman" w:cs="Times New Roman"/>
          <w:sz w:val="28"/>
          <w:szCs w:val="28"/>
        </w:rPr>
        <w:t xml:space="preserve"> емкость для сбора твердых бытовых отходов объемом до 0,5 м</w:t>
      </w:r>
      <w:r w:rsidRPr="00127EAD">
        <w:rPr>
          <w:rFonts w:ascii="Times New Roman" w:hAnsi="Times New Roman" w:cs="Times New Roman"/>
          <w:sz w:val="28"/>
          <w:szCs w:val="28"/>
          <w:vertAlign w:val="superscript"/>
        </w:rPr>
        <w:t>3</w:t>
      </w:r>
      <w:r w:rsidRPr="00127EAD">
        <w:rPr>
          <w:rFonts w:ascii="Times New Roman" w:hAnsi="Times New Roman" w:cs="Times New Roman"/>
          <w:sz w:val="28"/>
          <w:szCs w:val="28"/>
        </w:rPr>
        <w:t>, представляющая собой бак на металлических стойках или бетонных конструкциях;</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функциональные зоны</w:t>
      </w:r>
      <w:r w:rsidRPr="00127EAD">
        <w:rPr>
          <w:rFonts w:ascii="Times New Roman" w:hAnsi="Times New Roman" w:cs="Times New Roman"/>
          <w:sz w:val="28"/>
          <w:szCs w:val="28"/>
        </w:rPr>
        <w:t xml:space="preserve"> – зоны, для которых Генеральным планом муниципального образования Сафоновского городского поселения Сафоновского района Смоленской области определены границы и функциональное назначение;</w:t>
      </w:r>
    </w:p>
    <w:p w:rsidR="000278B7" w:rsidRPr="00127EAD" w:rsidRDefault="000278B7" w:rsidP="00127EAD">
      <w:pPr>
        <w:pStyle w:val="ListParagraph"/>
        <w:numPr>
          <w:ilvl w:val="0"/>
          <w:numId w:val="2"/>
        </w:numPr>
        <w:tabs>
          <w:tab w:val="num" w:pos="0"/>
          <w:tab w:val="left" w:pos="993"/>
          <w:tab w:val="left" w:pos="1134"/>
        </w:tabs>
        <w:ind w:left="0" w:firstLine="709"/>
        <w:rPr>
          <w:rFonts w:ascii="Times New Roman" w:hAnsi="Times New Roman" w:cs="Times New Roman"/>
          <w:sz w:val="28"/>
          <w:szCs w:val="28"/>
        </w:rPr>
      </w:pPr>
      <w:r w:rsidRPr="00127EAD">
        <w:rPr>
          <w:rStyle w:val="a"/>
          <w:rFonts w:ascii="Times New Roman" w:hAnsi="Times New Roman" w:cs="Times New Roman"/>
          <w:bCs/>
          <w:sz w:val="28"/>
          <w:szCs w:val="28"/>
        </w:rPr>
        <w:t> </w:t>
      </w:r>
      <w:r w:rsidRPr="00127EAD">
        <w:rPr>
          <w:rStyle w:val="a"/>
          <w:rFonts w:ascii="Times New Roman" w:hAnsi="Times New Roman" w:cs="Times New Roman"/>
          <w:b w:val="0"/>
          <w:bCs/>
          <w:sz w:val="28"/>
          <w:szCs w:val="28"/>
        </w:rPr>
        <w:t>элементы благоустройства территории</w:t>
      </w:r>
      <w:r w:rsidRPr="00127EAD">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278B7" w:rsidRPr="00127EAD" w:rsidRDefault="000278B7" w:rsidP="00127EAD">
      <w:pPr>
        <w:pStyle w:val="ConsPlusNormal"/>
        <w:ind w:firstLine="709"/>
        <w:jc w:val="both"/>
        <w:rPr>
          <w:color w:val="000000"/>
          <w:szCs w:val="28"/>
        </w:rPr>
      </w:pPr>
      <w:r w:rsidRPr="00127EAD">
        <w:rPr>
          <w:color w:val="000000"/>
          <w:szCs w:val="28"/>
        </w:rPr>
        <w:t>2. При разработке настоящих Правил использованы нормы, указанные в сводах правил и национальных стандартов, в том числе в следующих:</w:t>
      </w:r>
    </w:p>
    <w:p w:rsidR="000278B7" w:rsidRPr="00127EAD" w:rsidRDefault="000278B7" w:rsidP="00127EAD">
      <w:pPr>
        <w:pStyle w:val="ConsPlusNormal"/>
        <w:ind w:firstLine="709"/>
        <w:jc w:val="both"/>
        <w:rPr>
          <w:color w:val="000000"/>
          <w:szCs w:val="28"/>
        </w:rPr>
      </w:pPr>
      <w:r w:rsidRPr="00127EAD">
        <w:rPr>
          <w:color w:val="000000"/>
          <w:szCs w:val="28"/>
        </w:rPr>
        <w:t>СП 42.13330.2016 «СНиП 2.07.01-89* Градостроительство. Планировка и застройка городских и сельских поселений»;</w:t>
      </w:r>
    </w:p>
    <w:p w:rsidR="000278B7" w:rsidRPr="00127EAD" w:rsidRDefault="000278B7" w:rsidP="00127EAD">
      <w:pPr>
        <w:pStyle w:val="ConsPlusNormal"/>
        <w:ind w:firstLine="709"/>
        <w:jc w:val="both"/>
        <w:rPr>
          <w:color w:val="000000"/>
          <w:szCs w:val="28"/>
        </w:rPr>
      </w:pPr>
      <w:r w:rsidRPr="00127EAD">
        <w:rPr>
          <w:color w:val="000000"/>
          <w:szCs w:val="28"/>
        </w:rPr>
        <w:t>СП 82.13330.2016 «СНиП III-10-75 Благоустройство территорий»;</w:t>
      </w:r>
    </w:p>
    <w:p w:rsidR="000278B7" w:rsidRPr="00127EAD" w:rsidRDefault="000278B7" w:rsidP="00127EAD">
      <w:pPr>
        <w:pStyle w:val="ConsPlusNormal"/>
        <w:ind w:firstLine="709"/>
        <w:jc w:val="both"/>
        <w:rPr>
          <w:color w:val="000000"/>
          <w:szCs w:val="28"/>
        </w:rPr>
      </w:pPr>
      <w:r w:rsidRPr="00127EAD">
        <w:rPr>
          <w:color w:val="000000"/>
          <w:szCs w:val="28"/>
        </w:rPr>
        <w:t>СП 45.13330.2012 «СНиП 3.02.01-87 Земляные сооружения, основания и фундаменты»;</w:t>
      </w:r>
    </w:p>
    <w:p w:rsidR="000278B7" w:rsidRPr="00127EAD" w:rsidRDefault="000278B7" w:rsidP="00127EAD">
      <w:pPr>
        <w:pStyle w:val="ConsPlusNormal"/>
        <w:ind w:firstLine="709"/>
        <w:jc w:val="both"/>
        <w:rPr>
          <w:color w:val="000000"/>
          <w:szCs w:val="28"/>
        </w:rPr>
      </w:pPr>
      <w:r w:rsidRPr="00127EAD">
        <w:rPr>
          <w:color w:val="000000"/>
          <w:szCs w:val="28"/>
        </w:rPr>
        <w:t>СП 48.13330.2011 «СНиП 12-01-2004 Организация строительства»;</w:t>
      </w:r>
    </w:p>
    <w:p w:rsidR="000278B7" w:rsidRPr="00127EAD" w:rsidRDefault="000278B7" w:rsidP="00127EAD">
      <w:pPr>
        <w:pStyle w:val="ConsPlusNormal"/>
        <w:ind w:firstLine="709"/>
        <w:jc w:val="both"/>
        <w:rPr>
          <w:color w:val="000000"/>
          <w:szCs w:val="28"/>
        </w:rPr>
      </w:pPr>
      <w:r w:rsidRPr="00127EAD">
        <w:rPr>
          <w:color w:val="000000"/>
          <w:szCs w:val="28"/>
        </w:rPr>
        <w:t>СП 116.13330.2012 «СНиП 22-02-2003 Инженерная защита территорий, зданий и сооружений от опасных геологических процессов. Основные положения»;</w:t>
      </w:r>
    </w:p>
    <w:p w:rsidR="000278B7" w:rsidRPr="00127EAD" w:rsidRDefault="000278B7" w:rsidP="00127EAD">
      <w:pPr>
        <w:pStyle w:val="ConsPlusNormal"/>
        <w:ind w:firstLine="709"/>
        <w:jc w:val="both"/>
        <w:rPr>
          <w:color w:val="000000"/>
          <w:szCs w:val="28"/>
        </w:rPr>
      </w:pPr>
      <w:r w:rsidRPr="00127EAD">
        <w:rPr>
          <w:color w:val="000000"/>
          <w:szCs w:val="28"/>
        </w:rPr>
        <w:t>СП 104.13330.2016 «СНиП 2.06.15-85 Инженерная защита территории от затопления и подтопления»;</w:t>
      </w:r>
    </w:p>
    <w:p w:rsidR="000278B7" w:rsidRPr="00127EAD" w:rsidRDefault="000278B7" w:rsidP="00127EAD">
      <w:pPr>
        <w:pStyle w:val="ConsPlusNormal"/>
        <w:ind w:firstLine="709"/>
        <w:jc w:val="both"/>
        <w:rPr>
          <w:color w:val="000000"/>
          <w:szCs w:val="28"/>
        </w:rPr>
      </w:pPr>
      <w:r w:rsidRPr="00127EAD">
        <w:rPr>
          <w:color w:val="000000"/>
          <w:szCs w:val="28"/>
        </w:rPr>
        <w:t>СП 59.13330.2016 «СНиП 35-01-2001 Доступность зданий и сооружений для маломобильных групп населения»;</w:t>
      </w:r>
    </w:p>
    <w:p w:rsidR="000278B7" w:rsidRPr="00127EAD" w:rsidRDefault="000278B7" w:rsidP="00127EAD">
      <w:pPr>
        <w:pStyle w:val="ConsPlusNormal"/>
        <w:ind w:firstLine="709"/>
        <w:jc w:val="both"/>
        <w:rPr>
          <w:color w:val="000000"/>
          <w:szCs w:val="28"/>
        </w:rPr>
      </w:pPr>
      <w:r w:rsidRPr="00127EAD">
        <w:rPr>
          <w:color w:val="000000"/>
          <w:szCs w:val="28"/>
        </w:rPr>
        <w:t>СП 140.13330.2012 «Городская среда. Правила проектирования для маломобильных групп населения»;</w:t>
      </w:r>
    </w:p>
    <w:p w:rsidR="000278B7" w:rsidRPr="00127EAD" w:rsidRDefault="000278B7" w:rsidP="00127EAD">
      <w:pPr>
        <w:pStyle w:val="ConsPlusNormal"/>
        <w:ind w:firstLine="709"/>
        <w:jc w:val="both"/>
        <w:rPr>
          <w:color w:val="000000"/>
          <w:szCs w:val="28"/>
        </w:rPr>
      </w:pPr>
      <w:r w:rsidRPr="00127EAD">
        <w:rPr>
          <w:color w:val="000000"/>
          <w:szCs w:val="28"/>
        </w:rPr>
        <w:t>СП 136.13330.2012 «Здания и сооружения. Общие положения проектирования с учетом доступности для маломобильных групп населения»;</w:t>
      </w:r>
    </w:p>
    <w:p w:rsidR="000278B7" w:rsidRPr="00127EAD" w:rsidRDefault="000278B7" w:rsidP="00127EAD">
      <w:pPr>
        <w:pStyle w:val="ConsPlusNormal"/>
        <w:ind w:firstLine="709"/>
        <w:jc w:val="both"/>
        <w:rPr>
          <w:color w:val="000000"/>
          <w:szCs w:val="28"/>
        </w:rPr>
      </w:pPr>
      <w:r w:rsidRPr="00127EAD">
        <w:rPr>
          <w:color w:val="000000"/>
          <w:szCs w:val="28"/>
        </w:rPr>
        <w:t>СП 138.13330.2012 «Общественные здания и сооружения, доступные маломобильным группам населения. Правила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137.13330.2012 «Жилая среда с планировочными элементами, доступными инвалидам. Правила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32.13330.2012 «СНиП 2.04.03-85 Канализация. Наружные сети и сооружения»;</w:t>
      </w:r>
    </w:p>
    <w:p w:rsidR="000278B7" w:rsidRPr="00127EAD" w:rsidRDefault="000278B7" w:rsidP="00127EAD">
      <w:pPr>
        <w:pStyle w:val="ConsPlusNormal"/>
        <w:ind w:firstLine="709"/>
        <w:jc w:val="both"/>
        <w:rPr>
          <w:color w:val="000000"/>
          <w:szCs w:val="28"/>
        </w:rPr>
      </w:pPr>
      <w:r w:rsidRPr="00127EAD">
        <w:rPr>
          <w:color w:val="000000"/>
          <w:szCs w:val="28"/>
        </w:rPr>
        <w:t>СП 31.13330.2012 «СНиП 2.04.02-84* Водоснабжение. Наружные сети и сооружения";</w:t>
      </w:r>
    </w:p>
    <w:p w:rsidR="000278B7" w:rsidRPr="00127EAD" w:rsidRDefault="000278B7" w:rsidP="00127EAD">
      <w:pPr>
        <w:pStyle w:val="ConsPlusNormal"/>
        <w:ind w:firstLine="709"/>
        <w:jc w:val="both"/>
        <w:rPr>
          <w:color w:val="000000"/>
          <w:szCs w:val="28"/>
        </w:rPr>
      </w:pPr>
      <w:r w:rsidRPr="00127EAD">
        <w:rPr>
          <w:color w:val="000000"/>
          <w:szCs w:val="28"/>
        </w:rPr>
        <w:t>СП 124.13330.2012 «СНиП 41-02-2003 Тепловые сети»;</w:t>
      </w:r>
    </w:p>
    <w:p w:rsidR="000278B7" w:rsidRPr="00127EAD" w:rsidRDefault="000278B7" w:rsidP="00127EAD">
      <w:pPr>
        <w:pStyle w:val="ConsPlusNormal"/>
        <w:ind w:firstLine="709"/>
        <w:jc w:val="both"/>
        <w:rPr>
          <w:color w:val="000000"/>
          <w:szCs w:val="28"/>
        </w:rPr>
      </w:pPr>
      <w:r w:rsidRPr="00127EAD">
        <w:rPr>
          <w:color w:val="000000"/>
          <w:szCs w:val="28"/>
        </w:rPr>
        <w:t>СП 34.13330.2012 «СНиП 2.05.02-85* Автомобильные дороги»;</w:t>
      </w:r>
    </w:p>
    <w:p w:rsidR="000278B7" w:rsidRPr="00127EAD" w:rsidRDefault="000278B7" w:rsidP="00127EAD">
      <w:pPr>
        <w:pStyle w:val="ConsPlusNormal"/>
        <w:ind w:firstLine="709"/>
        <w:jc w:val="both"/>
        <w:rPr>
          <w:color w:val="000000"/>
          <w:szCs w:val="28"/>
        </w:rPr>
      </w:pPr>
      <w:r w:rsidRPr="00127EAD">
        <w:rPr>
          <w:color w:val="000000"/>
          <w:szCs w:val="28"/>
        </w:rPr>
        <w:t>СП 52.13330.2016 «СНиП 23-05-95* Естественное и искусственное освещение»;</w:t>
      </w:r>
    </w:p>
    <w:p w:rsidR="000278B7" w:rsidRPr="00127EAD" w:rsidRDefault="000278B7" w:rsidP="00127EAD">
      <w:pPr>
        <w:pStyle w:val="ConsPlusNormal"/>
        <w:ind w:firstLine="709"/>
        <w:jc w:val="both"/>
        <w:rPr>
          <w:color w:val="000000"/>
          <w:szCs w:val="28"/>
        </w:rPr>
      </w:pPr>
      <w:r w:rsidRPr="00127EAD">
        <w:rPr>
          <w:color w:val="000000"/>
          <w:szCs w:val="28"/>
        </w:rPr>
        <w:t>СП 50.13330.2012 «СНиП 23-02-2003 Тепловая защита зданий»;</w:t>
      </w:r>
    </w:p>
    <w:p w:rsidR="000278B7" w:rsidRPr="00127EAD" w:rsidRDefault="000278B7" w:rsidP="00127EAD">
      <w:pPr>
        <w:pStyle w:val="ConsPlusNormal"/>
        <w:ind w:firstLine="709"/>
        <w:jc w:val="both"/>
        <w:rPr>
          <w:color w:val="000000"/>
          <w:szCs w:val="28"/>
        </w:rPr>
      </w:pPr>
      <w:r w:rsidRPr="00127EAD">
        <w:rPr>
          <w:color w:val="000000"/>
          <w:szCs w:val="28"/>
        </w:rPr>
        <w:t>СП 51.13330.2011 «СНиП 23-03-2003 Защита от шума»;</w:t>
      </w:r>
    </w:p>
    <w:p w:rsidR="000278B7" w:rsidRPr="00127EAD" w:rsidRDefault="000278B7" w:rsidP="00127EAD">
      <w:pPr>
        <w:pStyle w:val="ConsPlusNormal"/>
        <w:ind w:firstLine="709"/>
        <w:jc w:val="both"/>
        <w:rPr>
          <w:color w:val="000000"/>
          <w:szCs w:val="28"/>
        </w:rPr>
      </w:pPr>
      <w:r w:rsidRPr="00127EAD">
        <w:rPr>
          <w:color w:val="000000"/>
          <w:szCs w:val="28"/>
        </w:rPr>
        <w:t>СП 53.13330.2011 «СНиП 30-02-97* Планировка и застройка территорий садоводческих (дачных) объединений граждан, здания и сооружения»;</w:t>
      </w:r>
    </w:p>
    <w:p w:rsidR="000278B7" w:rsidRPr="00127EAD" w:rsidRDefault="000278B7" w:rsidP="00127EAD">
      <w:pPr>
        <w:pStyle w:val="ConsPlusNormal"/>
        <w:ind w:firstLine="709"/>
        <w:jc w:val="both"/>
        <w:rPr>
          <w:color w:val="000000"/>
          <w:szCs w:val="28"/>
        </w:rPr>
      </w:pPr>
      <w:r w:rsidRPr="00127EAD">
        <w:rPr>
          <w:color w:val="000000"/>
          <w:szCs w:val="28"/>
        </w:rPr>
        <w:t>СП 118.13330.2012 «СНиП 31-06-2009 Общественные здания и сооружения»;</w:t>
      </w:r>
    </w:p>
    <w:p w:rsidR="000278B7" w:rsidRPr="00127EAD" w:rsidRDefault="000278B7" w:rsidP="00127EAD">
      <w:pPr>
        <w:pStyle w:val="ConsPlusNormal"/>
        <w:ind w:firstLine="709"/>
        <w:jc w:val="both"/>
        <w:rPr>
          <w:color w:val="000000"/>
          <w:szCs w:val="28"/>
        </w:rPr>
      </w:pPr>
      <w:r w:rsidRPr="00127EAD">
        <w:rPr>
          <w:color w:val="000000"/>
          <w:szCs w:val="28"/>
        </w:rPr>
        <w:t>СП 54.13330.2012 «СНиП 31-01-2003 Здания жилые многоквартирные»;</w:t>
      </w:r>
    </w:p>
    <w:p w:rsidR="000278B7" w:rsidRPr="00127EAD" w:rsidRDefault="000278B7" w:rsidP="00127EAD">
      <w:pPr>
        <w:pStyle w:val="ConsPlusNormal"/>
        <w:ind w:firstLine="709"/>
        <w:jc w:val="both"/>
        <w:rPr>
          <w:color w:val="000000"/>
          <w:szCs w:val="28"/>
        </w:rPr>
      </w:pPr>
      <w:r w:rsidRPr="00127EAD">
        <w:rPr>
          <w:color w:val="000000"/>
          <w:szCs w:val="28"/>
        </w:rPr>
        <w:t>СП 251.1325800.2016 «Здания общеобразовательных организаций. Правила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252.1325800.2016 «Здания дошкольных образовательных организаций. Правила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113.13330.2012 «СНиП 21-02-99* Стоянки автомобилей»;</w:t>
      </w:r>
    </w:p>
    <w:p w:rsidR="000278B7" w:rsidRPr="00127EAD" w:rsidRDefault="000278B7" w:rsidP="00127EAD">
      <w:pPr>
        <w:pStyle w:val="ConsPlusNormal"/>
        <w:ind w:firstLine="709"/>
        <w:jc w:val="both"/>
        <w:rPr>
          <w:color w:val="000000"/>
          <w:szCs w:val="28"/>
        </w:rPr>
      </w:pPr>
      <w:r w:rsidRPr="00127EAD">
        <w:rPr>
          <w:color w:val="000000"/>
          <w:szCs w:val="28"/>
        </w:rPr>
        <w:t>СП 158.13330.2014 «Здания и помещения медицинских организаций. Правила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257.1325800.2016 «Здания гостиниц. Правила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35.13330.2011 «СНиП 2.05.03-84* Мосты и трубы»;</w:t>
      </w:r>
    </w:p>
    <w:p w:rsidR="000278B7" w:rsidRPr="00127EAD" w:rsidRDefault="000278B7" w:rsidP="00127EAD">
      <w:pPr>
        <w:pStyle w:val="ConsPlusNormal"/>
        <w:ind w:firstLine="709"/>
        <w:jc w:val="both"/>
        <w:rPr>
          <w:color w:val="000000"/>
          <w:szCs w:val="28"/>
        </w:rPr>
      </w:pPr>
      <w:r w:rsidRPr="00127EAD">
        <w:rPr>
          <w:color w:val="000000"/>
          <w:szCs w:val="28"/>
        </w:rPr>
        <w:t>СП 101.13330.2012 «СНиП 2.06.07-87 Подпорные стены, судоходные шлюзы, рыбопропускные и рыбозащитные сооружения»;</w:t>
      </w:r>
    </w:p>
    <w:p w:rsidR="000278B7" w:rsidRPr="00127EAD" w:rsidRDefault="000278B7" w:rsidP="00127EAD">
      <w:pPr>
        <w:pStyle w:val="ConsPlusNormal"/>
        <w:ind w:firstLine="709"/>
        <w:jc w:val="both"/>
        <w:rPr>
          <w:color w:val="000000"/>
          <w:szCs w:val="28"/>
        </w:rPr>
      </w:pPr>
      <w:r w:rsidRPr="00127EAD">
        <w:rPr>
          <w:color w:val="000000"/>
          <w:szCs w:val="28"/>
        </w:rPr>
        <w:t>СП 102.13330.2012 «СНиП 2.06.09-84 Туннели гидротехнические";</w:t>
      </w:r>
    </w:p>
    <w:p w:rsidR="000278B7" w:rsidRPr="00127EAD" w:rsidRDefault="000278B7" w:rsidP="00127EAD">
      <w:pPr>
        <w:pStyle w:val="ConsPlusNormal"/>
        <w:ind w:firstLine="709"/>
        <w:jc w:val="both"/>
        <w:rPr>
          <w:color w:val="000000"/>
          <w:szCs w:val="28"/>
        </w:rPr>
      </w:pPr>
      <w:r w:rsidRPr="00127EAD">
        <w:rPr>
          <w:color w:val="000000"/>
          <w:szCs w:val="28"/>
        </w:rPr>
        <w:t>СП 58.13330.2012 «СНиП 33-01-2003 Гидротехнические сооружения. Основные положения»;</w:t>
      </w:r>
    </w:p>
    <w:p w:rsidR="000278B7" w:rsidRPr="00127EAD" w:rsidRDefault="000278B7" w:rsidP="00127EAD">
      <w:pPr>
        <w:pStyle w:val="ConsPlusNormal"/>
        <w:ind w:firstLine="709"/>
        <w:jc w:val="both"/>
        <w:rPr>
          <w:color w:val="000000"/>
          <w:szCs w:val="28"/>
        </w:rPr>
      </w:pPr>
      <w:r w:rsidRPr="00127EAD">
        <w:rPr>
          <w:color w:val="000000"/>
          <w:szCs w:val="28"/>
        </w:rPr>
        <w:t>СП 38.13330.2012 «СНиП 2.06.04-82* Нагрузки и воздействия на гидротехнические сооружения (волновые, ледовые и от судов)»;</w:t>
      </w:r>
    </w:p>
    <w:p w:rsidR="000278B7" w:rsidRPr="00127EAD" w:rsidRDefault="000278B7" w:rsidP="00127EAD">
      <w:pPr>
        <w:pStyle w:val="ConsPlusNormal"/>
        <w:ind w:firstLine="709"/>
        <w:jc w:val="both"/>
        <w:rPr>
          <w:color w:val="000000"/>
          <w:szCs w:val="28"/>
        </w:rPr>
      </w:pPr>
      <w:r w:rsidRPr="00127EAD">
        <w:rPr>
          <w:color w:val="000000"/>
          <w:szCs w:val="28"/>
        </w:rPr>
        <w:t>СП 39.13330.2012 «СНиП 2.06.05-84* Плотины из грунтовых материалов»;</w:t>
      </w:r>
    </w:p>
    <w:p w:rsidR="000278B7" w:rsidRPr="00127EAD" w:rsidRDefault="000278B7" w:rsidP="00127EAD">
      <w:pPr>
        <w:pStyle w:val="ConsPlusNormal"/>
        <w:ind w:firstLine="709"/>
        <w:jc w:val="both"/>
        <w:rPr>
          <w:color w:val="000000"/>
          <w:szCs w:val="28"/>
        </w:rPr>
      </w:pPr>
      <w:r w:rsidRPr="00127EAD">
        <w:rPr>
          <w:color w:val="000000"/>
          <w:szCs w:val="28"/>
        </w:rPr>
        <w:t>СП 40.13330.2012 «СНиП 2.06.06-85 Плотины бетонные и железобетонные»;</w:t>
      </w:r>
    </w:p>
    <w:p w:rsidR="000278B7" w:rsidRPr="00127EAD" w:rsidRDefault="000278B7" w:rsidP="00127EAD">
      <w:pPr>
        <w:pStyle w:val="ConsPlusNormal"/>
        <w:ind w:firstLine="709"/>
        <w:jc w:val="both"/>
        <w:rPr>
          <w:color w:val="000000"/>
          <w:szCs w:val="28"/>
        </w:rPr>
      </w:pPr>
      <w:r w:rsidRPr="00127EAD">
        <w:rPr>
          <w:color w:val="000000"/>
          <w:szCs w:val="28"/>
        </w:rPr>
        <w:t>СП 41.13330.2012 «СНиП 2.06.08-87 Бетонные и железобетонные конструкции гидротехнических сооружений»;</w:t>
      </w:r>
    </w:p>
    <w:p w:rsidR="000278B7" w:rsidRPr="00127EAD" w:rsidRDefault="000278B7" w:rsidP="00127EAD">
      <w:pPr>
        <w:pStyle w:val="ConsPlusNormal"/>
        <w:ind w:firstLine="709"/>
        <w:jc w:val="both"/>
        <w:rPr>
          <w:color w:val="000000"/>
          <w:szCs w:val="28"/>
        </w:rPr>
      </w:pPr>
      <w:r w:rsidRPr="00127EAD">
        <w:rPr>
          <w:color w:val="000000"/>
          <w:szCs w:val="28"/>
        </w:rPr>
        <w:t>СП 122.13330.2012 «СНиП 32-04-97 Тоннели железнодорожные и автодорожные»;</w:t>
      </w:r>
    </w:p>
    <w:p w:rsidR="000278B7" w:rsidRPr="00127EAD" w:rsidRDefault="000278B7" w:rsidP="00127EAD">
      <w:pPr>
        <w:pStyle w:val="ConsPlusNormal"/>
        <w:ind w:firstLine="709"/>
        <w:jc w:val="both"/>
        <w:rPr>
          <w:color w:val="000000"/>
          <w:szCs w:val="28"/>
        </w:rPr>
      </w:pPr>
      <w:r w:rsidRPr="00127EAD">
        <w:rPr>
          <w:color w:val="000000"/>
          <w:szCs w:val="28"/>
        </w:rPr>
        <w:t>СП 259.1325800.2016 «Мосты в условиях плотной городской застройки. Правила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132.13330.2011 «Обеспечение антитеррористической защищенности зданий и сооружений. Общие требования проектирования»;</w:t>
      </w:r>
    </w:p>
    <w:p w:rsidR="000278B7" w:rsidRPr="00127EAD" w:rsidRDefault="000278B7" w:rsidP="00127EAD">
      <w:pPr>
        <w:pStyle w:val="ConsPlusNormal"/>
        <w:ind w:firstLine="709"/>
        <w:jc w:val="both"/>
        <w:rPr>
          <w:color w:val="000000"/>
          <w:szCs w:val="28"/>
        </w:rPr>
      </w:pPr>
      <w:r w:rsidRPr="00127EAD">
        <w:rPr>
          <w:color w:val="000000"/>
          <w:szCs w:val="28"/>
        </w:rPr>
        <w:t>СП 254.1325800.2016 «Здания и территории. Правила проектирования защиты от производственного шума»;</w:t>
      </w:r>
    </w:p>
    <w:p w:rsidR="000278B7" w:rsidRPr="00127EAD" w:rsidRDefault="000278B7" w:rsidP="00127EAD">
      <w:pPr>
        <w:pStyle w:val="ConsPlusNormal"/>
        <w:ind w:firstLine="709"/>
        <w:jc w:val="both"/>
        <w:rPr>
          <w:color w:val="000000"/>
          <w:szCs w:val="28"/>
        </w:rPr>
      </w:pPr>
      <w:r w:rsidRPr="00127EAD">
        <w:rPr>
          <w:color w:val="000000"/>
          <w:szCs w:val="28"/>
        </w:rPr>
        <w:t>СП 18.13330.2011 «СНиП II-89-80* Генеральные планы промышленных предприятий»;</w:t>
      </w:r>
    </w:p>
    <w:p w:rsidR="000278B7" w:rsidRPr="00127EAD" w:rsidRDefault="000278B7" w:rsidP="00127EAD">
      <w:pPr>
        <w:pStyle w:val="ConsPlusNormal"/>
        <w:ind w:firstLine="709"/>
        <w:jc w:val="both"/>
        <w:rPr>
          <w:color w:val="000000"/>
          <w:szCs w:val="28"/>
        </w:rPr>
      </w:pPr>
      <w:r w:rsidRPr="00127EAD">
        <w:rPr>
          <w:color w:val="000000"/>
          <w:szCs w:val="28"/>
        </w:rPr>
        <w:t>СП 19.13330.2011 «СНиП II-97-76 Генеральные планы сельскохозяйственных предприятий»;</w:t>
      </w:r>
    </w:p>
    <w:p w:rsidR="000278B7" w:rsidRPr="00127EAD" w:rsidRDefault="000278B7" w:rsidP="00127EAD">
      <w:pPr>
        <w:pStyle w:val="ConsPlusNormal"/>
        <w:ind w:firstLine="709"/>
        <w:jc w:val="both"/>
        <w:rPr>
          <w:color w:val="000000"/>
          <w:szCs w:val="28"/>
        </w:rPr>
      </w:pPr>
      <w:r w:rsidRPr="00127EAD">
        <w:rPr>
          <w:color w:val="000000"/>
          <w:szCs w:val="28"/>
        </w:rPr>
        <w:t>СП 131.13330.2012 «СНиП 23-01-99* Строительная климатология»;</w:t>
      </w:r>
    </w:p>
    <w:p w:rsidR="000278B7" w:rsidRPr="00127EAD" w:rsidRDefault="000278B7" w:rsidP="00127EAD">
      <w:pPr>
        <w:pStyle w:val="ConsPlusNormal"/>
        <w:ind w:firstLine="709"/>
        <w:jc w:val="both"/>
        <w:rPr>
          <w:color w:val="000000"/>
          <w:szCs w:val="28"/>
        </w:rPr>
      </w:pPr>
      <w:r w:rsidRPr="00127EAD">
        <w:rPr>
          <w:color w:val="000000"/>
          <w:szCs w:val="28"/>
        </w:rPr>
        <w:t>ГОСТ Р 52024-2003 Услуги физкультурно-оздоровительные и спортивные.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52025-2003 Услуги физкультурно-оздоровительные и спортивные. Требования безопасности потребителей;</w:t>
      </w:r>
    </w:p>
    <w:p w:rsidR="000278B7" w:rsidRPr="00127EAD" w:rsidRDefault="000278B7" w:rsidP="00127EAD">
      <w:pPr>
        <w:pStyle w:val="ConsPlusNormal"/>
        <w:ind w:firstLine="709"/>
        <w:jc w:val="both"/>
        <w:rPr>
          <w:color w:val="000000"/>
          <w:szCs w:val="28"/>
        </w:rPr>
      </w:pPr>
      <w:r w:rsidRPr="00127EAD">
        <w:rPr>
          <w:color w:val="000000"/>
          <w:szCs w:val="28"/>
        </w:rPr>
        <w:t>ГОСТ Р 53102-2015 «Оборудование детских игровых площадок. Термины и определения»;</w:t>
      </w:r>
    </w:p>
    <w:p w:rsidR="000278B7" w:rsidRPr="00127EAD" w:rsidRDefault="000278B7" w:rsidP="00127EAD">
      <w:pPr>
        <w:pStyle w:val="ConsPlusNormal"/>
        <w:ind w:firstLine="709"/>
        <w:jc w:val="both"/>
        <w:rPr>
          <w:color w:val="000000"/>
          <w:szCs w:val="28"/>
        </w:rPr>
      </w:pPr>
      <w:r w:rsidRPr="00127EAD">
        <w:rPr>
          <w:color w:val="000000"/>
          <w:szCs w:val="28"/>
        </w:rPr>
        <w:t>ГОСТ Р 52169-2012 Оборудование и покрытия детских игровых площадок. Безопасность конструкции и методы испытаний.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52167-2012 «Оборудование и покрытия детских игровых площадок. Безопасность конструкции и методы испытаний качелей.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52168-2012 «Оборудование и покрытия детских игровых площадок. Безопасность конструкции и методы испытаний горок.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52299-2013 «Оборудование детских игровых площадок. Безопасность конструкции и методы испытаний качалок.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52300-2013 «Оборудование детских игровых площадок. Безопасность конструкции и методы испытаний каруселей.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52169-2012 «Оборудование и покрытия детских игровых площадок. Безопасность конструкции и методы испытаний.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52301-2013 «Оборудование детских игровых площадок. Безопасность при эксплуатации.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ЕН 1177-2013 «Покрытия игровых площадок ударопоглощающие. Определение критической высоты падения»;</w:t>
      </w:r>
    </w:p>
    <w:p w:rsidR="000278B7" w:rsidRPr="00127EAD" w:rsidRDefault="000278B7" w:rsidP="00127EAD">
      <w:pPr>
        <w:pStyle w:val="ConsPlusNormal"/>
        <w:ind w:firstLine="709"/>
        <w:jc w:val="both"/>
        <w:rPr>
          <w:color w:val="000000"/>
          <w:szCs w:val="28"/>
        </w:rPr>
      </w:pPr>
      <w:r w:rsidRPr="00127EAD">
        <w:rPr>
          <w:color w:val="000000"/>
          <w:szCs w:val="28"/>
        </w:rPr>
        <w:t>ГОСТ Р 55677-2013 «Оборудование детских спортивных площадок. Безопасность конструкций и методы испытания. Общие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0278B7" w:rsidRPr="00127EAD" w:rsidRDefault="000278B7" w:rsidP="00127EAD">
      <w:pPr>
        <w:pStyle w:val="ConsPlusNormal"/>
        <w:ind w:firstLine="709"/>
        <w:jc w:val="both"/>
        <w:rPr>
          <w:color w:val="000000"/>
          <w:szCs w:val="28"/>
        </w:rPr>
      </w:pPr>
      <w:r w:rsidRPr="00127EAD">
        <w:rPr>
          <w:color w:val="000000"/>
          <w:szCs w:val="28"/>
        </w:rPr>
        <w:t>ГОСТ Р 55679-2013 Оборудование детских спортивных площадок. Безопасность при эксплуатации;</w:t>
      </w:r>
    </w:p>
    <w:p w:rsidR="000278B7" w:rsidRPr="00127EAD" w:rsidRDefault="000278B7" w:rsidP="00127EAD">
      <w:pPr>
        <w:pStyle w:val="ConsPlusNormal"/>
        <w:ind w:firstLine="709"/>
        <w:jc w:val="both"/>
        <w:rPr>
          <w:color w:val="000000"/>
          <w:szCs w:val="28"/>
        </w:rPr>
      </w:pPr>
      <w:r w:rsidRPr="00127EAD">
        <w:rPr>
          <w:color w:val="000000"/>
          <w:szCs w:val="28"/>
        </w:rPr>
        <w:t>ГОСТ Р 52766-2007 «Дороги автомобильные общего пользования. Элементы обустройства»;</w:t>
      </w:r>
    </w:p>
    <w:p w:rsidR="000278B7" w:rsidRPr="00127EAD" w:rsidRDefault="000278B7" w:rsidP="00127EAD">
      <w:pPr>
        <w:pStyle w:val="ConsPlusNormal"/>
        <w:ind w:firstLine="709"/>
        <w:jc w:val="both"/>
        <w:rPr>
          <w:color w:val="000000"/>
          <w:szCs w:val="28"/>
        </w:rPr>
      </w:pPr>
      <w:r w:rsidRPr="00127EAD">
        <w:rPr>
          <w:color w:val="000000"/>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78B7" w:rsidRPr="00127EAD" w:rsidRDefault="000278B7" w:rsidP="00127EAD">
      <w:pPr>
        <w:pStyle w:val="ConsPlusNormal"/>
        <w:ind w:firstLine="709"/>
        <w:jc w:val="both"/>
        <w:rPr>
          <w:color w:val="000000"/>
          <w:szCs w:val="28"/>
        </w:rPr>
      </w:pPr>
      <w:r w:rsidRPr="00127EAD">
        <w:rPr>
          <w:color w:val="000000"/>
          <w:szCs w:val="28"/>
        </w:rPr>
        <w:t>ГОСТ 33127-2014 «Дороги автомобильные общего пользования. Ограждения дорожные. Классификация»;</w:t>
      </w:r>
    </w:p>
    <w:p w:rsidR="000278B7" w:rsidRPr="00127EAD" w:rsidRDefault="000278B7" w:rsidP="00127EAD">
      <w:pPr>
        <w:pStyle w:val="ConsPlusNormal"/>
        <w:ind w:firstLine="709"/>
        <w:jc w:val="both"/>
        <w:rPr>
          <w:color w:val="000000"/>
          <w:szCs w:val="28"/>
        </w:rPr>
      </w:pPr>
      <w:r w:rsidRPr="00127EAD">
        <w:rPr>
          <w:color w:val="000000"/>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278B7" w:rsidRPr="00127EAD" w:rsidRDefault="000278B7" w:rsidP="00127EAD">
      <w:pPr>
        <w:pStyle w:val="ConsPlusNormal"/>
        <w:ind w:firstLine="709"/>
        <w:jc w:val="both"/>
        <w:rPr>
          <w:color w:val="000000"/>
          <w:szCs w:val="28"/>
        </w:rPr>
      </w:pPr>
      <w:r w:rsidRPr="00127EAD">
        <w:rPr>
          <w:color w:val="000000"/>
          <w:szCs w:val="28"/>
        </w:rPr>
        <w:t>ГОСТ 26213-91 Почвы. Методы определения органического вещества;</w:t>
      </w:r>
    </w:p>
    <w:p w:rsidR="000278B7" w:rsidRPr="00127EAD" w:rsidRDefault="000278B7" w:rsidP="00127EAD">
      <w:pPr>
        <w:pStyle w:val="ConsPlusNormal"/>
        <w:ind w:firstLine="709"/>
        <w:jc w:val="both"/>
        <w:rPr>
          <w:color w:val="000000"/>
          <w:szCs w:val="28"/>
        </w:rPr>
      </w:pPr>
      <w:r w:rsidRPr="00127EAD">
        <w:rPr>
          <w:color w:val="000000"/>
          <w:szCs w:val="28"/>
        </w:rPr>
        <w:t>ГОСТ Р 53381-2009. Почвы и грунты. Грунты питательные. Технические условия»;</w:t>
      </w:r>
    </w:p>
    <w:p w:rsidR="000278B7" w:rsidRPr="00127EAD" w:rsidRDefault="000278B7" w:rsidP="00127EAD">
      <w:pPr>
        <w:pStyle w:val="ConsPlusNormal"/>
        <w:ind w:firstLine="709"/>
        <w:jc w:val="both"/>
        <w:rPr>
          <w:color w:val="000000"/>
          <w:szCs w:val="28"/>
        </w:rPr>
      </w:pPr>
      <w:r w:rsidRPr="00127EAD">
        <w:rPr>
          <w:color w:val="000000"/>
          <w:szCs w:val="28"/>
        </w:rPr>
        <w:t>ГОСТ 17.4.3.04-85 «Охрана природы. Почвы. Общие требования к контролю и охране от загрязнения»;</w:t>
      </w:r>
    </w:p>
    <w:p w:rsidR="000278B7" w:rsidRPr="00127EAD" w:rsidRDefault="000278B7" w:rsidP="00127EAD">
      <w:pPr>
        <w:pStyle w:val="ConsPlusNormal"/>
        <w:ind w:firstLine="709"/>
        <w:jc w:val="both"/>
        <w:rPr>
          <w:color w:val="000000"/>
          <w:szCs w:val="28"/>
        </w:rPr>
      </w:pPr>
      <w:r w:rsidRPr="00127EAD">
        <w:rPr>
          <w:color w:val="000000"/>
          <w:szCs w:val="28"/>
        </w:rPr>
        <w:t>ГОСТ 17.5.3.06-85 Охрана природы. Земли. Требования к определению норм снятия плодородного слоя почвы при производстве земляных работ;</w:t>
      </w:r>
    </w:p>
    <w:p w:rsidR="000278B7" w:rsidRPr="00127EAD" w:rsidRDefault="000278B7" w:rsidP="00127EAD">
      <w:pPr>
        <w:pStyle w:val="ConsPlusNormal"/>
        <w:ind w:firstLine="709"/>
        <w:jc w:val="both"/>
        <w:rPr>
          <w:color w:val="000000"/>
          <w:szCs w:val="28"/>
        </w:rPr>
      </w:pPr>
      <w:r w:rsidRPr="00127EAD">
        <w:rPr>
          <w:color w:val="000000"/>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278B7" w:rsidRPr="00127EAD" w:rsidRDefault="000278B7" w:rsidP="00127EAD">
      <w:pPr>
        <w:pStyle w:val="ConsPlusNormal"/>
        <w:ind w:firstLine="709"/>
        <w:jc w:val="both"/>
        <w:rPr>
          <w:color w:val="000000"/>
          <w:szCs w:val="28"/>
        </w:rPr>
      </w:pPr>
      <w:r w:rsidRPr="00127EAD">
        <w:rPr>
          <w:color w:val="000000"/>
          <w:szCs w:val="28"/>
        </w:rPr>
        <w:t>ГОСТ Р 17.4.3.07-2001 «Охрана природы. Почвы. Требования к свойствам осадков сточных вод при использовании их в качестве удобрения»;</w:t>
      </w:r>
    </w:p>
    <w:p w:rsidR="000278B7" w:rsidRPr="00127EAD" w:rsidRDefault="000278B7" w:rsidP="00127EAD">
      <w:pPr>
        <w:pStyle w:val="ConsPlusNormal"/>
        <w:ind w:firstLine="709"/>
        <w:jc w:val="both"/>
        <w:rPr>
          <w:color w:val="000000"/>
          <w:szCs w:val="28"/>
        </w:rPr>
      </w:pPr>
      <w:r w:rsidRPr="00127EAD">
        <w:rPr>
          <w:color w:val="000000"/>
          <w:szCs w:val="28"/>
        </w:rPr>
        <w:t>ГОСТ 28329-89 Озеленение городов. Термины и определения;</w:t>
      </w:r>
    </w:p>
    <w:p w:rsidR="000278B7" w:rsidRPr="00127EAD" w:rsidRDefault="000278B7" w:rsidP="00127EAD">
      <w:pPr>
        <w:pStyle w:val="ConsPlusNormal"/>
        <w:ind w:firstLine="709"/>
        <w:jc w:val="both"/>
        <w:rPr>
          <w:color w:val="000000"/>
          <w:szCs w:val="28"/>
        </w:rPr>
      </w:pPr>
      <w:r w:rsidRPr="00127EAD">
        <w:rPr>
          <w:color w:val="000000"/>
          <w:szCs w:val="28"/>
        </w:rPr>
        <w:t>ГОСТ 24835-81 Саженцы деревьев и кустарников. Технические условия;</w:t>
      </w:r>
    </w:p>
    <w:p w:rsidR="000278B7" w:rsidRPr="00127EAD" w:rsidRDefault="000278B7" w:rsidP="00127EAD">
      <w:pPr>
        <w:pStyle w:val="ConsPlusNormal"/>
        <w:ind w:firstLine="709"/>
        <w:jc w:val="both"/>
        <w:rPr>
          <w:color w:val="000000"/>
          <w:szCs w:val="28"/>
        </w:rPr>
      </w:pPr>
      <w:r w:rsidRPr="00127EAD">
        <w:rPr>
          <w:color w:val="000000"/>
          <w:szCs w:val="28"/>
        </w:rPr>
        <w:t>ГОСТ 24909-81 Саженцы деревьев декоративных лиственных пород. Технические условия;</w:t>
      </w:r>
    </w:p>
    <w:p w:rsidR="000278B7" w:rsidRPr="00127EAD" w:rsidRDefault="000278B7" w:rsidP="00127EAD">
      <w:pPr>
        <w:pStyle w:val="ConsPlusNormal"/>
        <w:ind w:firstLine="709"/>
        <w:jc w:val="both"/>
        <w:rPr>
          <w:color w:val="000000"/>
          <w:szCs w:val="28"/>
        </w:rPr>
      </w:pPr>
      <w:r w:rsidRPr="00127EAD">
        <w:rPr>
          <w:color w:val="000000"/>
          <w:szCs w:val="28"/>
        </w:rPr>
        <w:t>ГОСТ 25769-83 Саженцы деревьев хвойных пород для озеленения городов. Технические условия;</w:t>
      </w:r>
    </w:p>
    <w:p w:rsidR="000278B7" w:rsidRPr="00127EAD" w:rsidRDefault="000278B7" w:rsidP="00127EAD">
      <w:pPr>
        <w:pStyle w:val="ConsPlusNormal"/>
        <w:ind w:firstLine="709"/>
        <w:jc w:val="both"/>
        <w:rPr>
          <w:color w:val="000000"/>
          <w:szCs w:val="28"/>
        </w:rPr>
      </w:pPr>
      <w:r w:rsidRPr="00127EAD">
        <w:rPr>
          <w:color w:val="000000"/>
          <w:szCs w:val="28"/>
        </w:rPr>
        <w:t>ГОСТ Р 51232-98 Вода питьевая. Общие требования к организации и методам контроля качества;</w:t>
      </w:r>
    </w:p>
    <w:p w:rsidR="000278B7" w:rsidRPr="00127EAD" w:rsidRDefault="000278B7" w:rsidP="00127EAD">
      <w:pPr>
        <w:pStyle w:val="ConsPlusNormal"/>
        <w:ind w:firstLine="709"/>
        <w:jc w:val="both"/>
        <w:rPr>
          <w:color w:val="000000"/>
          <w:szCs w:val="28"/>
        </w:rPr>
      </w:pPr>
      <w:r w:rsidRPr="00127EAD">
        <w:rPr>
          <w:color w:val="000000"/>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0278B7" w:rsidRPr="00127EAD" w:rsidRDefault="000278B7" w:rsidP="00127EAD">
      <w:pPr>
        <w:pStyle w:val="ConsPlusNormal"/>
        <w:ind w:firstLine="709"/>
        <w:jc w:val="both"/>
        <w:rPr>
          <w:color w:val="000000"/>
          <w:szCs w:val="28"/>
        </w:rPr>
      </w:pPr>
      <w:r w:rsidRPr="00127EAD">
        <w:rPr>
          <w:color w:val="000000"/>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278B7" w:rsidRPr="00127EAD" w:rsidRDefault="000278B7" w:rsidP="00127EAD">
      <w:pPr>
        <w:pStyle w:val="ConsPlusNormal"/>
        <w:ind w:firstLine="709"/>
        <w:jc w:val="both"/>
        <w:rPr>
          <w:color w:val="000000"/>
          <w:szCs w:val="28"/>
        </w:rPr>
      </w:pPr>
      <w:r w:rsidRPr="00127EAD">
        <w:rPr>
          <w:color w:val="000000"/>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278B7" w:rsidRPr="00127EAD" w:rsidRDefault="000278B7" w:rsidP="00127EAD">
      <w:pPr>
        <w:pStyle w:val="ConsPlusNormal"/>
        <w:ind w:firstLine="709"/>
        <w:jc w:val="both"/>
        <w:rPr>
          <w:color w:val="000000"/>
          <w:szCs w:val="28"/>
        </w:rPr>
      </w:pPr>
      <w:r w:rsidRPr="00127EAD">
        <w:rPr>
          <w:color w:val="000000"/>
          <w:szCs w:val="28"/>
        </w:rPr>
        <w:t>ГОСТ 23407-78 «Ограждения инвентарные строительных площадок и участков производства строительно-монтажных работ»;</w:t>
      </w:r>
    </w:p>
    <w:p w:rsidR="000278B7" w:rsidRPr="00127EAD" w:rsidRDefault="000278B7" w:rsidP="00127EAD">
      <w:pPr>
        <w:pStyle w:val="ConsPlusNormal"/>
        <w:ind w:firstLine="709"/>
        <w:jc w:val="both"/>
        <w:rPr>
          <w:color w:val="000000"/>
          <w:szCs w:val="28"/>
        </w:rPr>
      </w:pPr>
      <w:r w:rsidRPr="00127EAD">
        <w:rPr>
          <w:color w:val="000000"/>
          <w:szCs w:val="28"/>
        </w:rPr>
        <w:t>Иные своды правил и стандарты, принятые и вступившие в действие в установленном порядке.</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0"/>
        <w:rPr>
          <w:b/>
          <w:color w:val="000000"/>
          <w:szCs w:val="28"/>
        </w:rPr>
      </w:pPr>
      <w:bookmarkStart w:id="21" w:name="_Toc521422996"/>
      <w:bookmarkStart w:id="22" w:name="_Toc523842797"/>
      <w:r w:rsidRPr="00127EAD">
        <w:rPr>
          <w:b/>
          <w:color w:val="000000"/>
          <w:szCs w:val="28"/>
        </w:rPr>
        <w:t>Часть II. ЭЛЕМЕНТЫ БЛАГОУСТРОЙСТВА</w:t>
      </w:r>
      <w:bookmarkEnd w:id="21"/>
      <w:bookmarkEnd w:id="22"/>
    </w:p>
    <w:p w:rsidR="000278B7" w:rsidRPr="00127EAD" w:rsidRDefault="000278B7" w:rsidP="00127EAD">
      <w:pPr>
        <w:pStyle w:val="ConsPlusNormal"/>
        <w:jc w:val="center"/>
        <w:outlineLvl w:val="0"/>
        <w:rPr>
          <w:b/>
          <w:color w:val="000000"/>
          <w:szCs w:val="28"/>
        </w:rPr>
      </w:pPr>
      <w:bookmarkStart w:id="23" w:name="_Toc521422997"/>
      <w:bookmarkStart w:id="24" w:name="_Toc523842798"/>
      <w:r w:rsidRPr="00127EAD">
        <w:rPr>
          <w:b/>
          <w:color w:val="000000"/>
          <w:szCs w:val="28"/>
        </w:rPr>
        <w:t>Раздел 1. МАЛЫЕ АРХИТЕКТУРНЫЕ ФОРМЫ</w:t>
      </w:r>
      <w:bookmarkEnd w:id="23"/>
      <w:bookmarkEnd w:id="24"/>
    </w:p>
    <w:p w:rsidR="000278B7" w:rsidRPr="00127EAD" w:rsidRDefault="000278B7" w:rsidP="00127EAD">
      <w:pPr>
        <w:pStyle w:val="ConsPlusNormal"/>
        <w:jc w:val="center"/>
        <w:outlineLvl w:val="1"/>
        <w:rPr>
          <w:b/>
          <w:color w:val="000000"/>
          <w:szCs w:val="28"/>
        </w:rPr>
      </w:pPr>
      <w:bookmarkStart w:id="25" w:name="_Toc521422998"/>
      <w:bookmarkStart w:id="26" w:name="_Toc523842799"/>
      <w:r w:rsidRPr="00127EAD">
        <w:rPr>
          <w:b/>
          <w:color w:val="000000"/>
          <w:szCs w:val="28"/>
        </w:rPr>
        <w:t>Статья 4. Малые архитектурные формы</w:t>
      </w:r>
      <w:bookmarkEnd w:id="25"/>
      <w:bookmarkEnd w:id="26"/>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278B7" w:rsidRPr="00127EAD" w:rsidRDefault="000278B7" w:rsidP="00127EAD">
      <w:pPr>
        <w:pStyle w:val="ConsPlusNormal"/>
        <w:ind w:firstLine="709"/>
        <w:jc w:val="both"/>
        <w:rPr>
          <w:color w:val="000000"/>
          <w:szCs w:val="28"/>
        </w:rPr>
      </w:pPr>
      <w:r w:rsidRPr="00127EAD">
        <w:rPr>
          <w:color w:val="000000"/>
          <w:szCs w:val="28"/>
        </w:rPr>
        <w:t xml:space="preserve">2. Размещение (установка, сооружение) малых архитектурных форм на территориях общего пользования на территории муниципального образования Сафоновского городского поселения Сафоновского района Смоленской области осуществляется по согласованию с Администрацией </w:t>
      </w:r>
      <w:r w:rsidRPr="00127EAD">
        <w:rPr>
          <w:rStyle w:val="FontStyle12"/>
          <w:sz w:val="28"/>
          <w:szCs w:val="28"/>
        </w:rPr>
        <w:t xml:space="preserve">муниципального образования Сафоновского городского поселения Сафоновского района Смоленской области </w:t>
      </w:r>
      <w:r w:rsidRPr="00127EAD">
        <w:rPr>
          <w:color w:val="000000"/>
          <w:szCs w:val="28"/>
        </w:rPr>
        <w:t>(далее – Администрация) в соответствии с нормами градостроительства и землепользования.</w:t>
      </w:r>
    </w:p>
    <w:p w:rsidR="000278B7" w:rsidRPr="00127EAD" w:rsidRDefault="000278B7" w:rsidP="00127EAD">
      <w:pPr>
        <w:pStyle w:val="ConsPlusNormal"/>
        <w:ind w:firstLine="709"/>
        <w:jc w:val="both"/>
        <w:rPr>
          <w:color w:val="000000"/>
          <w:szCs w:val="28"/>
        </w:rPr>
      </w:pPr>
      <w:r w:rsidRPr="00127EAD">
        <w:rPr>
          <w:color w:val="000000"/>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0278B7" w:rsidRPr="00127EAD" w:rsidRDefault="000278B7" w:rsidP="00127EAD">
      <w:pPr>
        <w:pStyle w:val="ConsPlusNormal"/>
        <w:ind w:firstLine="709"/>
        <w:jc w:val="both"/>
        <w:rPr>
          <w:color w:val="000000"/>
          <w:szCs w:val="28"/>
        </w:rPr>
      </w:pPr>
      <w:r w:rsidRPr="00127EAD">
        <w:rPr>
          <w:color w:val="000000"/>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0278B7" w:rsidRPr="00127EAD" w:rsidRDefault="000278B7" w:rsidP="00127EAD">
      <w:pPr>
        <w:pStyle w:val="ConsPlusNormal"/>
        <w:ind w:firstLine="709"/>
        <w:jc w:val="both"/>
        <w:rPr>
          <w:color w:val="000000"/>
          <w:szCs w:val="28"/>
        </w:rPr>
      </w:pPr>
      <w:r w:rsidRPr="00127EAD">
        <w:rPr>
          <w:color w:val="000000"/>
          <w:szCs w:val="28"/>
        </w:rPr>
        <w:t>5. Малые архитектурные формы, устанавливаемые с нарушением требований настоящих Правил, подлежат демонтажу.</w:t>
      </w:r>
    </w:p>
    <w:p w:rsidR="000278B7" w:rsidRPr="00127EAD" w:rsidRDefault="000278B7" w:rsidP="00127EAD">
      <w:pPr>
        <w:pStyle w:val="ConsPlusNormal"/>
        <w:ind w:firstLine="709"/>
        <w:jc w:val="both"/>
        <w:rPr>
          <w:color w:val="000000"/>
          <w:szCs w:val="28"/>
        </w:rPr>
      </w:pPr>
      <w:r w:rsidRPr="00127EAD">
        <w:rPr>
          <w:color w:val="000000"/>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27" w:name="_Toc521422999"/>
      <w:bookmarkStart w:id="28" w:name="_Toc523842800"/>
      <w:r w:rsidRPr="00127EAD">
        <w:rPr>
          <w:b/>
          <w:color w:val="000000"/>
          <w:szCs w:val="28"/>
        </w:rPr>
        <w:t>Статья 5. Содержание малых архитектурных форм</w:t>
      </w:r>
      <w:bookmarkEnd w:id="27"/>
      <w:bookmarkEnd w:id="28"/>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0278B7" w:rsidRPr="00127EAD" w:rsidRDefault="000278B7" w:rsidP="00127EAD">
      <w:pPr>
        <w:autoSpaceDE w:val="0"/>
        <w:autoSpaceDN w:val="0"/>
        <w:adjustRightInd w:val="0"/>
        <w:spacing w:after="0" w:line="240" w:lineRule="auto"/>
        <w:ind w:firstLine="709"/>
        <w:jc w:val="both"/>
        <w:rPr>
          <w:rFonts w:ascii="Times New Roman" w:hAnsi="Times New Roman"/>
          <w:color w:val="000000"/>
          <w:sz w:val="28"/>
          <w:szCs w:val="28"/>
        </w:rPr>
      </w:pPr>
      <w:bookmarkStart w:id="29" w:name="P144"/>
      <w:bookmarkEnd w:id="29"/>
      <w:r w:rsidRPr="00127EAD">
        <w:rPr>
          <w:rFonts w:ascii="Times New Roman" w:hAnsi="Times New Roman"/>
          <w:color w:val="000000"/>
          <w:sz w:val="28"/>
          <w:szCs w:val="28"/>
        </w:rPr>
        <w:t>2. Малые архитектурные формы должны иметь опрятный внешний вид,</w:t>
      </w:r>
      <w:r w:rsidRPr="00127EAD">
        <w:rPr>
          <w:rFonts w:ascii="Times New Roman" w:hAnsi="Times New Roman"/>
          <w:sz w:val="28"/>
          <w:szCs w:val="28"/>
        </w:rPr>
        <w:t xml:space="preserve"> расцветку, не диссонирующую с окружением,</w:t>
      </w:r>
      <w:r w:rsidRPr="00127EAD">
        <w:rPr>
          <w:rFonts w:ascii="Times New Roman" w:hAnsi="Times New Roman"/>
          <w:color w:val="000000"/>
          <w:sz w:val="28"/>
          <w:szCs w:val="28"/>
        </w:rPr>
        <w:t xml:space="preserve"> быть окрашенными и вымытыми. </w:t>
      </w:r>
      <w:r w:rsidRPr="00127EAD">
        <w:rPr>
          <w:rFonts w:ascii="Times New Roman" w:hAnsi="Times New Roman"/>
          <w:sz w:val="28"/>
          <w:szCs w:val="28"/>
        </w:rPr>
        <w:t>Запрещается</w:t>
      </w:r>
      <w:r w:rsidRPr="00127EAD">
        <w:rPr>
          <w:rFonts w:ascii="Times New Roman" w:hAnsi="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0278B7" w:rsidRPr="00127EAD" w:rsidRDefault="000278B7" w:rsidP="00127EAD">
      <w:pPr>
        <w:pStyle w:val="ConsPlusNormal"/>
        <w:ind w:firstLine="709"/>
        <w:jc w:val="both"/>
        <w:rPr>
          <w:color w:val="000000"/>
          <w:szCs w:val="28"/>
        </w:rPr>
      </w:pPr>
      <w:r w:rsidRPr="00127EAD">
        <w:rPr>
          <w:color w:val="000000"/>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127EAD">
          <w:rPr>
            <w:color w:val="000000"/>
            <w:szCs w:val="28"/>
          </w:rPr>
          <w:t>абзаце 2</w:t>
        </w:r>
      </w:hyperlink>
      <w:r w:rsidRPr="00127EAD">
        <w:rPr>
          <w:color w:val="000000"/>
          <w:szCs w:val="28"/>
        </w:rPr>
        <w:t xml:space="preserve"> настоящей статьи, по мере необходимости. Окраска производится по мере необходимости, но не менее одного раза в год.</w:t>
      </w:r>
    </w:p>
    <w:p w:rsidR="000278B7" w:rsidRPr="00127EAD" w:rsidRDefault="000278B7" w:rsidP="00127EAD">
      <w:pPr>
        <w:pStyle w:val="ConsPlusNormal"/>
        <w:ind w:firstLine="709"/>
        <w:jc w:val="both"/>
        <w:rPr>
          <w:color w:val="000000"/>
          <w:szCs w:val="28"/>
        </w:rPr>
      </w:pPr>
      <w:r w:rsidRPr="00127EAD">
        <w:rPr>
          <w:color w:val="000000"/>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0278B7" w:rsidRPr="00127EAD" w:rsidRDefault="000278B7" w:rsidP="00127EAD">
      <w:pPr>
        <w:pStyle w:val="ConsPlusNormal"/>
        <w:ind w:firstLine="709"/>
        <w:jc w:val="both"/>
        <w:rPr>
          <w:color w:val="000000"/>
          <w:szCs w:val="28"/>
        </w:rPr>
      </w:pPr>
      <w:r w:rsidRPr="00127EAD">
        <w:rPr>
          <w:color w:val="000000"/>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0278B7" w:rsidRPr="00127EAD" w:rsidRDefault="000278B7" w:rsidP="00127EAD">
      <w:pPr>
        <w:pStyle w:val="ConsPlusNormal"/>
        <w:ind w:firstLine="709"/>
        <w:jc w:val="both"/>
        <w:rPr>
          <w:color w:val="000000"/>
          <w:szCs w:val="28"/>
        </w:rPr>
      </w:pPr>
      <w:r w:rsidRPr="00127EAD">
        <w:rPr>
          <w:color w:val="000000"/>
          <w:szCs w:val="28"/>
        </w:rPr>
        <w:t xml:space="preserve">6. На территории муниципального образования Сафоновского городского поселения Сафоновского района Смоленской области </w:t>
      </w:r>
      <w:r w:rsidRPr="00127EAD">
        <w:rPr>
          <w:szCs w:val="28"/>
        </w:rPr>
        <w:t>запрещается</w:t>
      </w:r>
      <w:r w:rsidRPr="00127EAD">
        <w:rPr>
          <w:color w:val="000000"/>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30" w:name="_Toc521423000"/>
      <w:bookmarkStart w:id="31" w:name="_Toc523842801"/>
      <w:r w:rsidRPr="00127EAD">
        <w:rPr>
          <w:b/>
          <w:color w:val="000000"/>
          <w:szCs w:val="28"/>
        </w:rPr>
        <w:t>Статья 6. Элементы монументально-декоративного оформления</w:t>
      </w:r>
      <w:bookmarkEnd w:id="30"/>
      <w:bookmarkEnd w:id="31"/>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 xml:space="preserve">К элементам монументально-декоративного оформления муниципального образования Сафоновского городского поселения Сафоновского района Смоленской области относятся скульптурно-архитектурные композиции, монументально-декоративные композиции, монументы, памятные знаки и др. </w:t>
      </w:r>
      <w:r w:rsidRPr="00127EAD">
        <w:rPr>
          <w:szCs w:val="28"/>
        </w:rPr>
        <w:t>Запрещается</w:t>
      </w:r>
      <w:r w:rsidRPr="00127EAD">
        <w:rPr>
          <w:color w:val="FF0000"/>
          <w:szCs w:val="28"/>
        </w:rPr>
        <w:t xml:space="preserve"> </w:t>
      </w:r>
      <w:r w:rsidRPr="00127EAD">
        <w:rPr>
          <w:color w:val="000000"/>
          <w:szCs w:val="28"/>
        </w:rPr>
        <w:t>размещать на территории муниципального образования Сафоновского городского поселения Сафоновского района Смоленской области произведения монументального и декоративного искусства без согласования с Администрацией.</w:t>
      </w:r>
    </w:p>
    <w:p w:rsidR="000278B7" w:rsidRPr="00127EAD" w:rsidRDefault="000278B7" w:rsidP="00127EAD">
      <w:pPr>
        <w:pStyle w:val="ConsPlusNormal"/>
        <w:ind w:firstLine="709"/>
        <w:rPr>
          <w:color w:val="000000"/>
          <w:szCs w:val="28"/>
        </w:rPr>
      </w:pPr>
    </w:p>
    <w:p w:rsidR="000278B7" w:rsidRPr="00127EAD" w:rsidRDefault="000278B7" w:rsidP="00127EAD">
      <w:pPr>
        <w:pStyle w:val="Heading2"/>
        <w:jc w:val="center"/>
        <w:rPr>
          <w:b w:val="0"/>
          <w:bCs/>
          <w:szCs w:val="28"/>
        </w:rPr>
      </w:pPr>
      <w:bookmarkStart w:id="32" w:name="_Toc521423001"/>
      <w:bookmarkStart w:id="33" w:name="_Toc523842802"/>
      <w:r w:rsidRPr="00127EAD">
        <w:rPr>
          <w:szCs w:val="28"/>
        </w:rPr>
        <w:t>Статья 7. Оформление и размещение вывесок, рекламы и витрин</w:t>
      </w:r>
      <w:bookmarkEnd w:id="32"/>
      <w:bookmarkEnd w:id="33"/>
    </w:p>
    <w:p w:rsidR="000278B7" w:rsidRPr="00127EAD" w:rsidRDefault="000278B7" w:rsidP="00127EAD">
      <w:pPr>
        <w:autoSpaceDE w:val="0"/>
        <w:autoSpaceDN w:val="0"/>
        <w:adjustRightInd w:val="0"/>
        <w:spacing w:after="0" w:line="240" w:lineRule="auto"/>
        <w:ind w:firstLine="540"/>
        <w:jc w:val="both"/>
        <w:rPr>
          <w:rFonts w:ascii="Times New Roman" w:hAnsi="Times New Roman"/>
          <w:b/>
          <w:bCs/>
          <w:sz w:val="28"/>
          <w:szCs w:val="28"/>
        </w:rPr>
      </w:pP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color w:val="000000"/>
          <w:sz w:val="28"/>
          <w:szCs w:val="28"/>
        </w:rPr>
        <w:t xml:space="preserve">1. </w:t>
      </w:r>
      <w:r w:rsidRPr="00127EAD">
        <w:rPr>
          <w:rFonts w:ascii="Times New Roman" w:hAnsi="Times New Roman"/>
          <w:sz w:val="28"/>
          <w:szCs w:val="28"/>
        </w:rPr>
        <w:t>Установка информационных конструкций (вывесок, рекламы и витрин), а также размещение иных графических элементов производится в соответствии со статьей 19 Федерального закона от 13.03.2006 № 38-ФЗ «О рекламе».</w:t>
      </w:r>
      <w:r w:rsidRPr="00127EAD">
        <w:rPr>
          <w:rStyle w:val="FootnoteReference"/>
          <w:rFonts w:ascii="Times New Roman" w:hAnsi="Times New Roman"/>
          <w:sz w:val="28"/>
          <w:szCs w:val="28"/>
        </w:rPr>
        <w:footnoteReference w:id="2"/>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Целесообразно размещать рекламу на глухих фасадах зданий (брандмауэрах) в количестве не более 4-х.</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7. Размещение и эксплуатация рекламных конструкций осуществляется в порядке, установленном постановлением Администрации муниципального образования «Сафоновский район» Смоленской области.</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0278B7" w:rsidRPr="00127EAD" w:rsidRDefault="000278B7" w:rsidP="00127EAD">
      <w:pPr>
        <w:autoSpaceDE w:val="0"/>
        <w:autoSpaceDN w:val="0"/>
        <w:adjustRightInd w:val="0"/>
        <w:spacing w:after="0" w:line="240" w:lineRule="auto"/>
        <w:ind w:firstLine="540"/>
        <w:jc w:val="both"/>
        <w:rPr>
          <w:rFonts w:ascii="Times New Roman" w:hAnsi="Times New Roman"/>
          <w:sz w:val="28"/>
          <w:szCs w:val="28"/>
        </w:rPr>
      </w:pPr>
      <w:r w:rsidRPr="00127EAD">
        <w:rPr>
          <w:rFonts w:ascii="Times New Roman" w:hAnsi="Times New Roman"/>
          <w:sz w:val="28"/>
          <w:szCs w:val="28"/>
        </w:rPr>
        <w:t>9. Крупноформатные рекламные конструкции (билборды, суперсайты и прочие) не должны располагаться ближе 15 метров от жилых, общественных и офисных зданий.</w:t>
      </w:r>
    </w:p>
    <w:p w:rsidR="000278B7" w:rsidRPr="00127EAD" w:rsidRDefault="000278B7" w:rsidP="00127EAD">
      <w:pPr>
        <w:autoSpaceDE w:val="0"/>
        <w:autoSpaceDN w:val="0"/>
        <w:adjustRightInd w:val="0"/>
        <w:spacing w:after="0" w:line="240" w:lineRule="auto"/>
        <w:ind w:firstLine="540"/>
        <w:jc w:val="both"/>
        <w:rPr>
          <w:rFonts w:ascii="Times New Roman" w:hAnsi="Times New Roman"/>
          <w:color w:val="000000"/>
          <w:sz w:val="28"/>
          <w:szCs w:val="28"/>
        </w:rPr>
      </w:pPr>
      <w:r w:rsidRPr="00127EAD">
        <w:rPr>
          <w:rFonts w:ascii="Times New Roman" w:hAnsi="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278B7" w:rsidRPr="00127EAD" w:rsidRDefault="000278B7" w:rsidP="00127EAD">
      <w:pPr>
        <w:pStyle w:val="ConsPlusNormal"/>
        <w:jc w:val="both"/>
        <w:rPr>
          <w:color w:val="000000"/>
          <w:szCs w:val="28"/>
        </w:rPr>
      </w:pPr>
      <w:r w:rsidRPr="00127EAD">
        <w:rPr>
          <w:color w:val="000000"/>
          <w:szCs w:val="28"/>
        </w:rPr>
        <w:t xml:space="preserve">       11. </w:t>
      </w:r>
      <w:r w:rsidRPr="00127EAD">
        <w:rPr>
          <w:szCs w:val="28"/>
        </w:rPr>
        <w:t xml:space="preserve">Запрещается </w:t>
      </w:r>
      <w:r w:rsidRPr="00127EAD">
        <w:rPr>
          <w:color w:val="000000"/>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0278B7" w:rsidRPr="00127EAD" w:rsidRDefault="000278B7" w:rsidP="00127EAD">
      <w:pPr>
        <w:pStyle w:val="ConsPlusNormal"/>
        <w:jc w:val="both"/>
        <w:rPr>
          <w:szCs w:val="28"/>
        </w:rPr>
      </w:pPr>
      <w:r w:rsidRPr="00127EAD">
        <w:rPr>
          <w:color w:val="000000"/>
          <w:szCs w:val="28"/>
        </w:rPr>
        <w:t xml:space="preserve">       12. </w:t>
      </w:r>
      <w:r w:rsidRPr="00127EAD">
        <w:rPr>
          <w:szCs w:val="28"/>
        </w:rPr>
        <w:t>На территории</w:t>
      </w:r>
      <w:r w:rsidRPr="00127EAD">
        <w:rPr>
          <w:color w:val="000000"/>
          <w:szCs w:val="28"/>
        </w:rPr>
        <w:t xml:space="preserve"> муниципального образования Сафоновского городского поселения Сафоновского района Смоленской области</w:t>
      </w:r>
      <w:r w:rsidRPr="00127EAD">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 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0278B7" w:rsidRPr="00127EAD" w:rsidRDefault="000278B7" w:rsidP="00127EAD">
      <w:pPr>
        <w:pStyle w:val="ConsPlusNormal"/>
        <w:ind w:firstLine="567"/>
        <w:jc w:val="both"/>
        <w:rPr>
          <w:szCs w:val="28"/>
        </w:rPr>
      </w:pPr>
      <w:r w:rsidRPr="00127EAD">
        <w:rPr>
          <w:szCs w:val="28"/>
        </w:rPr>
        <w:t>Надписи на информационных указателях выполняются на русском языке, с использованием арабских цифр.</w:t>
      </w:r>
    </w:p>
    <w:p w:rsidR="000278B7" w:rsidRPr="00127EAD" w:rsidRDefault="000278B7" w:rsidP="00127EAD">
      <w:pPr>
        <w:pStyle w:val="ConsPlusNormal"/>
        <w:ind w:firstLine="567"/>
        <w:jc w:val="both"/>
        <w:rPr>
          <w:szCs w:val="28"/>
        </w:rPr>
      </w:pPr>
      <w:r w:rsidRPr="00127EAD">
        <w:rPr>
          <w:szCs w:val="28"/>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0278B7" w:rsidRPr="00127EAD" w:rsidRDefault="000278B7" w:rsidP="00127EAD">
      <w:pPr>
        <w:pStyle w:val="ConsPlusNormal"/>
        <w:jc w:val="center"/>
        <w:rPr>
          <w:b/>
          <w:color w:val="000000"/>
          <w:szCs w:val="28"/>
        </w:rPr>
      </w:pPr>
      <w:bookmarkStart w:id="34" w:name="_Toc521423002"/>
    </w:p>
    <w:p w:rsidR="000278B7" w:rsidRPr="00127EAD" w:rsidRDefault="000278B7" w:rsidP="00127EAD">
      <w:pPr>
        <w:pStyle w:val="ConsPlusNormal"/>
        <w:jc w:val="center"/>
        <w:outlineLvl w:val="1"/>
        <w:rPr>
          <w:b/>
          <w:color w:val="000000"/>
          <w:szCs w:val="28"/>
        </w:rPr>
      </w:pPr>
      <w:bookmarkStart w:id="35" w:name="_Toc523842803"/>
      <w:r w:rsidRPr="00127EAD">
        <w:rPr>
          <w:b/>
          <w:color w:val="000000"/>
          <w:szCs w:val="28"/>
        </w:rPr>
        <w:t>Статья 8. Водные устройства</w:t>
      </w:r>
      <w:bookmarkEnd w:id="34"/>
      <w:bookmarkEnd w:id="3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0278B7" w:rsidRPr="00127EAD" w:rsidRDefault="000278B7" w:rsidP="00127EAD">
      <w:pPr>
        <w:pStyle w:val="ConsPlusNormal"/>
        <w:ind w:firstLine="709"/>
        <w:jc w:val="both"/>
        <w:rPr>
          <w:color w:val="000000"/>
          <w:szCs w:val="28"/>
        </w:rPr>
      </w:pPr>
      <w:r w:rsidRPr="00127EAD">
        <w:rPr>
          <w:color w:val="000000"/>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0278B7" w:rsidRPr="00127EAD" w:rsidRDefault="000278B7" w:rsidP="00127EAD">
      <w:pPr>
        <w:pStyle w:val="ConsPlusNormal"/>
        <w:ind w:firstLine="709"/>
        <w:jc w:val="both"/>
        <w:rPr>
          <w:color w:val="000000"/>
          <w:szCs w:val="28"/>
        </w:rPr>
      </w:pPr>
      <w:r w:rsidRPr="00127EAD">
        <w:rPr>
          <w:color w:val="000000"/>
          <w:szCs w:val="28"/>
        </w:rPr>
        <w:t>3. Фонтаны проектируются на основании индивидуальных проектов.</w:t>
      </w:r>
    </w:p>
    <w:p w:rsidR="000278B7" w:rsidRPr="00127EAD" w:rsidRDefault="000278B7" w:rsidP="00127EAD">
      <w:pPr>
        <w:pStyle w:val="ConsPlusNormal"/>
        <w:ind w:firstLine="709"/>
        <w:jc w:val="both"/>
        <w:rPr>
          <w:color w:val="000000"/>
          <w:szCs w:val="28"/>
        </w:rPr>
      </w:pPr>
      <w:r w:rsidRPr="00127EAD">
        <w:rPr>
          <w:color w:val="000000"/>
          <w:szCs w:val="28"/>
        </w:rPr>
        <w:t>Фонтаны должны функционировать стабильно с техническими перерывами на проведение профилактического осмотра и ремонта.</w:t>
      </w:r>
    </w:p>
    <w:p w:rsidR="000278B7" w:rsidRPr="00127EAD" w:rsidRDefault="000278B7" w:rsidP="00127EAD">
      <w:pPr>
        <w:pStyle w:val="ConsPlusNormal"/>
        <w:ind w:firstLine="709"/>
        <w:jc w:val="both"/>
        <w:rPr>
          <w:color w:val="000000"/>
          <w:szCs w:val="28"/>
        </w:rPr>
      </w:pPr>
      <w:r w:rsidRPr="00127EAD">
        <w:rPr>
          <w:color w:val="000000"/>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0278B7" w:rsidRPr="00127EAD" w:rsidRDefault="000278B7" w:rsidP="00127EAD">
      <w:pPr>
        <w:pStyle w:val="ConsPlusNormal"/>
        <w:ind w:firstLine="709"/>
        <w:jc w:val="both"/>
        <w:rPr>
          <w:color w:val="000000"/>
          <w:szCs w:val="28"/>
        </w:rPr>
      </w:pPr>
      <w:r w:rsidRPr="00127EAD">
        <w:rPr>
          <w:color w:val="000000"/>
          <w:szCs w:val="28"/>
        </w:rPr>
        <w:t>В период работы фонтанов очистка водной поверхности от мусора производится ежедневно.</w:t>
      </w:r>
    </w:p>
    <w:p w:rsidR="000278B7" w:rsidRPr="00127EAD" w:rsidRDefault="000278B7" w:rsidP="00127EAD">
      <w:pPr>
        <w:pStyle w:val="ConsPlusNormal"/>
        <w:ind w:firstLine="709"/>
        <w:jc w:val="both"/>
        <w:rPr>
          <w:color w:val="000000"/>
          <w:szCs w:val="28"/>
        </w:rPr>
      </w:pPr>
      <w:r w:rsidRPr="00127EAD">
        <w:rPr>
          <w:color w:val="000000"/>
          <w:szCs w:val="28"/>
        </w:rPr>
        <w:t>Содержание в исправном состоянии и ремонт фонтанов осуществляется их владельцами.</w:t>
      </w:r>
    </w:p>
    <w:p w:rsidR="000278B7" w:rsidRPr="00127EAD" w:rsidRDefault="000278B7" w:rsidP="00127EAD">
      <w:pPr>
        <w:pStyle w:val="ConsPlusNormal"/>
        <w:ind w:firstLine="709"/>
        <w:jc w:val="both"/>
        <w:rPr>
          <w:color w:val="000000"/>
          <w:szCs w:val="28"/>
        </w:rPr>
      </w:pPr>
      <w:r w:rsidRPr="00127EAD">
        <w:rPr>
          <w:color w:val="000000"/>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0278B7" w:rsidRPr="00127EAD" w:rsidRDefault="000278B7" w:rsidP="00127EAD">
      <w:pPr>
        <w:pStyle w:val="ConsPlusNormal"/>
        <w:ind w:firstLine="709"/>
        <w:jc w:val="both"/>
        <w:rPr>
          <w:color w:val="000000"/>
          <w:szCs w:val="28"/>
        </w:rPr>
      </w:pPr>
      <w:r w:rsidRPr="00127EAD">
        <w:rPr>
          <w:color w:val="000000"/>
          <w:szCs w:val="28"/>
        </w:rPr>
        <w:t xml:space="preserve">5. </w:t>
      </w:r>
      <w:r w:rsidRPr="00127EAD">
        <w:rPr>
          <w:szCs w:val="28"/>
        </w:rPr>
        <w:t>Запрещается</w:t>
      </w:r>
      <w:r w:rsidRPr="00127EAD">
        <w:rPr>
          <w:color w:val="000000"/>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36" w:name="_Toc521423003"/>
      <w:bookmarkStart w:id="37" w:name="_Toc523842804"/>
      <w:r w:rsidRPr="00127EAD">
        <w:rPr>
          <w:b/>
          <w:color w:val="000000"/>
          <w:szCs w:val="28"/>
        </w:rPr>
        <w:t>Статья 9. Городская мебель</w:t>
      </w:r>
      <w:bookmarkEnd w:id="36"/>
      <w:bookmarkEnd w:id="37"/>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0278B7" w:rsidRPr="00127EAD" w:rsidRDefault="000278B7" w:rsidP="00127EAD">
      <w:pPr>
        <w:pStyle w:val="ConsPlusNormal"/>
        <w:ind w:firstLine="709"/>
        <w:jc w:val="both"/>
        <w:rPr>
          <w:color w:val="000000"/>
          <w:szCs w:val="28"/>
        </w:rPr>
      </w:pPr>
      <w:r w:rsidRPr="00127EAD">
        <w:rPr>
          <w:color w:val="000000"/>
          <w:szCs w:val="28"/>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0278B7" w:rsidRPr="00127EAD" w:rsidRDefault="000278B7" w:rsidP="00127EAD">
      <w:pPr>
        <w:pStyle w:val="ConsPlusNormal"/>
        <w:ind w:firstLine="709"/>
        <w:jc w:val="both"/>
        <w:rPr>
          <w:color w:val="000000"/>
          <w:szCs w:val="28"/>
        </w:rPr>
      </w:pPr>
      <w:r w:rsidRPr="00127EAD">
        <w:rPr>
          <w:color w:val="000000"/>
          <w:szCs w:val="28"/>
        </w:rPr>
        <w:t xml:space="preserve">3. </w:t>
      </w:r>
      <w:r w:rsidRPr="00127EAD">
        <w:rPr>
          <w:szCs w:val="28"/>
        </w:rPr>
        <w:t>Запрещается</w:t>
      </w:r>
      <w:r w:rsidRPr="00127EAD">
        <w:rPr>
          <w:color w:val="000000"/>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0278B7" w:rsidRPr="00127EAD" w:rsidRDefault="000278B7" w:rsidP="00127EAD">
      <w:pPr>
        <w:pStyle w:val="ConsPlusNormal"/>
        <w:ind w:firstLine="709"/>
        <w:jc w:val="both"/>
        <w:rPr>
          <w:color w:val="000000"/>
          <w:szCs w:val="28"/>
        </w:rPr>
      </w:pPr>
      <w:r w:rsidRPr="00127EAD">
        <w:rPr>
          <w:color w:val="000000"/>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0278B7" w:rsidRPr="00127EAD" w:rsidRDefault="000278B7" w:rsidP="00127EAD">
      <w:pPr>
        <w:pStyle w:val="ConsPlusNormal"/>
        <w:ind w:firstLine="709"/>
        <w:jc w:val="both"/>
        <w:rPr>
          <w:color w:val="000000"/>
          <w:szCs w:val="28"/>
        </w:rPr>
      </w:pPr>
      <w:r w:rsidRPr="00127EAD">
        <w:rPr>
          <w:color w:val="000000"/>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38" w:name="_Toc521423004"/>
      <w:bookmarkStart w:id="39" w:name="_Toc523842805"/>
      <w:r w:rsidRPr="00127EAD">
        <w:rPr>
          <w:b/>
          <w:color w:val="000000"/>
          <w:szCs w:val="28"/>
        </w:rPr>
        <w:t>Статья 10. Уличное коммунально-бытовое оборудование</w:t>
      </w:r>
      <w:bookmarkEnd w:id="38"/>
      <w:bookmarkEnd w:id="39"/>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278B7" w:rsidRPr="00127EAD" w:rsidRDefault="000278B7" w:rsidP="00127EAD">
      <w:pPr>
        <w:pStyle w:val="ConsPlusNormal"/>
        <w:ind w:firstLine="709"/>
        <w:jc w:val="both"/>
        <w:rPr>
          <w:color w:val="000000"/>
          <w:szCs w:val="28"/>
        </w:rPr>
      </w:pPr>
      <w:r w:rsidRPr="00127EAD">
        <w:rPr>
          <w:color w:val="000000"/>
          <w:szCs w:val="28"/>
        </w:rPr>
        <w:t>2. Уличное коммунально-бытовое оборудование предназначено для сбора мусора либо обслуживания других элементов благоустройства.</w:t>
      </w:r>
    </w:p>
    <w:p w:rsidR="000278B7" w:rsidRPr="00127EAD" w:rsidRDefault="000278B7" w:rsidP="00127EAD">
      <w:pPr>
        <w:pStyle w:val="ConsPlusNormal"/>
        <w:ind w:firstLine="709"/>
        <w:jc w:val="both"/>
        <w:rPr>
          <w:color w:val="000000"/>
          <w:szCs w:val="28"/>
        </w:rPr>
      </w:pPr>
      <w:r w:rsidRPr="00127EAD">
        <w:rPr>
          <w:color w:val="000000"/>
          <w:szCs w:val="28"/>
        </w:rPr>
        <w:t>3. Для предотвращения засорения улиц, площадей и других общественных мест на территории муниципального образования Сафоновского городского поселения Сафоновского района Смоленской области должны устанавливаться урны (не менее 0,5 куб. м):</w:t>
      </w:r>
    </w:p>
    <w:p w:rsidR="000278B7" w:rsidRPr="00127EAD" w:rsidRDefault="000278B7" w:rsidP="00127EAD">
      <w:pPr>
        <w:pStyle w:val="ConsPlusNormal"/>
        <w:ind w:firstLine="709"/>
        <w:jc w:val="both"/>
        <w:rPr>
          <w:color w:val="000000"/>
          <w:szCs w:val="28"/>
        </w:rPr>
      </w:pPr>
      <w:r w:rsidRPr="00127EAD">
        <w:rPr>
          <w:color w:val="000000"/>
          <w:szCs w:val="28"/>
        </w:rPr>
        <w:t>- организациями и гражданами – у входов в здания, сооружения, находящиеся в их собственности (владении, пользовании);</w:t>
      </w:r>
    </w:p>
    <w:p w:rsidR="000278B7" w:rsidRPr="00127EAD" w:rsidRDefault="000278B7" w:rsidP="00127EAD">
      <w:pPr>
        <w:pStyle w:val="ConsPlusNormal"/>
        <w:ind w:firstLine="709"/>
        <w:jc w:val="both"/>
        <w:rPr>
          <w:color w:val="000000"/>
          <w:szCs w:val="28"/>
        </w:rPr>
      </w:pPr>
      <w:r w:rsidRPr="00127EAD">
        <w:rPr>
          <w:color w:val="000000"/>
          <w:szCs w:val="28"/>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278B7" w:rsidRPr="00127EAD" w:rsidRDefault="000278B7" w:rsidP="00127EAD">
      <w:pPr>
        <w:pStyle w:val="ConsPlusNormal"/>
        <w:ind w:firstLine="709"/>
        <w:jc w:val="both"/>
        <w:rPr>
          <w:color w:val="000000"/>
          <w:szCs w:val="28"/>
        </w:rPr>
      </w:pPr>
      <w:r w:rsidRPr="00127EAD">
        <w:rPr>
          <w:color w:val="000000"/>
          <w:szCs w:val="28"/>
        </w:rPr>
        <w:t>- управляющими многоквартирными домами – у входов в многоквартирный жилой дом, на дворовой (внутриквартальной) территории;</w:t>
      </w:r>
    </w:p>
    <w:p w:rsidR="000278B7" w:rsidRPr="00127EAD" w:rsidRDefault="000278B7" w:rsidP="00127EAD">
      <w:pPr>
        <w:pStyle w:val="ConsPlusNormal"/>
        <w:ind w:firstLine="709"/>
        <w:jc w:val="both"/>
        <w:rPr>
          <w:color w:val="000000"/>
          <w:szCs w:val="28"/>
        </w:rPr>
      </w:pPr>
      <w:r w:rsidRPr="00127EAD">
        <w:rPr>
          <w:color w:val="000000"/>
          <w:szCs w:val="28"/>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278B7" w:rsidRPr="00127EAD" w:rsidRDefault="000278B7" w:rsidP="00127EAD">
      <w:pPr>
        <w:pStyle w:val="ConsPlusNormal"/>
        <w:ind w:firstLine="709"/>
        <w:jc w:val="both"/>
        <w:rPr>
          <w:color w:val="000000"/>
          <w:szCs w:val="28"/>
        </w:rPr>
      </w:pPr>
      <w:r w:rsidRPr="00127EAD">
        <w:rPr>
          <w:color w:val="000000"/>
          <w:szCs w:val="28"/>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0278B7" w:rsidRPr="00127EAD" w:rsidRDefault="000278B7" w:rsidP="00127EAD">
      <w:pPr>
        <w:pStyle w:val="ConsPlusNormal"/>
        <w:ind w:firstLine="709"/>
        <w:jc w:val="both"/>
        <w:rPr>
          <w:color w:val="000000"/>
          <w:szCs w:val="28"/>
        </w:rPr>
      </w:pPr>
      <w:r w:rsidRPr="00127EAD">
        <w:rPr>
          <w:color w:val="000000"/>
          <w:szCs w:val="28"/>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0278B7" w:rsidRPr="00127EAD" w:rsidRDefault="000278B7" w:rsidP="00127EAD">
      <w:pPr>
        <w:pStyle w:val="ConsPlusNormal"/>
        <w:ind w:firstLine="709"/>
        <w:jc w:val="both"/>
        <w:rPr>
          <w:color w:val="000000"/>
          <w:szCs w:val="28"/>
        </w:rPr>
      </w:pPr>
      <w:r w:rsidRPr="00127EAD">
        <w:rPr>
          <w:color w:val="000000"/>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0278B7" w:rsidRPr="00127EAD" w:rsidRDefault="000278B7" w:rsidP="00127EAD">
      <w:pPr>
        <w:pStyle w:val="ConsPlusNormal"/>
        <w:ind w:firstLine="709"/>
        <w:jc w:val="both"/>
        <w:rPr>
          <w:color w:val="000000"/>
          <w:szCs w:val="28"/>
        </w:rPr>
      </w:pPr>
      <w:r w:rsidRPr="00127EAD">
        <w:rPr>
          <w:color w:val="000000"/>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0278B7" w:rsidRPr="00127EAD" w:rsidRDefault="000278B7" w:rsidP="00127EAD">
      <w:pPr>
        <w:pStyle w:val="ConsPlusNormal"/>
        <w:ind w:firstLine="709"/>
        <w:jc w:val="both"/>
        <w:rPr>
          <w:color w:val="000000"/>
          <w:szCs w:val="28"/>
        </w:rPr>
      </w:pPr>
      <w:r w:rsidRPr="00127EAD">
        <w:rPr>
          <w:color w:val="000000"/>
          <w:szCs w:val="28"/>
        </w:rPr>
        <w:t xml:space="preserve">4. </w:t>
      </w:r>
      <w:r w:rsidRPr="00127EAD">
        <w:rPr>
          <w:szCs w:val="28"/>
        </w:rPr>
        <w:t>Запрещается</w:t>
      </w:r>
      <w:r w:rsidRPr="00127EAD">
        <w:rPr>
          <w:color w:val="000000"/>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40" w:name="P196"/>
      <w:bookmarkStart w:id="41" w:name="_Toc521423005"/>
      <w:bookmarkStart w:id="42" w:name="_Toc523842806"/>
      <w:bookmarkEnd w:id="40"/>
      <w:r w:rsidRPr="00127EAD">
        <w:rPr>
          <w:b/>
          <w:color w:val="000000"/>
          <w:szCs w:val="28"/>
        </w:rPr>
        <w:t>Статья 11. Ограждения, шлагбаумы и иные ограничивающие устройства</w:t>
      </w:r>
      <w:bookmarkEnd w:id="41"/>
      <w:bookmarkEnd w:id="42"/>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В целях благоустройства на территории муниципального образования Сафоновского городского поселения Сафоновского района Смоленской области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метров, средние – 1,1-1,7 метров, высокие – 1,8-3,0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278B7" w:rsidRPr="00127EAD" w:rsidRDefault="000278B7" w:rsidP="00127EAD">
      <w:pPr>
        <w:pStyle w:val="ConsPlusNormal"/>
        <w:ind w:firstLine="709"/>
        <w:jc w:val="both"/>
        <w:rPr>
          <w:color w:val="000000"/>
          <w:szCs w:val="28"/>
        </w:rPr>
      </w:pPr>
      <w:r w:rsidRPr="00127EAD">
        <w:rPr>
          <w:color w:val="000000"/>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0278B7" w:rsidRPr="00127EAD" w:rsidRDefault="000278B7" w:rsidP="00127EAD">
      <w:pPr>
        <w:pStyle w:val="ConsPlusNormal"/>
        <w:ind w:firstLine="709"/>
        <w:jc w:val="both"/>
        <w:rPr>
          <w:color w:val="000000"/>
          <w:szCs w:val="28"/>
        </w:rPr>
      </w:pPr>
      <w:r w:rsidRPr="00127EAD">
        <w:rPr>
          <w:color w:val="000000"/>
          <w:szCs w:val="28"/>
        </w:rPr>
        <w:t xml:space="preserve">3. На территории муниципального образования Сафоновского городского поселения Сафоновского района Смоленской области </w:t>
      </w:r>
      <w:r w:rsidRPr="00127EAD">
        <w:rPr>
          <w:szCs w:val="28"/>
        </w:rPr>
        <w:t>запрещена</w:t>
      </w:r>
      <w:r w:rsidRPr="00127EAD">
        <w:rPr>
          <w:color w:val="000000"/>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0278B7" w:rsidRPr="00127EAD" w:rsidRDefault="000278B7" w:rsidP="00127EAD">
      <w:pPr>
        <w:pStyle w:val="ConsPlusNormal"/>
        <w:ind w:firstLine="709"/>
        <w:jc w:val="both"/>
        <w:rPr>
          <w:color w:val="000000"/>
          <w:szCs w:val="28"/>
        </w:rPr>
      </w:pPr>
      <w:r w:rsidRPr="00127EAD">
        <w:rPr>
          <w:color w:val="000000"/>
          <w:szCs w:val="28"/>
        </w:rPr>
        <w:t>- ограждения строительных площадок и мест проведения ремонтных работ;</w:t>
      </w:r>
    </w:p>
    <w:p w:rsidR="000278B7" w:rsidRPr="00127EAD" w:rsidRDefault="000278B7" w:rsidP="00127EAD">
      <w:pPr>
        <w:pStyle w:val="ConsPlusNormal"/>
        <w:ind w:firstLine="709"/>
        <w:jc w:val="both"/>
        <w:rPr>
          <w:color w:val="000000"/>
          <w:szCs w:val="28"/>
        </w:rPr>
      </w:pPr>
      <w:r w:rsidRPr="00127EAD">
        <w:rPr>
          <w:color w:val="000000"/>
          <w:szCs w:val="2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0278B7" w:rsidRPr="00127EAD" w:rsidRDefault="000278B7" w:rsidP="00127EAD">
      <w:pPr>
        <w:pStyle w:val="ConsPlusNormal"/>
        <w:ind w:firstLine="709"/>
        <w:jc w:val="both"/>
        <w:rPr>
          <w:color w:val="000000"/>
          <w:szCs w:val="28"/>
        </w:rPr>
      </w:pPr>
      <w:r w:rsidRPr="00127EAD">
        <w:rPr>
          <w:color w:val="000000"/>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0278B7" w:rsidRPr="00127EAD" w:rsidRDefault="000278B7" w:rsidP="00127EAD">
      <w:pPr>
        <w:pStyle w:val="ConsPlusNormal"/>
        <w:ind w:firstLine="709"/>
        <w:jc w:val="both"/>
        <w:rPr>
          <w:color w:val="000000"/>
          <w:szCs w:val="28"/>
        </w:rPr>
      </w:pPr>
      <w:r w:rsidRPr="00127EAD">
        <w:rPr>
          <w:color w:val="000000"/>
          <w:szCs w:val="28"/>
        </w:rPr>
        <w:t>- организации безопасного пешеходного движения вблизи проезжей части улиц и магистралей;</w:t>
      </w:r>
    </w:p>
    <w:p w:rsidR="000278B7" w:rsidRPr="00127EAD" w:rsidRDefault="000278B7" w:rsidP="00127EAD">
      <w:pPr>
        <w:pStyle w:val="ConsPlusNormal"/>
        <w:ind w:firstLine="709"/>
        <w:jc w:val="both"/>
        <w:rPr>
          <w:color w:val="000000"/>
          <w:szCs w:val="28"/>
        </w:rPr>
      </w:pPr>
      <w:r w:rsidRPr="00127EAD">
        <w:rPr>
          <w:color w:val="000000"/>
          <w:szCs w:val="28"/>
        </w:rPr>
        <w:t>- иных случаях, предусмотренных законодательством, муниципальными правовыми актами муниципального образования Сафоновского городского поселения Сафоновского района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4. Ограничивающие устройства на территории муниципального образования Сафоновского городского поселения Сафоновского района Смоленской области должны проектироваться в соответствии с действующими техническими регламентами и иными нормативно-техническими документами.</w:t>
      </w:r>
    </w:p>
    <w:p w:rsidR="000278B7" w:rsidRPr="00127EAD" w:rsidRDefault="000278B7" w:rsidP="00127EAD">
      <w:pPr>
        <w:pStyle w:val="ConsPlusNormal"/>
        <w:ind w:firstLine="709"/>
        <w:jc w:val="both"/>
        <w:rPr>
          <w:color w:val="000000"/>
          <w:szCs w:val="28"/>
        </w:rPr>
      </w:pPr>
      <w:r w:rsidRPr="00127EAD">
        <w:rPr>
          <w:color w:val="000000"/>
          <w:szCs w:val="28"/>
        </w:rPr>
        <w:t xml:space="preserve">5. На территориях общественного, жилого, рекреационного назначения </w:t>
      </w:r>
      <w:r w:rsidRPr="00127EAD">
        <w:rPr>
          <w:szCs w:val="28"/>
        </w:rPr>
        <w:t>запрещено</w:t>
      </w:r>
      <w:r w:rsidRPr="00127EAD">
        <w:rPr>
          <w:color w:val="FF0000"/>
          <w:szCs w:val="28"/>
        </w:rPr>
        <w:t xml:space="preserve"> </w:t>
      </w:r>
      <w:r w:rsidRPr="00127EAD">
        <w:rPr>
          <w:color w:val="000000"/>
          <w:szCs w:val="28"/>
        </w:rPr>
        <w:t>проектирование глухих и железобетонных ограждений, на названных территориях применяются декоративные металлические ограждения.</w:t>
      </w:r>
    </w:p>
    <w:p w:rsidR="000278B7" w:rsidRPr="00127EAD" w:rsidRDefault="000278B7" w:rsidP="00127EAD">
      <w:pPr>
        <w:pStyle w:val="ConsPlusNormal"/>
        <w:ind w:firstLine="709"/>
        <w:jc w:val="both"/>
        <w:rPr>
          <w:color w:val="000000"/>
          <w:szCs w:val="28"/>
        </w:rPr>
      </w:pPr>
      <w:r w:rsidRPr="00127EAD">
        <w:rPr>
          <w:color w:val="000000"/>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0278B7" w:rsidRPr="00127EAD" w:rsidRDefault="000278B7" w:rsidP="00127EAD">
      <w:pPr>
        <w:pStyle w:val="ConsPlusNormal"/>
        <w:ind w:firstLine="709"/>
        <w:jc w:val="both"/>
        <w:rPr>
          <w:color w:val="000000"/>
          <w:szCs w:val="28"/>
        </w:rPr>
      </w:pPr>
      <w:r w:rsidRPr="00127EAD">
        <w:rPr>
          <w:color w:val="000000"/>
          <w:szCs w:val="28"/>
        </w:rPr>
        <w:t>7. В местах примыкания газонов к проездам, стоянкам автотранспорта, в местах возможного наезда автомобилей на газон и вытаптывания троп через газон возможно размещение защитных металлических ограждений высотой 0,8-1,1 метра. Ограждения следует размещать на территории газона с отступом от лицевой стороны бортового камня не менее 0,3 метра.</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43" w:name="_Toc521423006"/>
      <w:bookmarkStart w:id="44" w:name="_Toc523842807"/>
      <w:r w:rsidRPr="00127EAD">
        <w:rPr>
          <w:b/>
          <w:color w:val="000000"/>
          <w:szCs w:val="28"/>
        </w:rPr>
        <w:t>Статья 12. Уличное техническое оборудование</w:t>
      </w:r>
      <w:bookmarkEnd w:id="43"/>
      <w:bookmarkEnd w:id="44"/>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78B7" w:rsidRPr="00127EAD" w:rsidRDefault="000278B7" w:rsidP="00127EAD">
      <w:pPr>
        <w:pStyle w:val="ConsPlusNormal"/>
        <w:ind w:firstLine="709"/>
        <w:jc w:val="both"/>
        <w:rPr>
          <w:color w:val="000000"/>
          <w:szCs w:val="28"/>
        </w:rPr>
      </w:pPr>
      <w:r w:rsidRPr="00127EAD">
        <w:rPr>
          <w:color w:val="000000"/>
          <w:szCs w:val="28"/>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муниципального образования Сафоновского городского поселения Сафоновского района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0278B7" w:rsidRPr="00127EAD" w:rsidRDefault="000278B7" w:rsidP="00127EAD">
      <w:pPr>
        <w:pStyle w:val="ConsPlusNormal"/>
        <w:ind w:firstLine="709"/>
        <w:jc w:val="both"/>
        <w:rPr>
          <w:color w:val="000000"/>
          <w:szCs w:val="28"/>
        </w:rPr>
      </w:pPr>
      <w:r w:rsidRPr="00127EAD">
        <w:rPr>
          <w:color w:val="000000"/>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0278B7" w:rsidRPr="00127EAD" w:rsidRDefault="000278B7" w:rsidP="00127EAD">
      <w:pPr>
        <w:pStyle w:val="ConsPlusNormal"/>
        <w:ind w:firstLine="709"/>
        <w:jc w:val="both"/>
        <w:rPr>
          <w:color w:val="000000"/>
          <w:szCs w:val="28"/>
        </w:rPr>
      </w:pPr>
      <w:r w:rsidRPr="00127EAD">
        <w:rPr>
          <w:color w:val="000000"/>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0278B7" w:rsidRPr="00127EAD" w:rsidRDefault="000278B7" w:rsidP="00127EAD">
      <w:pPr>
        <w:pStyle w:val="ConsPlusNormal"/>
        <w:ind w:firstLine="709"/>
        <w:jc w:val="both"/>
        <w:rPr>
          <w:color w:val="000000"/>
          <w:szCs w:val="28"/>
        </w:rPr>
      </w:pPr>
      <w:r w:rsidRPr="00127EAD">
        <w:rPr>
          <w:color w:val="000000"/>
          <w:szCs w:val="28"/>
        </w:rPr>
        <w:t>- вентиляционные шахты должны быть оборудованы решетками.</w:t>
      </w:r>
    </w:p>
    <w:p w:rsidR="000278B7" w:rsidRPr="00127EAD" w:rsidRDefault="000278B7" w:rsidP="00127EAD">
      <w:pPr>
        <w:pStyle w:val="ConsPlusNormal"/>
        <w:ind w:firstLine="709"/>
        <w:jc w:val="both"/>
        <w:rPr>
          <w:color w:val="000000"/>
          <w:szCs w:val="28"/>
        </w:rPr>
      </w:pPr>
      <w:r w:rsidRPr="00127EAD">
        <w:rPr>
          <w:color w:val="000000"/>
          <w:szCs w:val="28"/>
        </w:rPr>
        <w:t xml:space="preserve">5. </w:t>
      </w:r>
      <w:r w:rsidRPr="00127EAD">
        <w:rPr>
          <w:szCs w:val="28"/>
        </w:rPr>
        <w:t>Запрещается</w:t>
      </w:r>
      <w:r w:rsidRPr="00127EAD">
        <w:rPr>
          <w:color w:val="FF0000"/>
          <w:szCs w:val="28"/>
        </w:rPr>
        <w:t xml:space="preserve"> </w:t>
      </w:r>
      <w:r w:rsidRPr="00127EAD">
        <w:rPr>
          <w:color w:val="000000"/>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278B7" w:rsidRPr="00127EAD" w:rsidRDefault="000278B7" w:rsidP="00127EAD">
      <w:pPr>
        <w:pStyle w:val="ConsPlusNormal"/>
        <w:ind w:firstLine="709"/>
        <w:jc w:val="both"/>
        <w:rPr>
          <w:color w:val="000000"/>
          <w:szCs w:val="28"/>
        </w:rPr>
      </w:pPr>
      <w:r w:rsidRPr="00127EAD">
        <w:rPr>
          <w:color w:val="000000"/>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keepLines/>
        <w:jc w:val="center"/>
        <w:outlineLvl w:val="1"/>
        <w:rPr>
          <w:b/>
          <w:bCs/>
          <w:color w:val="000000"/>
          <w:szCs w:val="28"/>
        </w:rPr>
      </w:pPr>
      <w:bookmarkStart w:id="45" w:name="_Toc521423007"/>
      <w:bookmarkStart w:id="46" w:name="_Toc523842808"/>
      <w:r w:rsidRPr="00127EAD">
        <w:rPr>
          <w:b/>
          <w:bCs/>
          <w:color w:val="000000"/>
          <w:szCs w:val="28"/>
        </w:rPr>
        <w:t>Статья 13. Обустройство территории муниципального образования Сафоновского городского поселения Сафоновского района Смоленской области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0278B7" w:rsidRPr="00127EAD" w:rsidRDefault="000278B7" w:rsidP="00127EAD">
      <w:pPr>
        <w:pStyle w:val="ConsPlusNormal"/>
        <w:keepLines/>
        <w:ind w:firstLine="709"/>
        <w:jc w:val="both"/>
        <w:rPr>
          <w:b/>
          <w:bCs/>
          <w:color w:val="000000"/>
          <w:szCs w:val="28"/>
        </w:rPr>
      </w:pPr>
    </w:p>
    <w:p w:rsidR="000278B7" w:rsidRPr="00127EAD" w:rsidRDefault="000278B7" w:rsidP="00127EAD">
      <w:pPr>
        <w:pStyle w:val="ConsPlusNormal"/>
        <w:keepLines/>
        <w:ind w:firstLine="709"/>
        <w:jc w:val="both"/>
        <w:rPr>
          <w:bCs/>
          <w:color w:val="000000"/>
          <w:szCs w:val="28"/>
        </w:rPr>
      </w:pPr>
      <w:r w:rsidRPr="00127EAD">
        <w:rPr>
          <w:bCs/>
          <w:color w:val="000000"/>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0278B7" w:rsidRPr="00127EAD" w:rsidRDefault="000278B7" w:rsidP="00127EAD">
      <w:pPr>
        <w:pStyle w:val="ConsPlusNormal"/>
        <w:keepLines/>
        <w:ind w:firstLine="709"/>
        <w:jc w:val="both"/>
        <w:rPr>
          <w:bCs/>
          <w:color w:val="000000"/>
          <w:szCs w:val="28"/>
        </w:rPr>
      </w:pPr>
      <w:r w:rsidRPr="00127EAD">
        <w:rPr>
          <w:bCs/>
          <w:color w:val="000000"/>
          <w:szCs w:val="28"/>
        </w:rPr>
        <w:t>- при планировании, застройке и благоустройстве территорий муниципального образования Сафоновского городского поселения Сафоновского района Смоленской области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0278B7" w:rsidRPr="00127EAD" w:rsidRDefault="000278B7" w:rsidP="00127EAD">
      <w:pPr>
        <w:pStyle w:val="ConsPlusNormal"/>
        <w:keepLines/>
        <w:ind w:firstLine="709"/>
        <w:jc w:val="both"/>
        <w:rPr>
          <w:bCs/>
          <w:color w:val="000000"/>
          <w:szCs w:val="28"/>
        </w:rPr>
      </w:pPr>
      <w:r w:rsidRPr="00127EAD">
        <w:rPr>
          <w:bCs/>
          <w:color w:val="000000"/>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0278B7" w:rsidRPr="00127EAD" w:rsidRDefault="000278B7" w:rsidP="00127EAD">
      <w:pPr>
        <w:pStyle w:val="ConsPlusNormal"/>
        <w:keepLines/>
        <w:ind w:firstLine="709"/>
        <w:jc w:val="both"/>
        <w:rPr>
          <w:bCs/>
          <w:color w:val="000000"/>
          <w:szCs w:val="28"/>
        </w:rPr>
      </w:pPr>
      <w:r w:rsidRPr="00127EAD">
        <w:rPr>
          <w:bCs/>
          <w:color w:val="000000"/>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0278B7" w:rsidRPr="00127EAD" w:rsidRDefault="000278B7" w:rsidP="00127EAD">
      <w:pPr>
        <w:pStyle w:val="ConsPlusNormal"/>
        <w:keepLines/>
        <w:ind w:firstLine="709"/>
        <w:jc w:val="both"/>
        <w:rPr>
          <w:bCs/>
          <w:color w:val="000000"/>
          <w:szCs w:val="28"/>
        </w:rPr>
      </w:pPr>
      <w:r w:rsidRPr="00127EAD">
        <w:rPr>
          <w:bCs/>
          <w:color w:val="000000"/>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0278B7" w:rsidRPr="00127EAD" w:rsidRDefault="000278B7" w:rsidP="00127EAD">
      <w:pPr>
        <w:pStyle w:val="ConsPlusNormal"/>
        <w:keepLines/>
        <w:ind w:firstLine="709"/>
        <w:jc w:val="both"/>
        <w:rPr>
          <w:bCs/>
          <w:color w:val="000000"/>
          <w:szCs w:val="28"/>
        </w:rPr>
      </w:pPr>
      <w:r w:rsidRPr="00127EAD">
        <w:rPr>
          <w:bCs/>
          <w:color w:val="000000"/>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0278B7" w:rsidRPr="00127EAD" w:rsidRDefault="000278B7" w:rsidP="00127EAD">
      <w:pPr>
        <w:pStyle w:val="ConsPlusNormal"/>
        <w:keepLines/>
        <w:ind w:firstLine="709"/>
        <w:jc w:val="both"/>
        <w:rPr>
          <w:bCs/>
          <w:color w:val="000000"/>
          <w:szCs w:val="28"/>
        </w:rPr>
      </w:pPr>
      <w:r w:rsidRPr="00127EAD">
        <w:rPr>
          <w:bCs/>
          <w:color w:val="000000"/>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0278B7" w:rsidRPr="00127EAD" w:rsidRDefault="000278B7" w:rsidP="00127EAD">
      <w:pPr>
        <w:pStyle w:val="ConsPlusNormal"/>
        <w:keepLines/>
        <w:ind w:firstLine="709"/>
        <w:jc w:val="both"/>
        <w:rPr>
          <w:bCs/>
          <w:color w:val="000000"/>
          <w:szCs w:val="28"/>
        </w:rPr>
      </w:pPr>
      <w:r w:rsidRPr="00127EAD">
        <w:rPr>
          <w:bCs/>
          <w:color w:val="000000"/>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278B7" w:rsidRPr="00127EAD" w:rsidRDefault="000278B7" w:rsidP="00127EAD">
      <w:pPr>
        <w:pStyle w:val="ConsPlusNormal"/>
        <w:keepLines/>
        <w:ind w:firstLine="709"/>
        <w:jc w:val="both"/>
        <w:rPr>
          <w:bCs/>
          <w:color w:val="000000"/>
          <w:szCs w:val="28"/>
        </w:rPr>
      </w:pPr>
      <w:r w:rsidRPr="00127EAD">
        <w:rPr>
          <w:bCs/>
          <w:color w:val="000000"/>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0278B7" w:rsidRPr="00127EAD" w:rsidRDefault="000278B7" w:rsidP="00127EAD">
      <w:pPr>
        <w:pStyle w:val="ConsPlusNormal"/>
        <w:ind w:firstLine="709"/>
        <w:jc w:val="both"/>
        <w:rPr>
          <w:color w:val="000000"/>
          <w:szCs w:val="28"/>
        </w:rPr>
      </w:pPr>
      <w:r w:rsidRPr="00127EAD">
        <w:rPr>
          <w:bCs/>
          <w:color w:val="000000"/>
          <w:szCs w:val="2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0"/>
        <w:rPr>
          <w:b/>
          <w:color w:val="000000"/>
          <w:szCs w:val="28"/>
        </w:rPr>
      </w:pPr>
      <w:bookmarkStart w:id="47" w:name="_Toc521423008"/>
      <w:bookmarkStart w:id="48" w:name="_Toc523842809"/>
      <w:r w:rsidRPr="00127EAD">
        <w:rPr>
          <w:b/>
          <w:color w:val="000000"/>
          <w:szCs w:val="28"/>
        </w:rPr>
        <w:t>Раздел 2. ИГРОВОЕ И СПОРТИВНОЕ ОБОРУДОВАНИЕ</w:t>
      </w:r>
      <w:bookmarkEnd w:id="47"/>
      <w:bookmarkEnd w:id="48"/>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49" w:name="_Toc521423009"/>
      <w:bookmarkStart w:id="50" w:name="_Toc523842810"/>
      <w:r w:rsidRPr="00127EAD">
        <w:rPr>
          <w:b/>
          <w:color w:val="000000"/>
          <w:szCs w:val="28"/>
        </w:rPr>
        <w:t>Статья 14. Требования к игровому и спортивному оборудованию</w:t>
      </w:r>
      <w:bookmarkEnd w:id="49"/>
      <w:bookmarkEnd w:id="50"/>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Игровое и спортивное оборудование на территории муниципального образования Сафоновского городского поселения Сафоновского района Смоленской области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278B7" w:rsidRPr="00127EAD" w:rsidRDefault="000278B7" w:rsidP="00127EAD">
      <w:pPr>
        <w:pStyle w:val="ConsPlusNormal"/>
        <w:ind w:firstLine="709"/>
        <w:jc w:val="both"/>
        <w:rPr>
          <w:color w:val="000000"/>
          <w:szCs w:val="28"/>
        </w:rPr>
      </w:pPr>
      <w:r w:rsidRPr="00127EAD">
        <w:rPr>
          <w:color w:val="000000"/>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78B7" w:rsidRPr="00127EAD" w:rsidRDefault="000278B7" w:rsidP="00127EAD">
      <w:pPr>
        <w:pStyle w:val="ConsPlusNormal"/>
        <w:ind w:firstLine="709"/>
        <w:jc w:val="both"/>
        <w:rPr>
          <w:color w:val="000000"/>
          <w:szCs w:val="28"/>
        </w:rPr>
      </w:pPr>
      <w:r w:rsidRPr="00127EAD">
        <w:rPr>
          <w:color w:val="000000"/>
          <w:szCs w:val="28"/>
        </w:rPr>
        <w:t>3. Требования к материалу игрового оборудования и условиям его обработки:</w:t>
      </w:r>
    </w:p>
    <w:p w:rsidR="000278B7" w:rsidRPr="00127EAD" w:rsidRDefault="000278B7" w:rsidP="00127EAD">
      <w:pPr>
        <w:pStyle w:val="ConsPlusNormal"/>
        <w:ind w:firstLine="709"/>
        <w:jc w:val="both"/>
        <w:rPr>
          <w:color w:val="000000"/>
          <w:szCs w:val="28"/>
        </w:rPr>
      </w:pPr>
      <w:r w:rsidRPr="00127EAD">
        <w:rPr>
          <w:color w:val="000000"/>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0278B7" w:rsidRPr="00127EAD" w:rsidRDefault="000278B7" w:rsidP="00127EAD">
      <w:pPr>
        <w:pStyle w:val="ConsPlusNormal"/>
        <w:ind w:firstLine="709"/>
        <w:jc w:val="both"/>
        <w:rPr>
          <w:color w:val="000000"/>
          <w:szCs w:val="28"/>
        </w:rPr>
      </w:pPr>
      <w:r w:rsidRPr="00127EAD">
        <w:rPr>
          <w:color w:val="000000"/>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0278B7" w:rsidRPr="00127EAD" w:rsidRDefault="000278B7" w:rsidP="00127EAD">
      <w:pPr>
        <w:pStyle w:val="ConsPlusNormal"/>
        <w:ind w:firstLine="709"/>
        <w:jc w:val="both"/>
        <w:rPr>
          <w:color w:val="000000"/>
          <w:szCs w:val="28"/>
        </w:rPr>
      </w:pPr>
      <w:r w:rsidRPr="00127EAD">
        <w:rPr>
          <w:color w:val="000000"/>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278B7" w:rsidRPr="00127EAD" w:rsidRDefault="000278B7" w:rsidP="00127EAD">
      <w:pPr>
        <w:pStyle w:val="ConsPlusNormal"/>
        <w:ind w:firstLine="709"/>
        <w:jc w:val="both"/>
        <w:rPr>
          <w:color w:val="000000"/>
          <w:szCs w:val="28"/>
        </w:rPr>
      </w:pPr>
      <w:r w:rsidRPr="00127EAD">
        <w:rPr>
          <w:color w:val="000000"/>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278B7" w:rsidRPr="00127EAD" w:rsidRDefault="000278B7" w:rsidP="00127EAD">
      <w:pPr>
        <w:pStyle w:val="ConsPlusNormal"/>
        <w:ind w:firstLine="709"/>
        <w:jc w:val="both"/>
        <w:rPr>
          <w:color w:val="000000"/>
          <w:szCs w:val="28"/>
        </w:rPr>
      </w:pPr>
      <w:r w:rsidRPr="00127EAD">
        <w:rPr>
          <w:color w:val="000000"/>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0278B7" w:rsidRPr="00127EAD" w:rsidRDefault="000278B7" w:rsidP="00127EAD">
      <w:pPr>
        <w:pStyle w:val="ConsPlusNormal"/>
        <w:ind w:firstLine="709"/>
        <w:jc w:val="both"/>
        <w:rPr>
          <w:color w:val="000000"/>
          <w:szCs w:val="28"/>
        </w:rPr>
      </w:pPr>
      <w:r w:rsidRPr="00127EAD">
        <w:rPr>
          <w:color w:val="000000"/>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278B7" w:rsidRPr="00127EAD" w:rsidRDefault="000278B7" w:rsidP="00127EAD">
      <w:pPr>
        <w:pStyle w:val="ConsPlusNormal"/>
        <w:ind w:firstLine="709"/>
        <w:jc w:val="both"/>
        <w:rPr>
          <w:color w:val="000000"/>
          <w:szCs w:val="28"/>
        </w:rPr>
      </w:pPr>
      <w:r w:rsidRPr="00127EAD">
        <w:rPr>
          <w:color w:val="000000"/>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0278B7" w:rsidRPr="00127EAD" w:rsidRDefault="000278B7" w:rsidP="00127EAD">
      <w:pPr>
        <w:pStyle w:val="ConsPlusNormal"/>
        <w:ind w:firstLine="709"/>
        <w:jc w:val="both"/>
        <w:rPr>
          <w:color w:val="000000"/>
          <w:szCs w:val="28"/>
        </w:rPr>
      </w:pPr>
      <w:r w:rsidRPr="00127EAD">
        <w:rPr>
          <w:color w:val="000000"/>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0278B7" w:rsidRPr="00127EAD" w:rsidRDefault="000278B7" w:rsidP="00127EAD">
      <w:pPr>
        <w:pStyle w:val="ConsPlusNormal"/>
        <w:ind w:firstLine="709"/>
        <w:jc w:val="both"/>
        <w:rPr>
          <w:color w:val="000000"/>
          <w:szCs w:val="28"/>
        </w:rPr>
      </w:pPr>
      <w:r w:rsidRPr="00127EAD">
        <w:rPr>
          <w:color w:val="000000"/>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0278B7" w:rsidRPr="00127EAD" w:rsidRDefault="000278B7" w:rsidP="00127EAD">
      <w:pPr>
        <w:pStyle w:val="ConsPlusNormal"/>
        <w:ind w:firstLine="709"/>
        <w:jc w:val="both"/>
        <w:rPr>
          <w:color w:val="000000"/>
          <w:szCs w:val="28"/>
        </w:rPr>
      </w:pPr>
      <w:r w:rsidRPr="00127EAD">
        <w:rPr>
          <w:color w:val="000000"/>
          <w:szCs w:val="28"/>
        </w:rPr>
        <w:t>карусели – не менее 2,0 метра в стороны от боковых конструкций и не менее 3,0 метра вверх от нижней вращающейся поверхности карусели;</w:t>
      </w:r>
    </w:p>
    <w:p w:rsidR="000278B7" w:rsidRPr="00127EAD" w:rsidRDefault="000278B7" w:rsidP="00127EAD">
      <w:pPr>
        <w:pStyle w:val="ConsPlusNormal"/>
        <w:ind w:firstLine="709"/>
        <w:jc w:val="both"/>
        <w:rPr>
          <w:color w:val="000000"/>
          <w:szCs w:val="28"/>
        </w:rPr>
      </w:pPr>
      <w:r w:rsidRPr="00127EAD">
        <w:rPr>
          <w:color w:val="000000"/>
          <w:szCs w:val="28"/>
        </w:rPr>
        <w:t>горки, городки – не менее 1,0 метра от боковых сторон и 2,0 метра вперед от нижнего ската горки или городка.</w:t>
      </w:r>
    </w:p>
    <w:p w:rsidR="000278B7" w:rsidRPr="00127EAD" w:rsidRDefault="000278B7" w:rsidP="00127EAD">
      <w:pPr>
        <w:pStyle w:val="ConsPlusNormal"/>
        <w:ind w:firstLine="709"/>
        <w:jc w:val="both"/>
        <w:rPr>
          <w:color w:val="000000"/>
          <w:szCs w:val="28"/>
        </w:rPr>
      </w:pPr>
      <w:r w:rsidRPr="00127EAD">
        <w:rPr>
          <w:color w:val="000000"/>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278B7" w:rsidRPr="00127EAD" w:rsidRDefault="000278B7" w:rsidP="00127EAD">
      <w:pPr>
        <w:pStyle w:val="ConsPlusNormal"/>
        <w:ind w:firstLine="709"/>
        <w:jc w:val="both"/>
        <w:rPr>
          <w:color w:val="000000"/>
          <w:szCs w:val="28"/>
        </w:rPr>
      </w:pPr>
      <w:r w:rsidRPr="00127EAD">
        <w:rPr>
          <w:color w:val="000000"/>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0278B7" w:rsidRPr="00127EAD" w:rsidRDefault="000278B7" w:rsidP="00127EAD">
      <w:pPr>
        <w:pStyle w:val="ConsPlusNormal"/>
        <w:ind w:firstLine="709"/>
        <w:jc w:val="both"/>
        <w:rPr>
          <w:color w:val="000000"/>
          <w:szCs w:val="28"/>
        </w:rPr>
      </w:pPr>
      <w:r w:rsidRPr="00127EAD">
        <w:rPr>
          <w:color w:val="000000"/>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0278B7" w:rsidRPr="00127EAD" w:rsidRDefault="000278B7" w:rsidP="00127EAD">
      <w:pPr>
        <w:pStyle w:val="ConsPlusNormal"/>
        <w:ind w:firstLine="709"/>
        <w:jc w:val="both"/>
        <w:rPr>
          <w:color w:val="000000"/>
          <w:szCs w:val="28"/>
        </w:rPr>
      </w:pPr>
      <w:r w:rsidRPr="00127EAD">
        <w:rPr>
          <w:color w:val="000000"/>
          <w:szCs w:val="28"/>
        </w:rPr>
        <w:t xml:space="preserve">9. </w:t>
      </w:r>
      <w:r w:rsidRPr="00127EAD">
        <w:rPr>
          <w:szCs w:val="28"/>
        </w:rPr>
        <w:t>Запрещается</w:t>
      </w:r>
      <w:r w:rsidRPr="00127EAD">
        <w:rPr>
          <w:color w:val="000000"/>
          <w:szCs w:val="28"/>
        </w:rPr>
        <w:t xml:space="preserve"> повреждать, загрязнять игровое и спортивное оборудование.</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51" w:name="_Toc521423010"/>
      <w:bookmarkStart w:id="52" w:name="_Toc523842811"/>
      <w:r w:rsidRPr="00127EAD">
        <w:rPr>
          <w:b/>
          <w:color w:val="000000"/>
          <w:szCs w:val="28"/>
        </w:rPr>
        <w:t>Статья 15. Детские площадки</w:t>
      </w:r>
      <w:bookmarkEnd w:id="51"/>
      <w:bookmarkEnd w:id="52"/>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0278B7" w:rsidRPr="00127EAD" w:rsidRDefault="000278B7" w:rsidP="00127EAD">
      <w:pPr>
        <w:pStyle w:val="ConsPlusNormal"/>
        <w:ind w:firstLine="709"/>
        <w:jc w:val="both"/>
        <w:rPr>
          <w:color w:val="000000"/>
          <w:szCs w:val="28"/>
        </w:rPr>
      </w:pPr>
      <w:bookmarkStart w:id="53" w:name="P247"/>
      <w:bookmarkEnd w:id="53"/>
      <w:r w:rsidRPr="00127EAD">
        <w:rPr>
          <w:color w:val="000000"/>
          <w:szCs w:val="28"/>
        </w:rPr>
        <w:t>2. Площадки детей преддошкольного возраста могут иметь незначительные размеры (50-75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0278B7" w:rsidRPr="00127EAD" w:rsidRDefault="000278B7" w:rsidP="00127EAD">
      <w:pPr>
        <w:pStyle w:val="ConsPlusNormal"/>
        <w:ind w:firstLine="709"/>
        <w:jc w:val="both"/>
        <w:rPr>
          <w:color w:val="000000"/>
          <w:szCs w:val="28"/>
        </w:rPr>
      </w:pPr>
      <w:r w:rsidRPr="00127EAD">
        <w:rPr>
          <w:color w:val="000000"/>
          <w:szCs w:val="28"/>
        </w:rPr>
        <w:t>3. Размер игровых площадок должен составлять:</w:t>
      </w:r>
    </w:p>
    <w:p w:rsidR="000278B7" w:rsidRPr="00127EAD" w:rsidRDefault="000278B7" w:rsidP="00127EAD">
      <w:pPr>
        <w:pStyle w:val="ConsPlusNormal"/>
        <w:ind w:firstLine="709"/>
        <w:jc w:val="both"/>
        <w:rPr>
          <w:color w:val="000000"/>
          <w:szCs w:val="28"/>
        </w:rPr>
      </w:pPr>
      <w:r w:rsidRPr="00127EAD">
        <w:rPr>
          <w:color w:val="000000"/>
          <w:szCs w:val="28"/>
        </w:rPr>
        <w:t>для детей преддошкольного возраста – 50-75 квадратных метров;</w:t>
      </w:r>
    </w:p>
    <w:p w:rsidR="000278B7" w:rsidRPr="00127EAD" w:rsidRDefault="000278B7" w:rsidP="00127EAD">
      <w:pPr>
        <w:pStyle w:val="ConsPlusNormal"/>
        <w:ind w:firstLine="709"/>
        <w:jc w:val="both"/>
        <w:rPr>
          <w:color w:val="000000"/>
          <w:szCs w:val="28"/>
        </w:rPr>
      </w:pPr>
      <w:r w:rsidRPr="00127EAD">
        <w:rPr>
          <w:color w:val="000000"/>
          <w:szCs w:val="28"/>
        </w:rPr>
        <w:t>для детей дошкольного возраста – 70-150 квадратных метров;</w:t>
      </w:r>
    </w:p>
    <w:p w:rsidR="000278B7" w:rsidRPr="00127EAD" w:rsidRDefault="000278B7" w:rsidP="00127EAD">
      <w:pPr>
        <w:pStyle w:val="ConsPlusNormal"/>
        <w:ind w:firstLine="709"/>
        <w:jc w:val="both"/>
        <w:rPr>
          <w:color w:val="000000"/>
          <w:szCs w:val="28"/>
        </w:rPr>
      </w:pPr>
      <w:r w:rsidRPr="00127EAD">
        <w:rPr>
          <w:color w:val="000000"/>
          <w:szCs w:val="28"/>
        </w:rPr>
        <w:t>для детей младшего и среднего школьного возраста – 100-300 квадратных метров;</w:t>
      </w:r>
    </w:p>
    <w:p w:rsidR="000278B7" w:rsidRPr="00127EAD" w:rsidRDefault="000278B7" w:rsidP="00127EAD">
      <w:pPr>
        <w:pStyle w:val="ConsPlusNormal"/>
        <w:ind w:firstLine="709"/>
        <w:jc w:val="both"/>
        <w:rPr>
          <w:color w:val="000000"/>
          <w:szCs w:val="28"/>
        </w:rPr>
      </w:pPr>
      <w:r w:rsidRPr="00127EAD">
        <w:rPr>
          <w:color w:val="000000"/>
          <w:szCs w:val="28"/>
        </w:rPr>
        <w:t>комплексных игровых площадок – 900-1600 квадратных метров.</w:t>
      </w:r>
    </w:p>
    <w:p w:rsidR="000278B7" w:rsidRPr="00127EAD" w:rsidRDefault="000278B7" w:rsidP="00127EAD">
      <w:pPr>
        <w:pStyle w:val="ConsPlusNormal"/>
        <w:ind w:firstLine="709"/>
        <w:jc w:val="both"/>
        <w:rPr>
          <w:color w:val="000000"/>
          <w:szCs w:val="28"/>
        </w:rPr>
      </w:pPr>
      <w:r w:rsidRPr="00127EAD">
        <w:rPr>
          <w:color w:val="000000"/>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0278B7" w:rsidRPr="00127EAD" w:rsidRDefault="000278B7" w:rsidP="00127EAD">
      <w:pPr>
        <w:pStyle w:val="ConsPlusNormal"/>
        <w:ind w:firstLine="709"/>
        <w:jc w:val="both"/>
        <w:rPr>
          <w:color w:val="000000"/>
          <w:szCs w:val="28"/>
        </w:rPr>
      </w:pPr>
      <w:r w:rsidRPr="00127EAD">
        <w:rPr>
          <w:color w:val="000000"/>
          <w:szCs w:val="28"/>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0278B7" w:rsidRPr="00127EAD" w:rsidRDefault="000278B7" w:rsidP="00127EAD">
      <w:pPr>
        <w:pStyle w:val="ConsPlusNormal"/>
        <w:ind w:firstLine="709"/>
        <w:jc w:val="both"/>
        <w:rPr>
          <w:color w:val="000000"/>
          <w:szCs w:val="28"/>
        </w:rPr>
      </w:pPr>
      <w:r w:rsidRPr="00127EAD">
        <w:rPr>
          <w:color w:val="000000"/>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0278B7" w:rsidRPr="00127EAD" w:rsidRDefault="000278B7" w:rsidP="00127EAD">
      <w:pPr>
        <w:pStyle w:val="ConsPlusNormal"/>
        <w:ind w:firstLine="709"/>
        <w:jc w:val="both"/>
        <w:rPr>
          <w:color w:val="000000"/>
          <w:szCs w:val="28"/>
        </w:rPr>
      </w:pPr>
      <w:r w:rsidRPr="00127EAD">
        <w:rPr>
          <w:color w:val="000000"/>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78B7" w:rsidRPr="00127EAD" w:rsidRDefault="000278B7" w:rsidP="00127EAD">
      <w:pPr>
        <w:pStyle w:val="ConsPlusNormal"/>
        <w:ind w:firstLine="709"/>
        <w:jc w:val="both"/>
        <w:rPr>
          <w:color w:val="000000"/>
          <w:szCs w:val="28"/>
        </w:rPr>
      </w:pPr>
      <w:r w:rsidRPr="00127EAD">
        <w:rPr>
          <w:color w:val="000000"/>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278B7" w:rsidRPr="00127EAD" w:rsidRDefault="000278B7" w:rsidP="00127EAD">
      <w:pPr>
        <w:pStyle w:val="ConsPlusNormal"/>
        <w:ind w:firstLine="709"/>
        <w:jc w:val="both"/>
        <w:rPr>
          <w:color w:val="000000"/>
          <w:szCs w:val="28"/>
        </w:rPr>
      </w:pPr>
      <w:r w:rsidRPr="00127EAD">
        <w:rPr>
          <w:color w:val="000000"/>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0278B7" w:rsidRPr="00127EAD" w:rsidRDefault="000278B7" w:rsidP="00127EAD">
      <w:pPr>
        <w:pStyle w:val="ConsPlusNormal"/>
        <w:ind w:firstLine="709"/>
        <w:jc w:val="both"/>
        <w:rPr>
          <w:color w:val="000000"/>
          <w:szCs w:val="28"/>
        </w:rPr>
      </w:pPr>
      <w:r w:rsidRPr="00127EAD">
        <w:rPr>
          <w:color w:val="000000"/>
          <w:szCs w:val="2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278B7" w:rsidRPr="00127EAD" w:rsidRDefault="000278B7" w:rsidP="00127EAD">
      <w:pPr>
        <w:pStyle w:val="ConsPlusNormal"/>
        <w:ind w:firstLine="709"/>
        <w:jc w:val="both"/>
        <w:rPr>
          <w:color w:val="000000"/>
          <w:szCs w:val="28"/>
        </w:rPr>
      </w:pPr>
      <w:r w:rsidRPr="00127EAD">
        <w:rPr>
          <w:color w:val="000000"/>
          <w:szCs w:val="28"/>
        </w:rPr>
        <w:t>11. Детские площадки должны быть изолированы от мест ведения работ и складирования строительных материалов.</w:t>
      </w:r>
    </w:p>
    <w:p w:rsidR="000278B7" w:rsidRPr="00127EAD" w:rsidRDefault="000278B7" w:rsidP="00127EAD">
      <w:pPr>
        <w:pStyle w:val="ConsPlusNormal"/>
        <w:ind w:firstLine="709"/>
        <w:jc w:val="both"/>
        <w:rPr>
          <w:color w:val="000000"/>
          <w:szCs w:val="28"/>
        </w:rPr>
      </w:pPr>
      <w:r w:rsidRPr="00127EAD">
        <w:rPr>
          <w:color w:val="000000"/>
          <w:szCs w:val="28"/>
        </w:rPr>
        <w:t xml:space="preserve">12. Детские площадки должны быть озеленены посадками деревьев и кустарников. </w:t>
      </w:r>
      <w:r w:rsidRPr="00127EAD">
        <w:rPr>
          <w:szCs w:val="28"/>
        </w:rPr>
        <w:t>Запрещается</w:t>
      </w:r>
      <w:r w:rsidRPr="00127EAD">
        <w:rPr>
          <w:color w:val="000000"/>
          <w:szCs w:val="28"/>
        </w:rPr>
        <w:t xml:space="preserve"> применение для озеленения детских площадок видов растений с колючками и с ядовитыми плодами.</w:t>
      </w:r>
    </w:p>
    <w:p w:rsidR="000278B7" w:rsidRPr="00127EAD" w:rsidRDefault="000278B7" w:rsidP="00127EAD">
      <w:pPr>
        <w:pStyle w:val="ConsPlusNormal"/>
        <w:ind w:firstLine="709"/>
        <w:jc w:val="both"/>
        <w:rPr>
          <w:color w:val="000000"/>
          <w:szCs w:val="28"/>
        </w:rPr>
      </w:pPr>
      <w:r w:rsidRPr="00127EAD">
        <w:rPr>
          <w:color w:val="000000"/>
          <w:szCs w:val="28"/>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127EAD">
          <w:rPr>
            <w:color w:val="000000"/>
            <w:szCs w:val="28"/>
          </w:rPr>
          <w:t>статьей 14</w:t>
        </w:r>
      </w:hyperlink>
      <w:r w:rsidRPr="00127EAD">
        <w:rPr>
          <w:color w:val="000000"/>
          <w:szCs w:val="28"/>
        </w:rPr>
        <w:t xml:space="preserve"> настоящих Правил.</w:t>
      </w:r>
    </w:p>
    <w:p w:rsidR="000278B7" w:rsidRPr="00127EAD" w:rsidRDefault="000278B7" w:rsidP="00127EAD">
      <w:pPr>
        <w:pStyle w:val="ConsPlusNormal"/>
        <w:ind w:firstLine="709"/>
        <w:jc w:val="both"/>
        <w:rPr>
          <w:color w:val="000000"/>
          <w:szCs w:val="28"/>
        </w:rPr>
      </w:pPr>
      <w:r w:rsidRPr="00127EAD">
        <w:rPr>
          <w:color w:val="000000"/>
          <w:szCs w:val="28"/>
        </w:rPr>
        <w:t>14. Детская площадка должна регулярно подметаться и смачиваться водой утром в летнее время, очищаться от снега в зимнее время.</w:t>
      </w:r>
    </w:p>
    <w:p w:rsidR="000278B7" w:rsidRPr="00127EAD" w:rsidRDefault="000278B7" w:rsidP="00127EAD">
      <w:pPr>
        <w:pStyle w:val="ConsPlusNormal"/>
        <w:ind w:firstLine="709"/>
        <w:jc w:val="both"/>
        <w:rPr>
          <w:color w:val="000000"/>
          <w:szCs w:val="28"/>
        </w:rPr>
      </w:pPr>
      <w:r w:rsidRPr="00127EAD">
        <w:rPr>
          <w:color w:val="000000"/>
          <w:szCs w:val="2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54" w:name="_Toc521423011"/>
      <w:bookmarkStart w:id="55" w:name="_Toc523842812"/>
      <w:r w:rsidRPr="00127EAD">
        <w:rPr>
          <w:b/>
          <w:color w:val="000000"/>
          <w:szCs w:val="28"/>
        </w:rPr>
        <w:t>Статья 16. Площадки отдыха</w:t>
      </w:r>
      <w:bookmarkEnd w:id="54"/>
      <w:bookmarkEnd w:id="5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0278B7" w:rsidRPr="00127EAD" w:rsidRDefault="000278B7" w:rsidP="00127EAD">
      <w:pPr>
        <w:pStyle w:val="ConsPlusNormal"/>
        <w:ind w:firstLine="709"/>
        <w:jc w:val="both"/>
        <w:rPr>
          <w:color w:val="000000"/>
          <w:szCs w:val="28"/>
        </w:rPr>
      </w:pPr>
      <w:r w:rsidRPr="00127EAD">
        <w:rPr>
          <w:color w:val="000000"/>
          <w:szCs w:val="28"/>
        </w:rPr>
        <w:t>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машино-мест и менее следует принимать не менее 25 м, более 10 машино-мест – не менее 50 м,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0278B7" w:rsidRPr="00127EAD" w:rsidRDefault="000278B7" w:rsidP="00127EAD">
      <w:pPr>
        <w:pStyle w:val="ConsPlusNormal"/>
        <w:ind w:firstLine="709"/>
        <w:jc w:val="both"/>
        <w:rPr>
          <w:color w:val="000000"/>
          <w:szCs w:val="28"/>
        </w:rPr>
      </w:pPr>
      <w:r w:rsidRPr="00127EAD">
        <w:rPr>
          <w:color w:val="000000"/>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278B7" w:rsidRPr="00127EAD" w:rsidRDefault="000278B7" w:rsidP="00127EAD">
      <w:pPr>
        <w:pStyle w:val="ConsPlusNormal"/>
        <w:ind w:firstLine="709"/>
        <w:jc w:val="both"/>
        <w:rPr>
          <w:color w:val="000000"/>
          <w:szCs w:val="28"/>
        </w:rPr>
      </w:pPr>
      <w:r w:rsidRPr="00127EAD">
        <w:rPr>
          <w:color w:val="000000"/>
          <w:szCs w:val="28"/>
        </w:rPr>
        <w:t xml:space="preserve">4. Допускается совмещение площадок для отдыха и детских площадок в соответствии с </w:t>
      </w:r>
      <w:hyperlink w:anchor="P247" w:history="1">
        <w:r w:rsidRPr="00127EAD">
          <w:rPr>
            <w:color w:val="000000"/>
            <w:szCs w:val="28"/>
          </w:rPr>
          <w:t>частью 2 статьи 15</w:t>
        </w:r>
      </w:hyperlink>
      <w:r w:rsidRPr="00127EAD">
        <w:rPr>
          <w:color w:val="000000"/>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0278B7" w:rsidRPr="00127EAD" w:rsidRDefault="000278B7" w:rsidP="00127EAD">
      <w:pPr>
        <w:pStyle w:val="ConsPlusNormal"/>
        <w:ind w:firstLine="709"/>
        <w:jc w:val="both"/>
        <w:rPr>
          <w:color w:val="000000"/>
          <w:szCs w:val="28"/>
        </w:rPr>
      </w:pPr>
      <w:r w:rsidRPr="00127EAD">
        <w:rPr>
          <w:color w:val="000000"/>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56" w:name="_Toc521423012"/>
      <w:bookmarkStart w:id="57" w:name="_Toc523842813"/>
      <w:r w:rsidRPr="00127EAD">
        <w:rPr>
          <w:b/>
          <w:color w:val="000000"/>
          <w:szCs w:val="28"/>
        </w:rPr>
        <w:t>Статья 17. Площадки автостоянок</w:t>
      </w:r>
      <w:bookmarkEnd w:id="56"/>
      <w:bookmarkEnd w:id="57"/>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На территории муниципального образования Сафоновского городского поселения Сафоновского района Смоленской области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0278B7" w:rsidRPr="00127EAD" w:rsidRDefault="000278B7" w:rsidP="00127EAD">
      <w:pPr>
        <w:pStyle w:val="ConsPlusNormal"/>
        <w:ind w:firstLine="709"/>
        <w:jc w:val="both"/>
        <w:rPr>
          <w:color w:val="000000"/>
          <w:szCs w:val="28"/>
        </w:rPr>
      </w:pPr>
      <w:r w:rsidRPr="00127EAD">
        <w:rPr>
          <w:color w:val="000000"/>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0278B7" w:rsidRPr="00127EAD" w:rsidRDefault="000278B7" w:rsidP="00127EAD">
      <w:pPr>
        <w:pStyle w:val="ConsPlusNormal"/>
        <w:ind w:firstLine="709"/>
        <w:jc w:val="both"/>
        <w:rPr>
          <w:color w:val="000000"/>
          <w:szCs w:val="28"/>
        </w:rPr>
      </w:pPr>
      <w:r w:rsidRPr="00127EAD">
        <w:rPr>
          <w:color w:val="000000"/>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0278B7" w:rsidRPr="00127EAD" w:rsidRDefault="000278B7" w:rsidP="00127EAD">
      <w:pPr>
        <w:pStyle w:val="ConsPlusNormal"/>
        <w:ind w:firstLine="709"/>
        <w:jc w:val="both"/>
        <w:rPr>
          <w:color w:val="000000"/>
          <w:szCs w:val="28"/>
        </w:rPr>
      </w:pPr>
      <w:r w:rsidRPr="00127EAD">
        <w:rPr>
          <w:color w:val="000000"/>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0278B7" w:rsidRPr="00127EAD" w:rsidRDefault="000278B7" w:rsidP="00127EAD">
      <w:pPr>
        <w:pStyle w:val="ConsPlusNormal"/>
        <w:ind w:firstLine="709"/>
        <w:jc w:val="both"/>
        <w:rPr>
          <w:color w:val="000000"/>
          <w:szCs w:val="28"/>
        </w:rPr>
      </w:pPr>
      <w:r w:rsidRPr="00127EAD">
        <w:rPr>
          <w:color w:val="000000"/>
          <w:szCs w:val="28"/>
        </w:rPr>
        <w:t>5. Ответственность за содержание автостоянок возлагается на их собственников,  правообладателей.</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58" w:name="_Toc521423013"/>
      <w:bookmarkStart w:id="59" w:name="_Toc523842814"/>
      <w:r w:rsidRPr="00127EAD">
        <w:rPr>
          <w:b/>
          <w:color w:val="000000"/>
          <w:szCs w:val="28"/>
        </w:rPr>
        <w:t>Статья 18. Спортивные площадки</w:t>
      </w:r>
      <w:bookmarkEnd w:id="58"/>
      <w:bookmarkEnd w:id="59"/>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0278B7" w:rsidRPr="00127EAD" w:rsidRDefault="000278B7" w:rsidP="00127EAD">
      <w:pPr>
        <w:pStyle w:val="ConsPlusNormal"/>
        <w:ind w:firstLine="709"/>
        <w:jc w:val="both"/>
        <w:rPr>
          <w:color w:val="000000"/>
          <w:szCs w:val="28"/>
        </w:rPr>
      </w:pPr>
      <w:r w:rsidRPr="00127EAD">
        <w:rPr>
          <w:color w:val="000000"/>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0278B7" w:rsidRPr="00127EAD" w:rsidRDefault="000278B7" w:rsidP="00127EAD">
      <w:pPr>
        <w:pStyle w:val="ConsPlusNormal"/>
        <w:ind w:firstLine="709"/>
        <w:jc w:val="both"/>
        <w:rPr>
          <w:color w:val="000000"/>
          <w:szCs w:val="28"/>
        </w:rPr>
      </w:pPr>
      <w:r w:rsidRPr="00127EAD">
        <w:rPr>
          <w:color w:val="000000"/>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0278B7" w:rsidRPr="00127EAD" w:rsidRDefault="000278B7" w:rsidP="00127EAD">
      <w:pPr>
        <w:pStyle w:val="ConsPlusNormal"/>
        <w:ind w:firstLine="709"/>
        <w:jc w:val="both"/>
        <w:rPr>
          <w:color w:val="000000"/>
          <w:szCs w:val="28"/>
        </w:rPr>
      </w:pPr>
      <w:r w:rsidRPr="00127EAD">
        <w:rPr>
          <w:color w:val="000000"/>
          <w:szCs w:val="28"/>
        </w:rPr>
        <w:t>4. Спортивные площадки, предназначенные для спортивных игр, должны быть оборудованы сетчатым ограждением высотой 2,5-3 метра, а в местах примыкания спортивных площадок друг к другу – высотой не менее 1,2 метра.</w:t>
      </w:r>
    </w:p>
    <w:p w:rsidR="000278B7" w:rsidRPr="00127EAD" w:rsidRDefault="000278B7" w:rsidP="00127EAD">
      <w:pPr>
        <w:pStyle w:val="ConsPlusNormal"/>
        <w:ind w:firstLine="709"/>
        <w:jc w:val="both"/>
        <w:rPr>
          <w:color w:val="000000"/>
          <w:szCs w:val="28"/>
        </w:rPr>
      </w:pPr>
      <w:r w:rsidRPr="00127EAD">
        <w:rPr>
          <w:color w:val="000000"/>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127EAD">
          <w:rPr>
            <w:color w:val="000000"/>
            <w:szCs w:val="28"/>
          </w:rPr>
          <w:t>14</w:t>
        </w:r>
      </w:hyperlink>
      <w:r w:rsidRPr="00127EAD">
        <w:rPr>
          <w:color w:val="000000"/>
          <w:szCs w:val="28"/>
        </w:rPr>
        <w:t xml:space="preserve"> настоящих Правил.</w:t>
      </w:r>
    </w:p>
    <w:p w:rsidR="000278B7" w:rsidRPr="00127EAD" w:rsidRDefault="000278B7" w:rsidP="00127EAD">
      <w:pPr>
        <w:pStyle w:val="ConsPlusNormal"/>
        <w:ind w:firstLine="709"/>
        <w:jc w:val="both"/>
        <w:rPr>
          <w:color w:val="000000"/>
          <w:szCs w:val="28"/>
        </w:rPr>
      </w:pPr>
      <w:r w:rsidRPr="00127EAD">
        <w:rPr>
          <w:color w:val="000000"/>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jc w:val="center"/>
        <w:outlineLvl w:val="1"/>
        <w:rPr>
          <w:b/>
          <w:color w:val="000000"/>
          <w:szCs w:val="28"/>
        </w:rPr>
      </w:pPr>
      <w:bookmarkStart w:id="60" w:name="_Toc521423014"/>
      <w:bookmarkStart w:id="61" w:name="_Toc523842815"/>
      <w:r w:rsidRPr="00127EAD">
        <w:rPr>
          <w:b/>
          <w:color w:val="000000"/>
          <w:szCs w:val="28"/>
        </w:rPr>
        <w:t>Статья 19. Велосипедные дорожки</w:t>
      </w:r>
      <w:bookmarkEnd w:id="60"/>
      <w:bookmarkEnd w:id="61"/>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278B7" w:rsidRPr="00127EAD" w:rsidRDefault="000278B7" w:rsidP="00127EAD">
      <w:pPr>
        <w:pStyle w:val="ConsPlusNormal"/>
        <w:ind w:firstLine="709"/>
        <w:jc w:val="both"/>
        <w:rPr>
          <w:color w:val="000000"/>
          <w:szCs w:val="28"/>
        </w:rPr>
      </w:pPr>
      <w:r w:rsidRPr="00127EAD">
        <w:rPr>
          <w:color w:val="000000"/>
          <w:szCs w:val="28"/>
        </w:rPr>
        <w:t>2. При создании велосипедных путей создаются условия для беспрепятственного передвижения на велосипеде.</w:t>
      </w:r>
    </w:p>
    <w:p w:rsidR="000278B7" w:rsidRPr="00127EAD" w:rsidRDefault="000278B7" w:rsidP="00127EAD">
      <w:pPr>
        <w:pStyle w:val="ConsPlusNormal"/>
        <w:ind w:firstLine="709"/>
        <w:jc w:val="both"/>
        <w:rPr>
          <w:color w:val="000000"/>
          <w:szCs w:val="28"/>
        </w:rPr>
      </w:pPr>
      <w:r w:rsidRPr="00127EAD">
        <w:rPr>
          <w:color w:val="000000"/>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Сафоновского городского поселения Сафоновского района Смоленской области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0278B7" w:rsidRPr="00127EAD" w:rsidRDefault="000278B7" w:rsidP="00127EAD">
      <w:pPr>
        <w:pStyle w:val="ConsPlusNormal"/>
        <w:ind w:firstLine="709"/>
        <w:jc w:val="both"/>
        <w:rPr>
          <w:color w:val="000000"/>
          <w:szCs w:val="28"/>
        </w:rPr>
      </w:pPr>
      <w:r w:rsidRPr="00127EAD">
        <w:rPr>
          <w:color w:val="000000"/>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278B7" w:rsidRPr="00127EAD" w:rsidRDefault="000278B7" w:rsidP="00127EAD">
      <w:pPr>
        <w:pStyle w:val="ConsPlusNormal"/>
        <w:ind w:firstLine="709"/>
        <w:jc w:val="both"/>
        <w:rPr>
          <w:color w:val="000000"/>
          <w:szCs w:val="28"/>
        </w:rPr>
      </w:pPr>
      <w:r w:rsidRPr="00127EAD">
        <w:rPr>
          <w:color w:val="000000"/>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78B7" w:rsidRPr="00127EAD" w:rsidRDefault="000278B7" w:rsidP="00127EAD">
      <w:pPr>
        <w:pStyle w:val="ConsPlusNormal"/>
        <w:ind w:firstLine="709"/>
        <w:jc w:val="both"/>
        <w:rPr>
          <w:color w:val="000000"/>
          <w:szCs w:val="28"/>
        </w:rPr>
      </w:pPr>
      <w:r w:rsidRPr="00127EAD">
        <w:rPr>
          <w:color w:val="000000"/>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278B7" w:rsidRPr="00127EAD" w:rsidRDefault="000278B7" w:rsidP="00127EAD">
      <w:pPr>
        <w:pStyle w:val="ConsPlusNormal"/>
        <w:ind w:firstLine="709"/>
        <w:jc w:val="both"/>
        <w:rPr>
          <w:color w:val="000000"/>
          <w:szCs w:val="28"/>
        </w:rPr>
      </w:pPr>
      <w:r w:rsidRPr="00127EAD">
        <w:rPr>
          <w:color w:val="000000"/>
          <w:szCs w:val="28"/>
        </w:rPr>
        <w:t>7. Для эффективного использования велосипедного передвижения применяются следующие меры:</w:t>
      </w:r>
    </w:p>
    <w:p w:rsidR="000278B7" w:rsidRPr="00127EAD" w:rsidRDefault="000278B7" w:rsidP="00127EAD">
      <w:pPr>
        <w:pStyle w:val="ConsPlusNormal"/>
        <w:ind w:firstLine="709"/>
        <w:jc w:val="both"/>
        <w:rPr>
          <w:color w:val="000000"/>
          <w:szCs w:val="28"/>
        </w:rPr>
      </w:pPr>
      <w:r w:rsidRPr="00127EAD">
        <w:rPr>
          <w:color w:val="000000"/>
          <w:szCs w:val="28"/>
        </w:rPr>
        <w:t>- маршруты велодорожек, интегрированные в единую замкнутую систему;</w:t>
      </w:r>
    </w:p>
    <w:p w:rsidR="000278B7" w:rsidRPr="00127EAD" w:rsidRDefault="000278B7" w:rsidP="00127EAD">
      <w:pPr>
        <w:pStyle w:val="ConsPlusNormal"/>
        <w:ind w:firstLine="709"/>
        <w:jc w:val="both"/>
        <w:rPr>
          <w:color w:val="000000"/>
          <w:szCs w:val="28"/>
        </w:rPr>
      </w:pPr>
      <w:r w:rsidRPr="00127EAD">
        <w:rPr>
          <w:color w:val="000000"/>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0278B7" w:rsidRPr="00127EAD" w:rsidRDefault="000278B7" w:rsidP="00127EAD">
      <w:pPr>
        <w:pStyle w:val="ConsPlusNormal"/>
        <w:ind w:firstLine="709"/>
        <w:jc w:val="both"/>
        <w:rPr>
          <w:color w:val="000000"/>
          <w:szCs w:val="28"/>
        </w:rPr>
      </w:pPr>
      <w:r w:rsidRPr="00127EAD">
        <w:rPr>
          <w:color w:val="000000"/>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278B7" w:rsidRPr="00127EAD" w:rsidRDefault="000278B7" w:rsidP="00127EAD">
      <w:pPr>
        <w:pStyle w:val="ConsPlusNormal"/>
        <w:ind w:firstLine="709"/>
        <w:jc w:val="both"/>
        <w:rPr>
          <w:color w:val="000000"/>
          <w:szCs w:val="28"/>
        </w:rPr>
      </w:pPr>
      <w:r w:rsidRPr="00127EAD">
        <w:rPr>
          <w:color w:val="000000"/>
          <w:szCs w:val="28"/>
        </w:rPr>
        <w:t>- организация безбарьерной среды в зонах перепада высот на маршруте;</w:t>
      </w:r>
    </w:p>
    <w:p w:rsidR="000278B7" w:rsidRPr="00127EAD" w:rsidRDefault="000278B7" w:rsidP="00127EAD">
      <w:pPr>
        <w:pStyle w:val="ConsPlusNormal"/>
        <w:ind w:firstLine="709"/>
        <w:jc w:val="both"/>
        <w:rPr>
          <w:color w:val="000000"/>
          <w:szCs w:val="28"/>
        </w:rPr>
      </w:pPr>
      <w:r w:rsidRPr="00127EAD">
        <w:rPr>
          <w:color w:val="000000"/>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0278B7" w:rsidRPr="00127EAD" w:rsidRDefault="000278B7" w:rsidP="00127EAD">
      <w:pPr>
        <w:pStyle w:val="ConsPlusNormal"/>
        <w:jc w:val="center"/>
        <w:outlineLvl w:val="1"/>
        <w:rPr>
          <w:b/>
          <w:color w:val="000000"/>
          <w:szCs w:val="28"/>
        </w:rPr>
      </w:pPr>
      <w:bookmarkStart w:id="62" w:name="_Toc521423015"/>
      <w:bookmarkStart w:id="63" w:name="_Toc523842816"/>
    </w:p>
    <w:p w:rsidR="000278B7" w:rsidRPr="00127EAD" w:rsidRDefault="000278B7" w:rsidP="00127EAD">
      <w:pPr>
        <w:pStyle w:val="ConsPlusNormal"/>
        <w:jc w:val="center"/>
        <w:outlineLvl w:val="1"/>
        <w:rPr>
          <w:b/>
          <w:color w:val="000000"/>
          <w:szCs w:val="28"/>
        </w:rPr>
      </w:pPr>
    </w:p>
    <w:p w:rsidR="000278B7" w:rsidRPr="00127EAD" w:rsidRDefault="000278B7" w:rsidP="00127EAD">
      <w:pPr>
        <w:pStyle w:val="ConsPlusNormal"/>
        <w:jc w:val="center"/>
        <w:outlineLvl w:val="1"/>
        <w:rPr>
          <w:b/>
          <w:color w:val="000000"/>
          <w:szCs w:val="28"/>
        </w:rPr>
      </w:pPr>
      <w:r w:rsidRPr="00127EAD">
        <w:rPr>
          <w:b/>
          <w:color w:val="000000"/>
          <w:szCs w:val="28"/>
        </w:rPr>
        <w:t>Статья 20. Обустройство и содержание площадок для выгула собак</w:t>
      </w:r>
      <w:bookmarkEnd w:id="62"/>
      <w:bookmarkEnd w:id="63"/>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0278B7" w:rsidRPr="00127EAD" w:rsidRDefault="000278B7" w:rsidP="00127EAD">
      <w:pPr>
        <w:pStyle w:val="ConsPlusNormal"/>
        <w:ind w:firstLine="709"/>
        <w:jc w:val="both"/>
        <w:rPr>
          <w:color w:val="000000"/>
          <w:szCs w:val="28"/>
        </w:rPr>
      </w:pPr>
      <w:r w:rsidRPr="00127EAD">
        <w:rPr>
          <w:color w:val="000000"/>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0278B7" w:rsidRPr="00127EAD" w:rsidRDefault="000278B7" w:rsidP="00127EAD">
      <w:pPr>
        <w:pStyle w:val="ConsPlusNormal"/>
        <w:ind w:firstLine="709"/>
        <w:jc w:val="both"/>
        <w:rPr>
          <w:color w:val="000000"/>
          <w:szCs w:val="28"/>
        </w:rPr>
      </w:pPr>
      <w:r w:rsidRPr="00127EAD">
        <w:rPr>
          <w:color w:val="000000"/>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0278B7" w:rsidRPr="00127EAD" w:rsidRDefault="000278B7" w:rsidP="00127EAD">
      <w:pPr>
        <w:pStyle w:val="ConsPlusNormal"/>
        <w:ind w:firstLine="709"/>
        <w:jc w:val="both"/>
        <w:rPr>
          <w:color w:val="000000"/>
          <w:szCs w:val="28"/>
        </w:rPr>
      </w:pPr>
      <w:r w:rsidRPr="00127EAD">
        <w:rPr>
          <w:color w:val="000000"/>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w:t>
      </w:r>
    </w:p>
    <w:p w:rsidR="000278B7" w:rsidRPr="00127EAD" w:rsidRDefault="000278B7" w:rsidP="00127EAD">
      <w:pPr>
        <w:pStyle w:val="ConsPlusNormal"/>
        <w:ind w:firstLine="709"/>
        <w:jc w:val="both"/>
        <w:rPr>
          <w:color w:val="000000"/>
          <w:szCs w:val="28"/>
        </w:rPr>
      </w:pPr>
      <w:r w:rsidRPr="00127EAD">
        <w:rPr>
          <w:color w:val="000000"/>
          <w:szCs w:val="28"/>
        </w:rPr>
        <w:t>5. На территории площадки необходимо предусматривать информационный стенд с правилами пользования площадкой.</w:t>
      </w:r>
    </w:p>
    <w:p w:rsidR="000278B7" w:rsidRPr="00127EAD" w:rsidRDefault="000278B7" w:rsidP="00127EAD">
      <w:pPr>
        <w:pStyle w:val="ConsPlusNormal"/>
        <w:ind w:firstLine="709"/>
        <w:rPr>
          <w:color w:val="000000"/>
          <w:szCs w:val="28"/>
        </w:rPr>
      </w:pPr>
      <w:r w:rsidRPr="00127EAD">
        <w:rPr>
          <w:color w:val="000000"/>
          <w:szCs w:val="28"/>
        </w:rPr>
        <w:t>6. Выгул собак на клумбах, детских, спортивных площадках не допускается.</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64" w:name="_Toc521423016"/>
      <w:bookmarkStart w:id="65" w:name="_Toc523842817"/>
      <w:r w:rsidRPr="00127EAD">
        <w:rPr>
          <w:b/>
          <w:color w:val="000000"/>
          <w:szCs w:val="28"/>
        </w:rPr>
        <w:t>Статья 21. Площадки для установки контейнеров для сбора твердых коммунальных отходов</w:t>
      </w:r>
      <w:bookmarkEnd w:id="64"/>
      <w:bookmarkEnd w:id="6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278B7" w:rsidRPr="00127EAD" w:rsidRDefault="000278B7" w:rsidP="00127EAD">
      <w:pPr>
        <w:pStyle w:val="ConsPlusNormal"/>
        <w:ind w:firstLine="709"/>
        <w:jc w:val="both"/>
        <w:rPr>
          <w:color w:val="000000"/>
          <w:szCs w:val="28"/>
        </w:rPr>
      </w:pPr>
      <w:r w:rsidRPr="00127EAD">
        <w:rPr>
          <w:color w:val="000000"/>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0278B7" w:rsidRPr="00127EAD" w:rsidRDefault="000278B7" w:rsidP="00127EAD">
      <w:pPr>
        <w:pStyle w:val="ConsPlusNormal"/>
        <w:ind w:firstLine="709"/>
        <w:jc w:val="both"/>
        <w:rPr>
          <w:color w:val="000000"/>
          <w:szCs w:val="28"/>
        </w:rPr>
      </w:pPr>
      <w:r w:rsidRPr="00127EAD">
        <w:rPr>
          <w:color w:val="000000"/>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0278B7" w:rsidRPr="00127EAD" w:rsidRDefault="000278B7" w:rsidP="00127EAD">
      <w:pPr>
        <w:pStyle w:val="ConsPlusNormal"/>
        <w:ind w:firstLine="709"/>
        <w:jc w:val="both"/>
        <w:rPr>
          <w:color w:val="000000"/>
          <w:szCs w:val="28"/>
        </w:rPr>
      </w:pPr>
      <w:r w:rsidRPr="00127EAD">
        <w:rPr>
          <w:color w:val="000000"/>
          <w:szCs w:val="28"/>
        </w:rPr>
        <w:t>Рекомендуется проектировать озеленение площадки.</w:t>
      </w:r>
    </w:p>
    <w:p w:rsidR="000278B7" w:rsidRPr="00127EAD" w:rsidRDefault="000278B7" w:rsidP="00127EAD">
      <w:pPr>
        <w:pStyle w:val="ConsPlusNormal"/>
        <w:ind w:firstLine="709"/>
        <w:jc w:val="both"/>
        <w:rPr>
          <w:color w:val="000000"/>
          <w:szCs w:val="28"/>
        </w:rPr>
      </w:pPr>
      <w:r w:rsidRPr="00127EAD">
        <w:rPr>
          <w:color w:val="000000"/>
          <w:szCs w:val="28"/>
        </w:rPr>
        <w:t>4. Покрытие площадки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0"/>
        <w:rPr>
          <w:b/>
          <w:color w:val="000000"/>
          <w:szCs w:val="28"/>
        </w:rPr>
      </w:pPr>
      <w:bookmarkStart w:id="66" w:name="_Toc521423017"/>
      <w:bookmarkStart w:id="67" w:name="_Toc523842818"/>
      <w:r w:rsidRPr="00127EAD">
        <w:rPr>
          <w:b/>
          <w:color w:val="000000"/>
          <w:szCs w:val="28"/>
        </w:rPr>
        <w:t>Раздел 3. ОСВЕЩЕНИЕ И ОСВЕТИТЕЛЬНОЕ ОБОРУДОВАНИЕ</w:t>
      </w:r>
      <w:bookmarkEnd w:id="66"/>
      <w:bookmarkEnd w:id="67"/>
    </w:p>
    <w:p w:rsidR="000278B7" w:rsidRPr="00127EAD" w:rsidRDefault="000278B7" w:rsidP="00127EAD">
      <w:pPr>
        <w:pStyle w:val="ConsPlusNormal"/>
        <w:jc w:val="both"/>
        <w:rPr>
          <w:b/>
          <w:color w:val="000000"/>
          <w:szCs w:val="28"/>
        </w:rPr>
      </w:pPr>
    </w:p>
    <w:p w:rsidR="000278B7" w:rsidRPr="00127EAD" w:rsidRDefault="000278B7" w:rsidP="00127EAD">
      <w:pPr>
        <w:pStyle w:val="ConsPlusNormal"/>
        <w:jc w:val="center"/>
        <w:outlineLvl w:val="1"/>
        <w:rPr>
          <w:b/>
          <w:color w:val="000000"/>
          <w:szCs w:val="28"/>
        </w:rPr>
      </w:pPr>
      <w:bookmarkStart w:id="68" w:name="_Toc521423018"/>
      <w:bookmarkStart w:id="69" w:name="_Toc523842819"/>
      <w:r w:rsidRPr="00127EAD">
        <w:rPr>
          <w:b/>
          <w:color w:val="000000"/>
          <w:szCs w:val="28"/>
        </w:rPr>
        <w:t>Статья 22. Освещение территорий населенных пунктов, размещение осветительного оборудования</w:t>
      </w:r>
      <w:bookmarkEnd w:id="68"/>
      <w:bookmarkEnd w:id="69"/>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0278B7" w:rsidRPr="00127EAD" w:rsidRDefault="000278B7" w:rsidP="00127EAD">
      <w:pPr>
        <w:pStyle w:val="ConsPlusNormal"/>
        <w:ind w:firstLine="709"/>
        <w:jc w:val="both"/>
        <w:rPr>
          <w:color w:val="000000"/>
          <w:szCs w:val="28"/>
        </w:rPr>
      </w:pPr>
      <w:r w:rsidRPr="00127EAD">
        <w:rPr>
          <w:color w:val="000000"/>
          <w:szCs w:val="28"/>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0278B7" w:rsidRPr="00127EAD" w:rsidRDefault="000278B7" w:rsidP="00127EAD">
      <w:pPr>
        <w:pStyle w:val="ConsPlusNormal"/>
        <w:ind w:firstLine="709"/>
        <w:jc w:val="both"/>
        <w:rPr>
          <w:color w:val="000000"/>
          <w:szCs w:val="28"/>
        </w:rPr>
      </w:pPr>
      <w:r w:rsidRPr="00127EAD">
        <w:rPr>
          <w:color w:val="000000"/>
          <w:szCs w:val="28"/>
        </w:rPr>
        <w:t>3. На территории муниципального образования Сафоновского городского поселения Сафоновского района Смоленской области применяется функциональное, архитектурное, праздничное и информационное освещение.</w:t>
      </w:r>
    </w:p>
    <w:p w:rsidR="000278B7" w:rsidRPr="00127EAD" w:rsidRDefault="000278B7" w:rsidP="00127EAD">
      <w:pPr>
        <w:pStyle w:val="ConsPlusNormal"/>
        <w:ind w:firstLine="709"/>
        <w:jc w:val="both"/>
        <w:rPr>
          <w:color w:val="000000"/>
          <w:szCs w:val="28"/>
        </w:rPr>
      </w:pPr>
      <w:r w:rsidRPr="00127EAD">
        <w:rPr>
          <w:color w:val="000000"/>
          <w:szCs w:val="28"/>
        </w:rPr>
        <w:t>При проектировании указанных видов освещения необходимо обеспечивать:</w:t>
      </w:r>
    </w:p>
    <w:p w:rsidR="000278B7" w:rsidRPr="00127EAD" w:rsidRDefault="000278B7" w:rsidP="00127EAD">
      <w:pPr>
        <w:pStyle w:val="ConsPlusNormal"/>
        <w:ind w:firstLine="709"/>
        <w:jc w:val="both"/>
        <w:rPr>
          <w:color w:val="000000"/>
          <w:szCs w:val="28"/>
        </w:rPr>
      </w:pPr>
      <w:r w:rsidRPr="00127EAD">
        <w:rPr>
          <w:color w:val="000000"/>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0278B7" w:rsidRPr="00127EAD" w:rsidRDefault="000278B7" w:rsidP="00127EAD">
      <w:pPr>
        <w:pStyle w:val="ConsPlusNormal"/>
        <w:ind w:firstLine="709"/>
        <w:jc w:val="both"/>
        <w:rPr>
          <w:color w:val="000000"/>
          <w:szCs w:val="28"/>
        </w:rPr>
      </w:pPr>
      <w:r w:rsidRPr="00127EAD">
        <w:rPr>
          <w:color w:val="000000"/>
          <w:szCs w:val="28"/>
        </w:rPr>
        <w:t xml:space="preserve">надежность работы установок согласно </w:t>
      </w:r>
      <w:hyperlink r:id="rId16" w:history="1">
        <w:r w:rsidRPr="00127EAD">
          <w:rPr>
            <w:color w:val="000000"/>
            <w:szCs w:val="28"/>
          </w:rPr>
          <w:t>Правилам</w:t>
        </w:r>
      </w:hyperlink>
      <w:r w:rsidRPr="00127EAD">
        <w:rPr>
          <w:color w:val="000000"/>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0278B7" w:rsidRPr="00127EAD" w:rsidRDefault="000278B7" w:rsidP="00127EAD">
      <w:pPr>
        <w:pStyle w:val="ConsPlusNormal"/>
        <w:ind w:firstLine="709"/>
        <w:jc w:val="both"/>
        <w:rPr>
          <w:color w:val="000000"/>
          <w:szCs w:val="28"/>
        </w:rPr>
      </w:pPr>
      <w:r w:rsidRPr="00127EAD">
        <w:rPr>
          <w:color w:val="000000"/>
          <w:szCs w:val="28"/>
        </w:rPr>
        <w:t>экономичность и энергоэффективность применяемых установок, рациональное распределение и использование электроэнергии;</w:t>
      </w:r>
    </w:p>
    <w:p w:rsidR="000278B7" w:rsidRPr="00127EAD" w:rsidRDefault="000278B7" w:rsidP="00127EAD">
      <w:pPr>
        <w:pStyle w:val="ConsPlusNormal"/>
        <w:ind w:firstLine="709"/>
        <w:jc w:val="both"/>
        <w:rPr>
          <w:color w:val="000000"/>
          <w:szCs w:val="28"/>
        </w:rPr>
      </w:pPr>
      <w:r w:rsidRPr="00127EAD">
        <w:rPr>
          <w:color w:val="000000"/>
          <w:szCs w:val="28"/>
        </w:rPr>
        <w:t>эстетику элементов осветительных установок, их дизайн, качество материалов и изделий с учетом восприятия в дневное и ночное время;</w:t>
      </w:r>
    </w:p>
    <w:p w:rsidR="000278B7" w:rsidRPr="00127EAD" w:rsidRDefault="000278B7" w:rsidP="00127EAD">
      <w:pPr>
        <w:pStyle w:val="ConsPlusNormal"/>
        <w:ind w:firstLine="709"/>
        <w:jc w:val="both"/>
        <w:rPr>
          <w:color w:val="000000"/>
          <w:szCs w:val="28"/>
        </w:rPr>
      </w:pPr>
      <w:r w:rsidRPr="00127EAD">
        <w:rPr>
          <w:color w:val="000000"/>
          <w:szCs w:val="28"/>
        </w:rPr>
        <w:t>удобство обслуживания и управления при разных режимах работы установок.</w:t>
      </w:r>
    </w:p>
    <w:p w:rsidR="000278B7" w:rsidRPr="00127EAD" w:rsidRDefault="000278B7" w:rsidP="00127EAD">
      <w:pPr>
        <w:pStyle w:val="ConsPlusNormal"/>
        <w:ind w:firstLine="709"/>
        <w:jc w:val="both"/>
        <w:rPr>
          <w:color w:val="000000"/>
          <w:szCs w:val="28"/>
        </w:rPr>
      </w:pPr>
      <w:r w:rsidRPr="00127EAD">
        <w:rPr>
          <w:color w:val="000000"/>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0278B7" w:rsidRPr="00127EAD" w:rsidRDefault="000278B7" w:rsidP="00127EAD">
      <w:pPr>
        <w:pStyle w:val="ConsPlusNormal"/>
        <w:ind w:firstLine="709"/>
        <w:jc w:val="both"/>
        <w:rPr>
          <w:color w:val="000000"/>
          <w:szCs w:val="28"/>
        </w:rPr>
      </w:pPr>
      <w:r w:rsidRPr="00127EAD">
        <w:rPr>
          <w:color w:val="000000"/>
          <w:szCs w:val="28"/>
        </w:rPr>
        <w:t>5. Уличное освещение территории муниципального образования Сафоновского городского поселения Сафоновского района Смоленской области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0278B7" w:rsidRPr="00127EAD" w:rsidRDefault="000278B7" w:rsidP="00127EAD">
      <w:pPr>
        <w:pStyle w:val="ConsPlusNormal"/>
        <w:ind w:firstLine="709"/>
        <w:jc w:val="both"/>
        <w:rPr>
          <w:color w:val="000000"/>
          <w:szCs w:val="28"/>
        </w:rPr>
      </w:pPr>
      <w:r w:rsidRPr="00127EAD">
        <w:rPr>
          <w:color w:val="000000"/>
          <w:szCs w:val="28"/>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278B7" w:rsidRPr="00127EAD" w:rsidRDefault="000278B7" w:rsidP="00127EAD">
      <w:pPr>
        <w:pStyle w:val="ConsPlusNormal"/>
        <w:ind w:firstLine="709"/>
        <w:jc w:val="both"/>
        <w:rPr>
          <w:color w:val="000000"/>
          <w:szCs w:val="28"/>
        </w:rPr>
      </w:pPr>
      <w:r w:rsidRPr="00127EAD">
        <w:rPr>
          <w:color w:val="000000"/>
          <w:szCs w:val="28"/>
        </w:rPr>
        <w:t>7.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0278B7" w:rsidRPr="00127EAD" w:rsidRDefault="000278B7" w:rsidP="00127EAD">
      <w:pPr>
        <w:pStyle w:val="ConsPlusNormal"/>
        <w:ind w:firstLine="709"/>
        <w:jc w:val="both"/>
        <w:rPr>
          <w:color w:val="000000"/>
          <w:szCs w:val="28"/>
        </w:rPr>
      </w:pPr>
      <w:r w:rsidRPr="00127EAD">
        <w:rPr>
          <w:color w:val="000000"/>
          <w:szCs w:val="28"/>
        </w:rPr>
        <w:t>8.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0278B7" w:rsidRPr="00127EAD" w:rsidRDefault="000278B7" w:rsidP="00127EAD">
      <w:pPr>
        <w:pStyle w:val="ConsPlusNormal"/>
        <w:ind w:firstLine="709"/>
        <w:jc w:val="both"/>
        <w:rPr>
          <w:color w:val="000000"/>
          <w:szCs w:val="28"/>
        </w:rPr>
      </w:pPr>
      <w:r w:rsidRPr="00127EAD">
        <w:rPr>
          <w:color w:val="000000"/>
          <w:szCs w:val="28"/>
        </w:rPr>
        <w:t>9.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70" w:name="_Toc521423019"/>
      <w:bookmarkStart w:id="71" w:name="_Toc523842820"/>
      <w:r w:rsidRPr="00127EAD">
        <w:rPr>
          <w:b/>
          <w:color w:val="000000"/>
          <w:szCs w:val="28"/>
        </w:rPr>
        <w:t>Статья 23. Содержание и эксплуатация осветительного оборудования</w:t>
      </w:r>
      <w:bookmarkEnd w:id="70"/>
      <w:bookmarkEnd w:id="71"/>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Содержание, ремонт и эксплуатация осветительного оборудования, предназначенного для освещения территории муниципального образования Сафоновского городского поселения Сафоновского района Смоленской области,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278B7" w:rsidRPr="00127EAD" w:rsidRDefault="000278B7" w:rsidP="00127EAD">
      <w:pPr>
        <w:pStyle w:val="ConsPlusNormal"/>
        <w:ind w:firstLine="709"/>
        <w:jc w:val="both"/>
        <w:rPr>
          <w:color w:val="000000"/>
          <w:szCs w:val="28"/>
        </w:rPr>
      </w:pPr>
      <w:r w:rsidRPr="00127EAD">
        <w:rPr>
          <w:color w:val="000000"/>
          <w:szCs w:val="28"/>
        </w:rPr>
        <w:t xml:space="preserve">2. </w:t>
      </w:r>
      <w:r w:rsidRPr="00127EAD">
        <w:rPr>
          <w:szCs w:val="28"/>
        </w:rPr>
        <w:t>Запрещается</w:t>
      </w:r>
      <w:r w:rsidRPr="00127EAD">
        <w:rPr>
          <w:color w:val="000000"/>
          <w:szCs w:val="28"/>
        </w:rPr>
        <w:t xml:space="preserve"> расположение неработающих светильников подряд, один за другим.</w:t>
      </w:r>
    </w:p>
    <w:p w:rsidR="000278B7" w:rsidRPr="00127EAD" w:rsidRDefault="000278B7" w:rsidP="00127EAD">
      <w:pPr>
        <w:pStyle w:val="ConsPlusNormal"/>
        <w:ind w:firstLine="709"/>
        <w:jc w:val="both"/>
        <w:rPr>
          <w:color w:val="000000"/>
          <w:szCs w:val="28"/>
        </w:rPr>
      </w:pPr>
      <w:r w:rsidRPr="00127EAD">
        <w:rPr>
          <w:color w:val="000000"/>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0278B7" w:rsidRPr="00127EAD" w:rsidRDefault="000278B7" w:rsidP="00127EAD">
      <w:pPr>
        <w:pStyle w:val="ConsPlusNormal"/>
        <w:ind w:firstLine="709"/>
        <w:jc w:val="both"/>
        <w:rPr>
          <w:color w:val="000000"/>
          <w:szCs w:val="28"/>
        </w:rPr>
      </w:pPr>
      <w:r w:rsidRPr="00127EAD">
        <w:rPr>
          <w:color w:val="000000"/>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278B7" w:rsidRPr="00127EAD" w:rsidRDefault="000278B7" w:rsidP="00127EAD">
      <w:pPr>
        <w:pStyle w:val="ConsPlusNormal"/>
        <w:ind w:firstLine="709"/>
        <w:jc w:val="both"/>
        <w:rPr>
          <w:color w:val="000000"/>
          <w:szCs w:val="28"/>
        </w:rPr>
      </w:pPr>
      <w:r w:rsidRPr="00127EAD">
        <w:rPr>
          <w:color w:val="000000"/>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278B7" w:rsidRPr="00127EAD" w:rsidRDefault="000278B7" w:rsidP="00127EAD">
      <w:pPr>
        <w:pStyle w:val="ConsPlusNormal"/>
        <w:ind w:firstLine="709"/>
        <w:jc w:val="both"/>
        <w:rPr>
          <w:color w:val="000000"/>
          <w:szCs w:val="28"/>
        </w:rPr>
      </w:pPr>
      <w:r w:rsidRPr="00127EAD">
        <w:rPr>
          <w:color w:val="000000"/>
          <w:szCs w:val="28"/>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0278B7" w:rsidRPr="00127EAD" w:rsidRDefault="000278B7" w:rsidP="00127EAD">
      <w:pPr>
        <w:pStyle w:val="ConsPlusNormal"/>
        <w:ind w:firstLine="709"/>
        <w:jc w:val="both"/>
        <w:rPr>
          <w:color w:val="000000"/>
          <w:szCs w:val="28"/>
        </w:rPr>
      </w:pPr>
      <w:r w:rsidRPr="00127EAD">
        <w:rPr>
          <w:color w:val="000000"/>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278B7" w:rsidRPr="00127EAD" w:rsidRDefault="000278B7" w:rsidP="00127EAD">
      <w:pPr>
        <w:pStyle w:val="ConsPlusNormal"/>
        <w:ind w:firstLine="709"/>
        <w:jc w:val="both"/>
        <w:rPr>
          <w:color w:val="000000"/>
          <w:szCs w:val="28"/>
        </w:rPr>
      </w:pPr>
      <w:r w:rsidRPr="00127EAD">
        <w:rPr>
          <w:color w:val="000000"/>
          <w:szCs w:val="28"/>
        </w:rPr>
        <w:t xml:space="preserve">8. На территории муниципального образования Сафоновского городского поселения Сафоновского района Смоленской области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самовольное подключение проводов и кабелей к сетям уличного освещения и осветительному оборудованию;</w:t>
      </w:r>
    </w:p>
    <w:p w:rsidR="000278B7" w:rsidRPr="00127EAD" w:rsidRDefault="000278B7" w:rsidP="00127EAD">
      <w:pPr>
        <w:pStyle w:val="ConsPlusNormal"/>
        <w:ind w:firstLine="709"/>
        <w:jc w:val="both"/>
        <w:rPr>
          <w:color w:val="000000"/>
          <w:szCs w:val="28"/>
        </w:rPr>
      </w:pPr>
      <w:r w:rsidRPr="00127EAD">
        <w:rPr>
          <w:color w:val="000000"/>
          <w:szCs w:val="28"/>
        </w:rPr>
        <w:t>эксплуатация сетей уличного освещения и осветительного оборудования при наличии обрывов проводов, повреждений опор, изоляторов.</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72" w:name="_Toc521423020"/>
      <w:bookmarkStart w:id="73" w:name="_Toc523842821"/>
      <w:r w:rsidRPr="00127EAD">
        <w:rPr>
          <w:b/>
          <w:color w:val="000000"/>
          <w:szCs w:val="28"/>
        </w:rPr>
        <w:t>Статья 24. Размещение и эксплуатация праздничного освещения</w:t>
      </w:r>
      <w:bookmarkEnd w:id="72"/>
      <w:bookmarkEnd w:id="73"/>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278B7" w:rsidRPr="00127EAD" w:rsidRDefault="000278B7" w:rsidP="00127EAD">
      <w:pPr>
        <w:pStyle w:val="ConsPlusNormal"/>
        <w:ind w:firstLine="709"/>
        <w:jc w:val="both"/>
        <w:rPr>
          <w:color w:val="000000"/>
          <w:szCs w:val="28"/>
        </w:rPr>
      </w:pPr>
      <w:r w:rsidRPr="00127EAD">
        <w:rPr>
          <w:color w:val="000000"/>
          <w:szCs w:val="28"/>
        </w:rPr>
        <w:t>2. Праздничная иллюминация улиц, площадей и иных территорий муниципального образования Сафоновского городского поселения Сафоновского района Смоленской области  выполняется специализированными организациями по договору с Администрацией.</w:t>
      </w:r>
    </w:p>
    <w:p w:rsidR="000278B7" w:rsidRPr="00127EAD" w:rsidRDefault="000278B7" w:rsidP="00127EAD">
      <w:pPr>
        <w:pStyle w:val="ConsPlusNormal"/>
        <w:ind w:firstLine="709"/>
        <w:jc w:val="both"/>
        <w:rPr>
          <w:color w:val="000000"/>
          <w:szCs w:val="28"/>
        </w:rPr>
      </w:pPr>
      <w:r w:rsidRPr="00127EAD">
        <w:rPr>
          <w:color w:val="000000"/>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74" w:name="_Toc521423021"/>
      <w:bookmarkStart w:id="75" w:name="_Toc523842822"/>
      <w:r w:rsidRPr="00127EAD">
        <w:rPr>
          <w:b/>
          <w:color w:val="000000"/>
          <w:szCs w:val="28"/>
        </w:rPr>
        <w:t>Статья 25. Световая информация</w:t>
      </w:r>
      <w:bookmarkEnd w:id="74"/>
      <w:bookmarkEnd w:id="75"/>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7" w:history="1">
        <w:r w:rsidRPr="00127EAD">
          <w:rPr>
            <w:color w:val="000000"/>
            <w:szCs w:val="28"/>
          </w:rPr>
          <w:t>правилам</w:t>
        </w:r>
      </w:hyperlink>
      <w:r w:rsidRPr="00127EAD">
        <w:rPr>
          <w:color w:val="000000"/>
          <w:szCs w:val="28"/>
        </w:rPr>
        <w:t xml:space="preserve"> дорожного движения, не нарушать комфортность проживания населения.</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0"/>
        <w:rPr>
          <w:b/>
          <w:color w:val="000000"/>
          <w:szCs w:val="28"/>
        </w:rPr>
      </w:pPr>
      <w:bookmarkStart w:id="76" w:name="_Toc521423022"/>
      <w:bookmarkStart w:id="77" w:name="_Toc523842823"/>
      <w:r w:rsidRPr="00127EAD">
        <w:rPr>
          <w:b/>
          <w:color w:val="000000"/>
          <w:szCs w:val="28"/>
        </w:rPr>
        <w:t>Раздел 4. ЭЛЕМЕНТЫ ИНЖЕНЕРНОЙ ПОДГОТОВКИ И ЗАЩИТЫ ТЕРРИТОРИИ</w:t>
      </w:r>
      <w:bookmarkEnd w:id="76"/>
      <w:bookmarkEnd w:id="77"/>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78" w:name="_Toc521423023"/>
      <w:bookmarkStart w:id="79" w:name="_Toc523842824"/>
      <w:r w:rsidRPr="00127EAD">
        <w:rPr>
          <w:b/>
          <w:color w:val="000000"/>
          <w:szCs w:val="28"/>
        </w:rPr>
        <w:t>Статья 26. Пешеходные коммуникации</w:t>
      </w:r>
      <w:bookmarkEnd w:id="78"/>
      <w:bookmarkEnd w:id="79"/>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Сафоновского городского поселения Сафоновского района Смоленской области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278B7" w:rsidRPr="00127EAD" w:rsidRDefault="000278B7" w:rsidP="00127EAD">
      <w:pPr>
        <w:pStyle w:val="ConsPlusNormal"/>
        <w:ind w:firstLine="709"/>
        <w:jc w:val="both"/>
        <w:rPr>
          <w:color w:val="000000"/>
          <w:szCs w:val="28"/>
        </w:rPr>
      </w:pPr>
      <w:r w:rsidRPr="00127EAD">
        <w:rPr>
          <w:color w:val="000000"/>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80" w:name="_Toc521423024"/>
      <w:bookmarkStart w:id="81" w:name="_Toc523842825"/>
      <w:r w:rsidRPr="00127EAD">
        <w:rPr>
          <w:b/>
          <w:color w:val="000000"/>
          <w:szCs w:val="28"/>
        </w:rPr>
        <w:t>Статья 27. Основные пешеходные коммуникации</w:t>
      </w:r>
      <w:bookmarkEnd w:id="80"/>
      <w:bookmarkEnd w:id="81"/>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78B7" w:rsidRPr="00127EAD" w:rsidRDefault="000278B7" w:rsidP="00127EAD">
      <w:pPr>
        <w:pStyle w:val="ConsPlusNormal"/>
        <w:ind w:firstLine="709"/>
        <w:jc w:val="both"/>
        <w:rPr>
          <w:color w:val="000000"/>
          <w:szCs w:val="28"/>
        </w:rPr>
      </w:pPr>
      <w:r w:rsidRPr="00127EAD">
        <w:rPr>
          <w:color w:val="000000"/>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0278B7" w:rsidRPr="00127EAD" w:rsidRDefault="000278B7" w:rsidP="00127EAD">
      <w:pPr>
        <w:pStyle w:val="ConsPlusNormal"/>
        <w:ind w:firstLine="709"/>
        <w:jc w:val="both"/>
        <w:rPr>
          <w:color w:val="000000"/>
          <w:szCs w:val="28"/>
        </w:rPr>
      </w:pPr>
      <w:r w:rsidRPr="00127EAD">
        <w:rPr>
          <w:color w:val="000000"/>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0278B7" w:rsidRPr="00127EAD" w:rsidRDefault="000278B7" w:rsidP="00127EAD">
      <w:pPr>
        <w:pStyle w:val="ConsPlusNormal"/>
        <w:ind w:firstLine="709"/>
        <w:jc w:val="both"/>
        <w:rPr>
          <w:color w:val="000000"/>
          <w:szCs w:val="28"/>
        </w:rPr>
      </w:pPr>
      <w:r w:rsidRPr="00127EAD">
        <w:rPr>
          <w:color w:val="000000"/>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278B7" w:rsidRPr="00127EAD" w:rsidRDefault="000278B7" w:rsidP="00127EAD">
      <w:pPr>
        <w:pStyle w:val="ConsPlusNormal"/>
        <w:ind w:firstLine="709"/>
        <w:jc w:val="both"/>
        <w:rPr>
          <w:color w:val="000000"/>
          <w:szCs w:val="28"/>
        </w:rPr>
      </w:pPr>
      <w:r w:rsidRPr="00127EAD">
        <w:rPr>
          <w:color w:val="000000"/>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278B7" w:rsidRPr="00127EAD" w:rsidRDefault="000278B7" w:rsidP="00127EAD">
      <w:pPr>
        <w:pStyle w:val="ConsPlusNormal"/>
        <w:ind w:firstLine="709"/>
        <w:jc w:val="both"/>
        <w:rPr>
          <w:color w:val="000000"/>
          <w:szCs w:val="28"/>
        </w:rPr>
      </w:pPr>
      <w:r w:rsidRPr="00127EAD">
        <w:rPr>
          <w:color w:val="000000"/>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78B7" w:rsidRPr="00127EAD" w:rsidRDefault="000278B7" w:rsidP="00127EAD">
      <w:pPr>
        <w:pStyle w:val="ConsPlusNormal"/>
        <w:ind w:firstLine="709"/>
        <w:jc w:val="both"/>
        <w:rPr>
          <w:color w:val="000000"/>
          <w:szCs w:val="28"/>
        </w:rPr>
      </w:pPr>
      <w:r w:rsidRPr="00127EAD">
        <w:rPr>
          <w:color w:val="000000"/>
          <w:szCs w:val="28"/>
        </w:rPr>
        <w:t>7. Покрытия и конструкции основных пешеходных коммуникаций должны предусматривать возможность их всесезонной эксплуатации.</w:t>
      </w:r>
    </w:p>
    <w:p w:rsidR="000278B7" w:rsidRPr="00127EAD" w:rsidRDefault="000278B7" w:rsidP="00127EAD">
      <w:pPr>
        <w:pStyle w:val="ConsPlusNormal"/>
        <w:ind w:firstLine="709"/>
        <w:jc w:val="both"/>
        <w:rPr>
          <w:color w:val="000000"/>
          <w:szCs w:val="28"/>
        </w:rPr>
      </w:pPr>
      <w:r w:rsidRPr="00127EAD">
        <w:rPr>
          <w:color w:val="000000"/>
          <w:szCs w:val="28"/>
        </w:rPr>
        <w:t>8. Допускается размещение некапитальных нестационарных сооружений.</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82" w:name="_Toc521423025"/>
      <w:bookmarkStart w:id="83" w:name="_Toc523842826"/>
      <w:r w:rsidRPr="00127EAD">
        <w:rPr>
          <w:b/>
          <w:color w:val="000000"/>
          <w:szCs w:val="28"/>
        </w:rPr>
        <w:t>Статья 28. Второстепенные пешеходные коммуникации</w:t>
      </w:r>
      <w:bookmarkEnd w:id="82"/>
      <w:bookmarkEnd w:id="83"/>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0278B7" w:rsidRPr="00127EAD" w:rsidRDefault="000278B7" w:rsidP="00127EAD">
      <w:pPr>
        <w:pStyle w:val="ConsPlusNormal"/>
        <w:ind w:firstLine="709"/>
        <w:jc w:val="both"/>
        <w:rPr>
          <w:color w:val="000000"/>
          <w:szCs w:val="28"/>
        </w:rPr>
      </w:pPr>
      <w:r w:rsidRPr="00127EAD">
        <w:rPr>
          <w:color w:val="000000"/>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278B7" w:rsidRPr="00127EAD" w:rsidRDefault="000278B7" w:rsidP="00127EAD">
      <w:pPr>
        <w:pStyle w:val="ConsPlusNormal"/>
        <w:ind w:firstLine="709"/>
        <w:jc w:val="both"/>
        <w:rPr>
          <w:color w:val="000000"/>
          <w:szCs w:val="28"/>
        </w:rPr>
      </w:pPr>
      <w:r w:rsidRPr="00127EAD">
        <w:rPr>
          <w:color w:val="000000"/>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0278B7" w:rsidRPr="00127EAD" w:rsidRDefault="000278B7" w:rsidP="00127EAD">
      <w:pPr>
        <w:pStyle w:val="ConsPlusNormal"/>
        <w:ind w:firstLine="709"/>
        <w:jc w:val="both"/>
        <w:rPr>
          <w:color w:val="000000"/>
          <w:szCs w:val="28"/>
        </w:rPr>
      </w:pPr>
      <w:r w:rsidRPr="00127EAD">
        <w:rPr>
          <w:color w:val="000000"/>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84" w:name="_Toc521423026"/>
      <w:bookmarkStart w:id="85" w:name="_Toc523842827"/>
      <w:r w:rsidRPr="00127EAD">
        <w:rPr>
          <w:b/>
          <w:color w:val="000000"/>
          <w:szCs w:val="28"/>
        </w:rPr>
        <w:t>Статья 29. Транспортные проезды</w:t>
      </w:r>
      <w:bookmarkEnd w:id="84"/>
      <w:bookmarkEnd w:id="8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0278B7" w:rsidRPr="00127EAD" w:rsidRDefault="000278B7" w:rsidP="00127EAD">
      <w:pPr>
        <w:pStyle w:val="ConsPlusNormal"/>
        <w:ind w:firstLine="709"/>
        <w:jc w:val="both"/>
        <w:rPr>
          <w:color w:val="000000"/>
          <w:szCs w:val="28"/>
        </w:rPr>
      </w:pPr>
      <w:r w:rsidRPr="00127EAD">
        <w:rPr>
          <w:color w:val="000000"/>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0278B7" w:rsidRPr="00127EAD" w:rsidRDefault="000278B7" w:rsidP="00127EAD">
      <w:pPr>
        <w:pStyle w:val="ConsPlusNormal"/>
        <w:ind w:firstLine="709"/>
        <w:jc w:val="both"/>
        <w:rPr>
          <w:color w:val="000000"/>
          <w:szCs w:val="28"/>
        </w:rPr>
      </w:pPr>
      <w:r w:rsidRPr="00127EAD">
        <w:rPr>
          <w:color w:val="000000"/>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278B7" w:rsidRPr="00127EAD" w:rsidRDefault="000278B7" w:rsidP="00127EAD">
      <w:pPr>
        <w:pStyle w:val="ConsPlusNormal"/>
        <w:ind w:firstLine="709"/>
        <w:jc w:val="both"/>
        <w:rPr>
          <w:color w:val="000000"/>
          <w:szCs w:val="28"/>
        </w:rPr>
      </w:pPr>
      <w:r w:rsidRPr="00127EAD">
        <w:rPr>
          <w:color w:val="000000"/>
          <w:szCs w:val="28"/>
        </w:rPr>
        <w:t>4. Отдельным видом транспортных проездов являются велодорожки, их следует проектировать согласно действующему законодательству.</w:t>
      </w:r>
    </w:p>
    <w:p w:rsidR="000278B7" w:rsidRPr="00127EAD" w:rsidRDefault="000278B7" w:rsidP="00127EAD">
      <w:pPr>
        <w:pStyle w:val="ConsPlusNormal"/>
        <w:ind w:firstLine="709"/>
        <w:jc w:val="both"/>
        <w:rPr>
          <w:color w:val="000000"/>
          <w:szCs w:val="28"/>
        </w:rPr>
      </w:pPr>
      <w:r w:rsidRPr="00127EAD">
        <w:rPr>
          <w:color w:val="000000"/>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78B7" w:rsidRPr="00127EAD" w:rsidRDefault="000278B7" w:rsidP="00127EAD">
      <w:pPr>
        <w:pStyle w:val="ConsPlusNormal"/>
        <w:ind w:firstLine="709"/>
        <w:jc w:val="both"/>
        <w:rPr>
          <w:color w:val="000000"/>
          <w:szCs w:val="28"/>
        </w:rPr>
      </w:pPr>
      <w:r w:rsidRPr="00127EAD">
        <w:rPr>
          <w:color w:val="000000"/>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278B7" w:rsidRPr="00127EAD" w:rsidRDefault="000278B7" w:rsidP="00127EAD">
      <w:pPr>
        <w:pStyle w:val="ConsPlusNormal"/>
        <w:ind w:firstLine="709"/>
        <w:jc w:val="both"/>
        <w:rPr>
          <w:color w:val="000000"/>
          <w:szCs w:val="28"/>
        </w:rPr>
      </w:pPr>
      <w:r w:rsidRPr="00127EAD">
        <w:rPr>
          <w:color w:val="000000"/>
          <w:szCs w:val="28"/>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86" w:name="_Toc521423027"/>
      <w:bookmarkStart w:id="87" w:name="_Toc523842828"/>
      <w:r w:rsidRPr="00127EAD">
        <w:rPr>
          <w:b/>
          <w:color w:val="000000"/>
          <w:szCs w:val="28"/>
        </w:rPr>
        <w:t>Статья 30. Лестницы, пандусы</w:t>
      </w:r>
      <w:bookmarkEnd w:id="86"/>
      <w:bookmarkEnd w:id="87"/>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0278B7" w:rsidRPr="00127EAD" w:rsidRDefault="000278B7" w:rsidP="00127EAD">
      <w:pPr>
        <w:pStyle w:val="ConsPlusNormal"/>
        <w:ind w:firstLine="709"/>
        <w:jc w:val="both"/>
        <w:rPr>
          <w:color w:val="000000"/>
          <w:szCs w:val="28"/>
        </w:rPr>
      </w:pPr>
      <w:r w:rsidRPr="00127EAD">
        <w:rPr>
          <w:color w:val="000000"/>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0278B7" w:rsidRPr="00127EAD" w:rsidRDefault="000278B7" w:rsidP="00127EAD">
      <w:pPr>
        <w:pStyle w:val="ConsPlusNormal"/>
        <w:ind w:firstLine="709"/>
        <w:jc w:val="both"/>
        <w:rPr>
          <w:color w:val="000000"/>
          <w:szCs w:val="28"/>
        </w:rPr>
      </w:pPr>
      <w:r w:rsidRPr="00127EAD">
        <w:rPr>
          <w:color w:val="000000"/>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88" w:name="_Toc521423028"/>
      <w:bookmarkStart w:id="89" w:name="_Toc523842829"/>
      <w:r w:rsidRPr="00127EAD">
        <w:rPr>
          <w:b/>
          <w:color w:val="000000"/>
          <w:szCs w:val="28"/>
        </w:rPr>
        <w:t>Статья 31. Содержание сетей ливневой канализации, смотровых и ливневых колодцев, водоотводящих сооружений</w:t>
      </w:r>
      <w:bookmarkEnd w:id="88"/>
      <w:bookmarkEnd w:id="89"/>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производить земляные работы;</w:t>
      </w:r>
    </w:p>
    <w:p w:rsidR="000278B7" w:rsidRPr="00127EAD" w:rsidRDefault="000278B7" w:rsidP="00127EAD">
      <w:pPr>
        <w:pStyle w:val="ConsPlusNormal"/>
        <w:ind w:firstLine="709"/>
        <w:jc w:val="both"/>
        <w:rPr>
          <w:color w:val="000000"/>
          <w:szCs w:val="28"/>
        </w:rPr>
      </w:pPr>
      <w:r w:rsidRPr="00127EAD">
        <w:rPr>
          <w:color w:val="000000"/>
          <w:szCs w:val="28"/>
        </w:rPr>
        <w:t>повреждать сети ливневой канализации, взламывать или разрушать водоприемные люки;</w:t>
      </w:r>
    </w:p>
    <w:p w:rsidR="000278B7" w:rsidRPr="00127EAD" w:rsidRDefault="000278B7" w:rsidP="00127EAD">
      <w:pPr>
        <w:pStyle w:val="ConsPlusNormal"/>
        <w:ind w:firstLine="709"/>
        <w:jc w:val="both"/>
        <w:rPr>
          <w:color w:val="000000"/>
          <w:szCs w:val="28"/>
        </w:rPr>
      </w:pPr>
      <w:r w:rsidRPr="00127EAD">
        <w:rPr>
          <w:color w:val="000000"/>
          <w:szCs w:val="28"/>
        </w:rPr>
        <w:t>осуществлять строительство, устанавливать торговые, хозяйственные и бытовые сооружения.</w:t>
      </w:r>
    </w:p>
    <w:p w:rsidR="000278B7" w:rsidRPr="00127EAD" w:rsidRDefault="000278B7" w:rsidP="00127EAD">
      <w:pPr>
        <w:pStyle w:val="ConsPlusNormal"/>
        <w:ind w:firstLine="709"/>
        <w:jc w:val="both"/>
        <w:rPr>
          <w:color w:val="000000"/>
          <w:szCs w:val="28"/>
        </w:rPr>
      </w:pPr>
      <w:r w:rsidRPr="00127EAD">
        <w:rPr>
          <w:color w:val="000000"/>
          <w:szCs w:val="28"/>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0278B7" w:rsidRPr="00127EAD" w:rsidRDefault="000278B7" w:rsidP="00127EAD">
      <w:pPr>
        <w:pStyle w:val="ConsPlusNormal"/>
        <w:ind w:firstLine="709"/>
        <w:jc w:val="both"/>
        <w:rPr>
          <w:color w:val="000000"/>
          <w:szCs w:val="28"/>
        </w:rPr>
      </w:pPr>
      <w:r w:rsidRPr="00127EAD">
        <w:rPr>
          <w:color w:val="000000"/>
          <w:szCs w:val="28"/>
        </w:rPr>
        <w:t>3. Содержание ведомственных сетей ливневой канализации производится за счет средств соответствующих организаций.</w:t>
      </w:r>
    </w:p>
    <w:p w:rsidR="000278B7" w:rsidRPr="00127EAD" w:rsidRDefault="000278B7" w:rsidP="00127EAD">
      <w:pPr>
        <w:pStyle w:val="ConsPlusNormal"/>
        <w:ind w:firstLine="709"/>
        <w:jc w:val="both"/>
        <w:rPr>
          <w:color w:val="000000"/>
          <w:szCs w:val="28"/>
        </w:rPr>
      </w:pPr>
      <w:r w:rsidRPr="00127EAD">
        <w:rPr>
          <w:color w:val="000000"/>
          <w:szCs w:val="28"/>
        </w:rPr>
        <w:t>4. Сбросы стоков в сети ливневой канализации осуществляются только по согласованию с организацией, эксплуатирующей эти сети.</w:t>
      </w:r>
    </w:p>
    <w:p w:rsidR="000278B7" w:rsidRPr="00127EAD" w:rsidRDefault="000278B7" w:rsidP="00127EAD">
      <w:pPr>
        <w:pStyle w:val="ConsPlusNormal"/>
        <w:ind w:firstLine="709"/>
        <w:jc w:val="both"/>
        <w:rPr>
          <w:color w:val="FF0000"/>
          <w:szCs w:val="28"/>
        </w:rPr>
      </w:pPr>
      <w:r w:rsidRPr="00127EAD">
        <w:rPr>
          <w:color w:val="000000"/>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127EAD">
        <w:rPr>
          <w:szCs w:val="28"/>
        </w:rPr>
        <w:t>.</w:t>
      </w:r>
    </w:p>
    <w:p w:rsidR="000278B7" w:rsidRPr="00127EAD" w:rsidRDefault="000278B7" w:rsidP="00127EAD">
      <w:pPr>
        <w:pStyle w:val="ConsPlusNormal"/>
        <w:ind w:firstLine="709"/>
        <w:jc w:val="both"/>
        <w:rPr>
          <w:color w:val="000000"/>
          <w:szCs w:val="28"/>
        </w:rPr>
      </w:pPr>
      <w:r w:rsidRPr="00127EAD">
        <w:rPr>
          <w:color w:val="000000"/>
          <w:szCs w:val="28"/>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0278B7" w:rsidRPr="00127EAD" w:rsidRDefault="000278B7" w:rsidP="00127EAD">
      <w:pPr>
        <w:pStyle w:val="ConsPlusNormal"/>
        <w:ind w:firstLine="709"/>
        <w:jc w:val="both"/>
        <w:rPr>
          <w:color w:val="000000"/>
          <w:szCs w:val="28"/>
        </w:rPr>
      </w:pPr>
      <w:r w:rsidRPr="00127EAD">
        <w:rPr>
          <w:color w:val="000000"/>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0278B7" w:rsidRPr="00127EAD" w:rsidRDefault="000278B7" w:rsidP="00127EAD">
      <w:pPr>
        <w:pStyle w:val="ConsPlusNormal"/>
        <w:ind w:firstLine="709"/>
        <w:jc w:val="both"/>
        <w:rPr>
          <w:color w:val="000000"/>
          <w:szCs w:val="28"/>
        </w:rPr>
      </w:pPr>
      <w:r w:rsidRPr="00127EAD">
        <w:rPr>
          <w:color w:val="000000"/>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0"/>
        <w:rPr>
          <w:b/>
          <w:color w:val="000000"/>
          <w:szCs w:val="28"/>
        </w:rPr>
      </w:pPr>
      <w:bookmarkStart w:id="90" w:name="_Toc521423029"/>
      <w:bookmarkStart w:id="91" w:name="_Toc523842830"/>
      <w:r w:rsidRPr="00127EAD">
        <w:rPr>
          <w:b/>
          <w:color w:val="000000"/>
          <w:szCs w:val="28"/>
        </w:rPr>
        <w:t>Раздел 5. ОРГАНИЗАЦИЯ ОЗЕЛЕНЕНИЯ ТЕРРИТОРИИ МУНИЦИПАЛЬНОГО ОБРАЗОВАНИЯ</w:t>
      </w:r>
      <w:bookmarkEnd w:id="90"/>
      <w:bookmarkEnd w:id="91"/>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92" w:name="_Toc521423030"/>
      <w:bookmarkStart w:id="93" w:name="_Toc523842831"/>
      <w:r w:rsidRPr="00127EAD">
        <w:rPr>
          <w:b/>
          <w:color w:val="000000"/>
          <w:szCs w:val="28"/>
        </w:rPr>
        <w:t>Статья 32. Управление зелеными насаждениями</w:t>
      </w:r>
      <w:bookmarkEnd w:id="92"/>
      <w:bookmarkEnd w:id="93"/>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Зеленые насаждения, расположенные в границах муниципального образования Сафоновского городского поселения Сафоновского района Смоленской области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муниципального образования Сафоновского городского поселения Сафоновского района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2. Контроль за состоянием и надлежащей эксплуатацией зеленых насаждений осуществляется муниципальным бюджетным учреждением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3.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муниципальным бюджетным учреждением «Управление коммунального хозяйства».</w:t>
      </w:r>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jc w:val="center"/>
        <w:outlineLvl w:val="1"/>
        <w:rPr>
          <w:b/>
          <w:color w:val="000000"/>
          <w:szCs w:val="28"/>
        </w:rPr>
      </w:pPr>
      <w:bookmarkStart w:id="94" w:name="_Toc521423031"/>
      <w:bookmarkStart w:id="95" w:name="_Toc523842832"/>
      <w:r w:rsidRPr="00127EAD">
        <w:rPr>
          <w:b/>
          <w:color w:val="000000"/>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При производстве строительных работ на земельном участке, отведенном застройщику под строительство, выдается порубочный билет и (или) разрешение на пересадку деревьев и кустарников.</w:t>
      </w:r>
    </w:p>
    <w:p w:rsidR="000278B7" w:rsidRPr="00127EAD" w:rsidRDefault="000278B7" w:rsidP="00127EAD">
      <w:pPr>
        <w:pStyle w:val="ConsPlusNormal"/>
        <w:ind w:firstLine="709"/>
        <w:jc w:val="both"/>
        <w:rPr>
          <w:color w:val="000000"/>
          <w:szCs w:val="28"/>
        </w:rPr>
      </w:pPr>
      <w:r w:rsidRPr="00127EAD">
        <w:rPr>
          <w:color w:val="000000"/>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278B7" w:rsidRPr="00127EAD" w:rsidRDefault="000278B7" w:rsidP="00127EAD">
      <w:pPr>
        <w:pStyle w:val="ConsPlusNormal"/>
        <w:ind w:firstLine="709"/>
        <w:jc w:val="both"/>
        <w:rPr>
          <w:color w:val="000000"/>
          <w:szCs w:val="28"/>
        </w:rPr>
      </w:pPr>
      <w:r w:rsidRPr="00127EAD">
        <w:rPr>
          <w:color w:val="000000"/>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0278B7" w:rsidRPr="00127EAD" w:rsidRDefault="000278B7" w:rsidP="00127EAD">
      <w:pPr>
        <w:pStyle w:val="ConsPlusNormal"/>
        <w:ind w:firstLine="709"/>
        <w:jc w:val="both"/>
        <w:rPr>
          <w:color w:val="000000"/>
          <w:szCs w:val="28"/>
        </w:rPr>
      </w:pPr>
      <w:r w:rsidRPr="00127EAD">
        <w:rPr>
          <w:color w:val="000000"/>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0278B7" w:rsidRPr="00127EAD" w:rsidRDefault="000278B7" w:rsidP="00127EAD">
      <w:pPr>
        <w:pStyle w:val="ConsPlusNormal"/>
        <w:ind w:firstLine="709"/>
        <w:jc w:val="both"/>
        <w:rPr>
          <w:color w:val="000000"/>
          <w:szCs w:val="28"/>
        </w:rPr>
      </w:pPr>
      <w:r w:rsidRPr="00127EAD">
        <w:rPr>
          <w:color w:val="000000"/>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278B7" w:rsidRPr="00127EAD" w:rsidRDefault="000278B7" w:rsidP="00127EAD">
      <w:pPr>
        <w:pStyle w:val="ConsPlusNormal"/>
        <w:ind w:firstLine="709"/>
        <w:jc w:val="both"/>
        <w:rPr>
          <w:color w:val="000000"/>
          <w:szCs w:val="28"/>
        </w:rPr>
      </w:pPr>
      <w:r w:rsidRPr="00127EAD">
        <w:rPr>
          <w:color w:val="000000"/>
          <w:szCs w:val="28"/>
        </w:rPr>
        <w:t>4) не допускать обнажения корней деревьев и засыпания приствольных кругов землей, строительными материалами и мусором;</w:t>
      </w:r>
    </w:p>
    <w:p w:rsidR="000278B7" w:rsidRPr="00127EAD" w:rsidRDefault="000278B7" w:rsidP="00127EAD">
      <w:pPr>
        <w:pStyle w:val="ConsPlusNormal"/>
        <w:ind w:firstLine="709"/>
        <w:jc w:val="both"/>
        <w:rPr>
          <w:color w:val="000000"/>
          <w:szCs w:val="28"/>
        </w:rPr>
      </w:pPr>
      <w:r w:rsidRPr="00127EAD">
        <w:rPr>
          <w:color w:val="000000"/>
          <w:szCs w:val="28"/>
        </w:rPr>
        <w:t>5) согласовывать с муниципальным бюджетным учреждением «Управление коммунального хозяйства» начало строительных работ в зоне зеленых насаждений и уведомлять его об окончании работ не позднее дня окончания работ;</w:t>
      </w:r>
    </w:p>
    <w:p w:rsidR="000278B7" w:rsidRPr="00127EAD" w:rsidRDefault="000278B7" w:rsidP="00127EAD">
      <w:pPr>
        <w:pStyle w:val="ConsPlusNormal"/>
        <w:ind w:firstLine="709"/>
        <w:jc w:val="both"/>
        <w:rPr>
          <w:color w:val="000000"/>
          <w:szCs w:val="28"/>
        </w:rPr>
      </w:pPr>
      <w:r w:rsidRPr="00127EAD">
        <w:rPr>
          <w:color w:val="000000"/>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0278B7" w:rsidRPr="00127EAD" w:rsidRDefault="000278B7" w:rsidP="00127EAD">
      <w:pPr>
        <w:pStyle w:val="ConsPlusNormal"/>
        <w:ind w:firstLine="709"/>
        <w:jc w:val="both"/>
        <w:rPr>
          <w:color w:val="000000"/>
          <w:szCs w:val="28"/>
        </w:rPr>
      </w:pPr>
      <w:r w:rsidRPr="00127EAD">
        <w:rPr>
          <w:color w:val="000000"/>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0278B7" w:rsidRPr="00127EAD" w:rsidRDefault="000278B7" w:rsidP="00127EAD">
      <w:pPr>
        <w:pStyle w:val="ConsPlusNormal"/>
        <w:ind w:firstLine="709"/>
        <w:jc w:val="both"/>
        <w:rPr>
          <w:color w:val="000000"/>
          <w:szCs w:val="28"/>
        </w:rPr>
      </w:pPr>
      <w:r w:rsidRPr="00127EAD">
        <w:rPr>
          <w:color w:val="000000"/>
          <w:szCs w:val="28"/>
        </w:rPr>
        <w:t>8) не складировать горючие материалы ближе 10 метров от деревьев и кустарников;</w:t>
      </w:r>
    </w:p>
    <w:p w:rsidR="000278B7" w:rsidRPr="00127EAD" w:rsidRDefault="000278B7" w:rsidP="00127EAD">
      <w:pPr>
        <w:pStyle w:val="ConsPlusNormal"/>
        <w:ind w:firstLine="709"/>
        <w:jc w:val="both"/>
        <w:rPr>
          <w:color w:val="000000"/>
          <w:szCs w:val="28"/>
        </w:rPr>
      </w:pPr>
      <w:r w:rsidRPr="00127EAD">
        <w:rPr>
          <w:color w:val="000000"/>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0278B7" w:rsidRPr="00127EAD" w:rsidRDefault="000278B7" w:rsidP="00127EAD">
      <w:pPr>
        <w:pStyle w:val="ConsPlusNormal"/>
        <w:ind w:firstLine="709"/>
        <w:jc w:val="both"/>
        <w:rPr>
          <w:color w:val="000000"/>
          <w:szCs w:val="28"/>
        </w:rPr>
      </w:pPr>
      <w:r w:rsidRPr="00127EAD">
        <w:rPr>
          <w:color w:val="000000"/>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0278B7" w:rsidRPr="00127EAD" w:rsidRDefault="000278B7" w:rsidP="00127EAD">
      <w:pPr>
        <w:pStyle w:val="ConsPlusNormal"/>
        <w:ind w:firstLine="709"/>
        <w:jc w:val="both"/>
        <w:rPr>
          <w:color w:val="000000"/>
          <w:szCs w:val="28"/>
        </w:rPr>
      </w:pPr>
      <w:r w:rsidRPr="00127EAD">
        <w:rPr>
          <w:color w:val="000000"/>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0278B7" w:rsidRPr="00127EAD" w:rsidRDefault="000278B7" w:rsidP="00127EAD">
      <w:pPr>
        <w:pStyle w:val="ConsPlusNormal"/>
        <w:ind w:firstLine="709"/>
        <w:jc w:val="both"/>
        <w:rPr>
          <w:color w:val="000000"/>
          <w:szCs w:val="28"/>
        </w:rPr>
      </w:pPr>
      <w:r w:rsidRPr="00127EAD">
        <w:rPr>
          <w:color w:val="000000"/>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0278B7" w:rsidRPr="00127EAD" w:rsidRDefault="000278B7" w:rsidP="00127EAD">
      <w:pPr>
        <w:pStyle w:val="ConsPlusNormal"/>
        <w:ind w:firstLine="709"/>
        <w:jc w:val="both"/>
        <w:rPr>
          <w:color w:val="000000"/>
          <w:szCs w:val="28"/>
        </w:rPr>
      </w:pPr>
      <w:r w:rsidRPr="00127EAD">
        <w:rPr>
          <w:color w:val="000000"/>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0278B7" w:rsidRPr="00127EAD" w:rsidRDefault="000278B7" w:rsidP="00127EAD">
      <w:pPr>
        <w:pStyle w:val="ConsPlusNormal"/>
        <w:ind w:firstLine="709"/>
        <w:jc w:val="both"/>
        <w:rPr>
          <w:color w:val="000000"/>
          <w:szCs w:val="28"/>
        </w:rPr>
      </w:pPr>
      <w:r w:rsidRPr="00127EAD">
        <w:rPr>
          <w:color w:val="000000"/>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0278B7" w:rsidRPr="00127EAD" w:rsidRDefault="000278B7" w:rsidP="00127EAD">
      <w:pPr>
        <w:pStyle w:val="ConsPlusNormal"/>
        <w:ind w:firstLine="709"/>
        <w:jc w:val="both"/>
        <w:rPr>
          <w:color w:val="000000"/>
          <w:szCs w:val="28"/>
        </w:rPr>
      </w:pPr>
      <w:r w:rsidRPr="00127EAD">
        <w:rPr>
          <w:color w:val="000000"/>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0278B7" w:rsidRPr="00127EAD" w:rsidRDefault="000278B7" w:rsidP="00127EAD">
      <w:pPr>
        <w:pStyle w:val="ConsPlusNormal"/>
        <w:ind w:firstLine="709"/>
        <w:jc w:val="both"/>
        <w:rPr>
          <w:color w:val="000000"/>
          <w:szCs w:val="28"/>
        </w:rPr>
      </w:pPr>
      <w:r w:rsidRPr="00127EAD">
        <w:rPr>
          <w:color w:val="000000"/>
          <w:szCs w:val="28"/>
        </w:rPr>
        <w:t>4. Предприятия и организации, эксплуатирующие инженерные сети, в случае необходимости выполнения работ связанных с обрезкой или удалением зеленых насаждений обязаны согласовать выполнение этих работ с муниципальным бюджетным учреждением «Управление коммунального хозяйства» и с комитетом по имуществу, градостроительству и землепользованию Администрации муниципального образования «Сафоновский район» Смоленской области,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96" w:name="_Toc521423032"/>
      <w:bookmarkStart w:id="97" w:name="_Toc523842833"/>
      <w:r w:rsidRPr="00127EAD">
        <w:rPr>
          <w:b/>
          <w:color w:val="000000"/>
          <w:szCs w:val="28"/>
        </w:rPr>
        <w:t>Статья 34. Осмотр зеленых насаждений</w:t>
      </w:r>
      <w:bookmarkEnd w:id="96"/>
      <w:bookmarkEnd w:id="97"/>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Состояние зеленых насаждений, объектов озеленения контролируется муниципальным бюджетным учреждением «Управление коммунального хозяйства», с помощью проведения плановых и внеплановых осмотров.</w:t>
      </w:r>
    </w:p>
    <w:p w:rsidR="000278B7" w:rsidRPr="00127EAD" w:rsidRDefault="000278B7" w:rsidP="00127EAD">
      <w:pPr>
        <w:pStyle w:val="ConsPlusNormal"/>
        <w:ind w:firstLine="709"/>
        <w:jc w:val="both"/>
        <w:rPr>
          <w:color w:val="000000"/>
          <w:szCs w:val="28"/>
        </w:rPr>
      </w:pPr>
      <w:r w:rsidRPr="00127EAD">
        <w:rPr>
          <w:color w:val="000000"/>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0278B7" w:rsidRPr="00127EAD" w:rsidRDefault="000278B7" w:rsidP="00127EAD">
      <w:pPr>
        <w:pStyle w:val="ConsPlusNormal"/>
        <w:ind w:firstLine="709"/>
        <w:jc w:val="both"/>
        <w:rPr>
          <w:color w:val="000000"/>
          <w:szCs w:val="28"/>
        </w:rPr>
      </w:pPr>
      <w:r w:rsidRPr="00127EAD">
        <w:rPr>
          <w:color w:val="000000"/>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0278B7" w:rsidRPr="00127EAD" w:rsidRDefault="000278B7" w:rsidP="00127EAD">
      <w:pPr>
        <w:pStyle w:val="ConsPlusNormal"/>
        <w:ind w:firstLine="709"/>
        <w:jc w:val="both"/>
        <w:rPr>
          <w:color w:val="000000"/>
          <w:szCs w:val="28"/>
        </w:rPr>
      </w:pPr>
      <w:r w:rsidRPr="00127EAD">
        <w:rPr>
          <w:color w:val="000000"/>
          <w:szCs w:val="28"/>
        </w:rPr>
        <w:t>3. Плановые осмотры проводятся два раза в год – весной и осенью.</w:t>
      </w:r>
    </w:p>
    <w:p w:rsidR="000278B7" w:rsidRPr="00127EAD" w:rsidRDefault="000278B7" w:rsidP="00127EAD">
      <w:pPr>
        <w:pStyle w:val="ConsPlusNormal"/>
        <w:ind w:firstLine="709"/>
        <w:jc w:val="both"/>
        <w:rPr>
          <w:color w:val="000000"/>
          <w:szCs w:val="28"/>
        </w:rPr>
      </w:pPr>
      <w:r w:rsidRPr="00127EAD">
        <w:rPr>
          <w:color w:val="000000"/>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0278B7" w:rsidRPr="00127EAD" w:rsidRDefault="000278B7" w:rsidP="00127EAD">
      <w:pPr>
        <w:pStyle w:val="ConsPlusNormal"/>
        <w:ind w:firstLine="709"/>
        <w:jc w:val="both"/>
        <w:rPr>
          <w:color w:val="000000"/>
          <w:szCs w:val="28"/>
        </w:rPr>
      </w:pPr>
      <w:r w:rsidRPr="00127EAD">
        <w:rPr>
          <w:color w:val="000000"/>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278B7" w:rsidRPr="00127EAD" w:rsidRDefault="000278B7" w:rsidP="00127EAD">
      <w:pPr>
        <w:pStyle w:val="ConsPlusNormal"/>
        <w:ind w:firstLine="709"/>
        <w:jc w:val="both"/>
        <w:rPr>
          <w:color w:val="000000"/>
          <w:szCs w:val="28"/>
        </w:rPr>
      </w:pPr>
      <w:r w:rsidRPr="00127EAD">
        <w:rPr>
          <w:color w:val="000000"/>
          <w:szCs w:val="28"/>
        </w:rPr>
        <w:t>4. Осмотры зеленых насаждений и объектов озеленения проводятся муниципальным бюджетным учреждением «Управление коммунального хозяйства» совместно с комитетом по имуществу, градостроительству и землепользованию Администрации муниципального образования «Сафоновский район» Смоленской области. Представители общественности вправе принимать участие в проведении осмотров.</w:t>
      </w:r>
    </w:p>
    <w:p w:rsidR="000278B7" w:rsidRPr="00127EAD" w:rsidRDefault="000278B7" w:rsidP="00127EAD">
      <w:pPr>
        <w:pStyle w:val="ConsPlusNormal"/>
        <w:ind w:firstLine="709"/>
        <w:jc w:val="both"/>
        <w:rPr>
          <w:color w:val="000000"/>
          <w:szCs w:val="28"/>
        </w:rPr>
      </w:pPr>
      <w:r w:rsidRPr="00127EAD">
        <w:rPr>
          <w:color w:val="000000"/>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0278B7"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98" w:name="_Toc521423033"/>
      <w:bookmarkStart w:id="99" w:name="_Toc523842834"/>
      <w:r w:rsidRPr="00127EAD">
        <w:rPr>
          <w:b/>
          <w:color w:val="000000"/>
          <w:szCs w:val="28"/>
        </w:rPr>
        <w:t>Статья 35. Вырубка (снос) зеленых насаждений и ликвидация объектов озеленения</w:t>
      </w:r>
      <w:bookmarkEnd w:id="98"/>
      <w:bookmarkEnd w:id="99"/>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Сафоновского городского поселения Сафоновского района Смоленской области, осуществления контроля за их вырубкой (сносом) создается комиссия. </w:t>
      </w:r>
      <w:hyperlink r:id="rId18" w:history="1">
        <w:r w:rsidRPr="00127EAD">
          <w:rPr>
            <w:color w:val="000000"/>
            <w:szCs w:val="28"/>
          </w:rPr>
          <w:t>Положение</w:t>
        </w:r>
      </w:hyperlink>
      <w:r w:rsidRPr="00127EAD">
        <w:rPr>
          <w:color w:val="000000"/>
          <w:szCs w:val="28"/>
        </w:rPr>
        <w:t xml:space="preserve"> о порядке вырубки (сноса) на территории муниципального образования Сафоновского городского поселения Сафоновского района Смоленской области утверждено постановлением Администрации муниципального .образования «Сафоновский район»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муниципального образования «Сафоновский район» Смоленской области, осуществляется на основании акта, составленного при осмотре зеленых насаждений на месте и подписанного членами комиссии.</w:t>
      </w:r>
    </w:p>
    <w:p w:rsidR="000278B7" w:rsidRPr="00127EAD" w:rsidRDefault="000278B7" w:rsidP="00127EAD">
      <w:pPr>
        <w:pStyle w:val="ConsPlusNormal"/>
        <w:ind w:firstLine="709"/>
        <w:jc w:val="both"/>
        <w:rPr>
          <w:color w:val="000000"/>
          <w:szCs w:val="28"/>
        </w:rPr>
      </w:pPr>
      <w:r w:rsidRPr="00127EAD">
        <w:rPr>
          <w:color w:val="000000"/>
          <w:szCs w:val="28"/>
        </w:rPr>
        <w:t>3. В акте должны быть отражены следующие сведения:</w:t>
      </w:r>
    </w:p>
    <w:p w:rsidR="000278B7" w:rsidRPr="00127EAD" w:rsidRDefault="000278B7" w:rsidP="00127EAD">
      <w:pPr>
        <w:pStyle w:val="ConsPlusNormal"/>
        <w:ind w:firstLine="709"/>
        <w:jc w:val="both"/>
        <w:rPr>
          <w:color w:val="000000"/>
          <w:szCs w:val="28"/>
        </w:rPr>
      </w:pPr>
      <w:r w:rsidRPr="00127EAD">
        <w:rPr>
          <w:color w:val="000000"/>
          <w:szCs w:val="28"/>
        </w:rPr>
        <w:t>1) фамилия, имя, отчество и должности лиц, составивших акт;</w:t>
      </w:r>
    </w:p>
    <w:p w:rsidR="000278B7" w:rsidRPr="00127EAD" w:rsidRDefault="000278B7" w:rsidP="00127EAD">
      <w:pPr>
        <w:pStyle w:val="ConsPlusNormal"/>
        <w:ind w:firstLine="709"/>
        <w:jc w:val="both"/>
        <w:rPr>
          <w:color w:val="000000"/>
          <w:szCs w:val="28"/>
        </w:rPr>
      </w:pPr>
      <w:r w:rsidRPr="00127EAD">
        <w:rPr>
          <w:color w:val="000000"/>
          <w:szCs w:val="28"/>
        </w:rPr>
        <w:t>2) местонахождение земельного участка и его владелец (пользователь);</w:t>
      </w:r>
    </w:p>
    <w:p w:rsidR="000278B7" w:rsidRPr="00127EAD" w:rsidRDefault="000278B7" w:rsidP="00127EAD">
      <w:pPr>
        <w:pStyle w:val="ConsPlusNormal"/>
        <w:ind w:firstLine="709"/>
        <w:jc w:val="both"/>
        <w:rPr>
          <w:color w:val="000000"/>
          <w:szCs w:val="28"/>
        </w:rPr>
      </w:pPr>
      <w:r w:rsidRPr="00127EAD">
        <w:rPr>
          <w:color w:val="000000"/>
          <w:szCs w:val="28"/>
        </w:rPr>
        <w:t>3) перечень деревьев, кустарников с указанием породы, возраста, размера и состояния каждого растения в отдельности;</w:t>
      </w:r>
    </w:p>
    <w:p w:rsidR="000278B7" w:rsidRPr="00127EAD" w:rsidRDefault="000278B7" w:rsidP="00127EAD">
      <w:pPr>
        <w:pStyle w:val="ConsPlusNormal"/>
        <w:ind w:firstLine="709"/>
        <w:jc w:val="both"/>
        <w:rPr>
          <w:color w:val="000000"/>
          <w:szCs w:val="28"/>
        </w:rPr>
      </w:pPr>
      <w:r w:rsidRPr="00127EAD">
        <w:rPr>
          <w:color w:val="000000"/>
          <w:szCs w:val="28"/>
        </w:rPr>
        <w:t>4) причины, вызывающие необходимость вырубки (сноса) зеленых насаждений.</w:t>
      </w:r>
    </w:p>
    <w:p w:rsidR="000278B7" w:rsidRPr="00127EAD" w:rsidRDefault="000278B7" w:rsidP="00127EAD">
      <w:pPr>
        <w:pStyle w:val="ConsPlusNormal"/>
        <w:ind w:firstLine="709"/>
        <w:jc w:val="both"/>
        <w:rPr>
          <w:color w:val="000000"/>
          <w:szCs w:val="28"/>
        </w:rPr>
      </w:pPr>
      <w:r w:rsidRPr="00127EAD">
        <w:rPr>
          <w:color w:val="000000"/>
          <w:szCs w:val="28"/>
        </w:rPr>
        <w:t>Акты составляются комиссией.</w:t>
      </w:r>
    </w:p>
    <w:p w:rsidR="000278B7" w:rsidRPr="00127EAD" w:rsidRDefault="000278B7" w:rsidP="00127EAD">
      <w:pPr>
        <w:pStyle w:val="ConsPlusNormal"/>
        <w:ind w:firstLine="709"/>
        <w:jc w:val="both"/>
        <w:rPr>
          <w:color w:val="000000"/>
          <w:szCs w:val="28"/>
        </w:rPr>
      </w:pPr>
      <w:r w:rsidRPr="00127EAD">
        <w:rPr>
          <w:color w:val="000000"/>
          <w:szCs w:val="28"/>
        </w:rPr>
        <w:t>Копии актов хранятся в Администрации муниципального образования «Сафоновский район» Смоленской области для обеспечения возможности их проверки в течение пяти лет.</w:t>
      </w:r>
    </w:p>
    <w:p w:rsidR="000278B7" w:rsidRPr="00127EAD" w:rsidRDefault="000278B7" w:rsidP="00127EAD">
      <w:pPr>
        <w:pStyle w:val="ConsPlusNormal"/>
        <w:ind w:firstLine="709"/>
        <w:jc w:val="both"/>
        <w:rPr>
          <w:color w:val="000000"/>
          <w:szCs w:val="28"/>
        </w:rPr>
      </w:pPr>
      <w:r w:rsidRPr="00127EAD">
        <w:rPr>
          <w:color w:val="000000"/>
          <w:szCs w:val="28"/>
        </w:rPr>
        <w:t>4. Компенсационная стоимость не уплачивается в следующих случаях:</w:t>
      </w:r>
    </w:p>
    <w:p w:rsidR="000278B7" w:rsidRPr="00127EAD" w:rsidRDefault="000278B7" w:rsidP="00127EAD">
      <w:pPr>
        <w:pStyle w:val="ConsPlusNormal"/>
        <w:ind w:firstLine="709"/>
        <w:jc w:val="both"/>
        <w:rPr>
          <w:color w:val="000000"/>
          <w:szCs w:val="28"/>
        </w:rPr>
      </w:pPr>
      <w:r w:rsidRPr="00127EAD">
        <w:rPr>
          <w:color w:val="000000"/>
          <w:szCs w:val="28"/>
        </w:rPr>
        <w:t>1) при проведении работ по благоустройству за счет средств бюджета муниципального образования;</w:t>
      </w:r>
    </w:p>
    <w:p w:rsidR="000278B7" w:rsidRPr="00127EAD" w:rsidRDefault="000278B7" w:rsidP="00127EAD">
      <w:pPr>
        <w:pStyle w:val="ConsPlusNormal"/>
        <w:ind w:firstLine="709"/>
        <w:jc w:val="both"/>
        <w:rPr>
          <w:color w:val="000000"/>
          <w:szCs w:val="28"/>
        </w:rPr>
      </w:pPr>
      <w:r w:rsidRPr="00127EAD">
        <w:rPr>
          <w:color w:val="000000"/>
          <w:szCs w:val="28"/>
        </w:rPr>
        <w:t>2) при проведении работ по уходу за зелеными насаждениями (обрезка, омоложение, снос больных, усохших и аварийных деревьев);</w:t>
      </w:r>
    </w:p>
    <w:p w:rsidR="000278B7" w:rsidRPr="00127EAD" w:rsidRDefault="000278B7" w:rsidP="00127EAD">
      <w:pPr>
        <w:pStyle w:val="ConsPlusNormal"/>
        <w:ind w:firstLine="709"/>
        <w:jc w:val="both"/>
        <w:rPr>
          <w:color w:val="000000"/>
          <w:szCs w:val="28"/>
        </w:rPr>
      </w:pPr>
      <w:r w:rsidRPr="00127EAD">
        <w:rPr>
          <w:color w:val="000000"/>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0278B7" w:rsidRPr="00127EAD" w:rsidRDefault="000278B7" w:rsidP="00127EAD">
      <w:pPr>
        <w:pStyle w:val="ConsPlusNormal"/>
        <w:ind w:firstLine="709"/>
        <w:jc w:val="both"/>
        <w:rPr>
          <w:color w:val="000000"/>
          <w:szCs w:val="28"/>
        </w:rPr>
      </w:pPr>
      <w:r w:rsidRPr="00127EAD">
        <w:rPr>
          <w:color w:val="000000"/>
          <w:szCs w:val="28"/>
        </w:rPr>
        <w:t>4) при разрушении корневой системой деревьев фундаментов зданий, асфальтовых покрытий тротуаров и проезжей части дорог;</w:t>
      </w:r>
    </w:p>
    <w:p w:rsidR="000278B7" w:rsidRPr="00127EAD" w:rsidRDefault="000278B7" w:rsidP="00127EAD">
      <w:pPr>
        <w:pStyle w:val="ConsPlusNormal"/>
        <w:ind w:firstLine="709"/>
        <w:jc w:val="both"/>
        <w:rPr>
          <w:color w:val="000000"/>
          <w:szCs w:val="28"/>
        </w:rPr>
      </w:pPr>
      <w:r w:rsidRPr="00127EAD">
        <w:rPr>
          <w:color w:val="000000"/>
          <w:szCs w:val="28"/>
        </w:rPr>
        <w:t>5) при вырубке (сносе) зеленых насаждений в процессе проведения аварийных работ на объектах городской инфраструктуры.</w:t>
      </w:r>
    </w:p>
    <w:p w:rsidR="000278B7" w:rsidRPr="00127EAD" w:rsidRDefault="000278B7" w:rsidP="00127EAD">
      <w:pPr>
        <w:pStyle w:val="ConsPlusNormal"/>
        <w:ind w:firstLine="709"/>
        <w:jc w:val="both"/>
        <w:rPr>
          <w:color w:val="000000"/>
          <w:szCs w:val="28"/>
        </w:rPr>
      </w:pPr>
      <w:r w:rsidRPr="00127EAD">
        <w:rPr>
          <w:color w:val="000000"/>
          <w:szCs w:val="28"/>
        </w:rPr>
        <w:t>5. Порядок сноса аварийных деревьев, представляющих угрозу жизни, здоровью, имуществу граждан и организаций осуществляется в соответствии с заключением комиссии.</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00" w:name="_Toc521423034"/>
      <w:bookmarkStart w:id="101" w:name="_Toc523842835"/>
      <w:r w:rsidRPr="00127EAD">
        <w:rPr>
          <w:b/>
          <w:color w:val="000000"/>
          <w:szCs w:val="28"/>
        </w:rPr>
        <w:t>Статья 36. Обязанности по содержанию зеленых насаждений</w:t>
      </w:r>
      <w:bookmarkEnd w:id="100"/>
      <w:bookmarkEnd w:id="101"/>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Физические и юридические лица на земельных участках, предоставленных им во временное владение или пользование, обязаны:</w:t>
      </w:r>
    </w:p>
    <w:p w:rsidR="000278B7" w:rsidRPr="00127EAD" w:rsidRDefault="000278B7" w:rsidP="00127EAD">
      <w:pPr>
        <w:pStyle w:val="ConsPlusNormal"/>
        <w:ind w:firstLine="709"/>
        <w:jc w:val="both"/>
        <w:rPr>
          <w:color w:val="000000"/>
          <w:szCs w:val="28"/>
        </w:rPr>
      </w:pPr>
      <w:bookmarkStart w:id="102" w:name="P517"/>
      <w:bookmarkEnd w:id="102"/>
      <w:r w:rsidRPr="00127EAD">
        <w:rPr>
          <w:color w:val="000000"/>
          <w:szCs w:val="28"/>
        </w:rPr>
        <w:t>1) обеспечить сохранность зеленых насаждений;</w:t>
      </w:r>
    </w:p>
    <w:p w:rsidR="000278B7" w:rsidRPr="00127EAD" w:rsidRDefault="000278B7" w:rsidP="00127EAD">
      <w:pPr>
        <w:pStyle w:val="ConsPlusNormal"/>
        <w:ind w:firstLine="709"/>
        <w:jc w:val="both"/>
        <w:rPr>
          <w:color w:val="000000"/>
          <w:szCs w:val="28"/>
        </w:rPr>
      </w:pPr>
      <w:r w:rsidRPr="00127EAD">
        <w:rPr>
          <w:color w:val="000000"/>
          <w:szCs w:val="28"/>
        </w:rPr>
        <w:t>2) проводить уход за насаждениями в соответствии с настоящими Правилами;</w:t>
      </w:r>
    </w:p>
    <w:p w:rsidR="000278B7" w:rsidRPr="00127EAD" w:rsidRDefault="000278B7" w:rsidP="00127EAD">
      <w:pPr>
        <w:pStyle w:val="ConsPlusNormal"/>
        <w:ind w:firstLine="709"/>
        <w:jc w:val="both"/>
        <w:rPr>
          <w:color w:val="000000"/>
          <w:szCs w:val="28"/>
        </w:rPr>
      </w:pPr>
      <w:r w:rsidRPr="00127EAD">
        <w:rPr>
          <w:color w:val="000000"/>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0278B7" w:rsidRPr="00127EAD" w:rsidRDefault="000278B7" w:rsidP="00127EAD">
      <w:pPr>
        <w:pStyle w:val="ConsPlusNormal"/>
        <w:ind w:firstLine="709"/>
        <w:jc w:val="both"/>
        <w:rPr>
          <w:color w:val="000000"/>
          <w:szCs w:val="28"/>
        </w:rPr>
      </w:pPr>
      <w:r w:rsidRPr="00127EAD">
        <w:rPr>
          <w:color w:val="000000"/>
          <w:szCs w:val="28"/>
        </w:rPr>
        <w:t>4) в летнее время в сухую погоду косить и поливать газоны, поливать цветники, деревья и кустарники;</w:t>
      </w:r>
    </w:p>
    <w:p w:rsidR="000278B7" w:rsidRPr="00127EAD" w:rsidRDefault="000278B7" w:rsidP="00127EAD">
      <w:pPr>
        <w:pStyle w:val="ConsPlusNormal"/>
        <w:ind w:firstLine="709"/>
        <w:jc w:val="both"/>
        <w:rPr>
          <w:color w:val="000000"/>
          <w:szCs w:val="28"/>
        </w:rPr>
      </w:pPr>
      <w:bookmarkStart w:id="103" w:name="P521"/>
      <w:bookmarkEnd w:id="103"/>
      <w:r w:rsidRPr="00127EAD">
        <w:rPr>
          <w:color w:val="000000"/>
          <w:szCs w:val="28"/>
        </w:rPr>
        <w:t>5) не допускать вытаптывания газонов, складирования на них материалов, песка, мусора, снега, льда и так далее;</w:t>
      </w:r>
    </w:p>
    <w:p w:rsidR="000278B7" w:rsidRPr="00127EAD" w:rsidRDefault="000278B7" w:rsidP="00127EAD">
      <w:pPr>
        <w:pStyle w:val="ConsPlusNormal"/>
        <w:ind w:firstLine="709"/>
        <w:jc w:val="both"/>
        <w:rPr>
          <w:color w:val="000000"/>
          <w:szCs w:val="28"/>
        </w:rPr>
      </w:pPr>
      <w:r w:rsidRPr="00127EAD">
        <w:rPr>
          <w:color w:val="000000"/>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0278B7" w:rsidRPr="00127EAD" w:rsidRDefault="000278B7" w:rsidP="00127EAD">
      <w:pPr>
        <w:pStyle w:val="ConsPlusNormal"/>
        <w:ind w:firstLine="709"/>
        <w:jc w:val="both"/>
        <w:rPr>
          <w:color w:val="000000"/>
          <w:szCs w:val="28"/>
        </w:rPr>
      </w:pPr>
      <w:r w:rsidRPr="00127EAD">
        <w:rPr>
          <w:color w:val="000000"/>
          <w:szCs w:val="28"/>
        </w:rPr>
        <w:t>7) в случаях, установленных действующим законодательством, производить новые посадки только по проектам, согласованным с Администрацией муниципального образования «Сафоновский район» Смоленской области, предприятиями, эксплуатирующими инженерные сети, с учетом перспектив развития муниципального образования Сафоновского городского поселения Сафоновского района Смоленской области и существующей системы инженерно-технических сооружений и сетей;</w:t>
      </w:r>
    </w:p>
    <w:p w:rsidR="000278B7" w:rsidRPr="00127EAD" w:rsidRDefault="000278B7" w:rsidP="00127EAD">
      <w:pPr>
        <w:pStyle w:val="ConsPlusNormal"/>
        <w:ind w:firstLine="709"/>
        <w:jc w:val="both"/>
        <w:rPr>
          <w:color w:val="000000"/>
          <w:szCs w:val="28"/>
        </w:rPr>
      </w:pPr>
      <w:bookmarkStart w:id="104" w:name="P524"/>
      <w:bookmarkEnd w:id="104"/>
      <w:r w:rsidRPr="00127EAD">
        <w:rPr>
          <w:color w:val="000000"/>
          <w:szCs w:val="28"/>
        </w:rPr>
        <w:t>8) возмещать ущерб, нанесенный зеленым насаждениям, в соответствии с действующим законодательством;</w:t>
      </w:r>
    </w:p>
    <w:p w:rsidR="000278B7" w:rsidRPr="00127EAD" w:rsidRDefault="000278B7" w:rsidP="00127EAD">
      <w:pPr>
        <w:pStyle w:val="ConsPlusNormal"/>
        <w:ind w:firstLine="709"/>
        <w:jc w:val="both"/>
        <w:rPr>
          <w:color w:val="000000"/>
          <w:szCs w:val="28"/>
        </w:rPr>
      </w:pPr>
      <w:bookmarkStart w:id="105" w:name="P525"/>
      <w:bookmarkEnd w:id="105"/>
      <w:r w:rsidRPr="00127EAD">
        <w:rPr>
          <w:color w:val="000000"/>
          <w:szCs w:val="28"/>
        </w:rPr>
        <w:t>9) при наличии водоемов на объектах озеленения содержать их в чистоте и производить их полную очистку не менее одного раза в 10 лет.</w:t>
      </w:r>
    </w:p>
    <w:p w:rsidR="000278B7" w:rsidRPr="00127EAD" w:rsidRDefault="000278B7" w:rsidP="00127EAD">
      <w:pPr>
        <w:pStyle w:val="ConsPlusNormal"/>
        <w:ind w:firstLine="709"/>
        <w:jc w:val="both"/>
        <w:rPr>
          <w:color w:val="000000"/>
          <w:szCs w:val="28"/>
        </w:rPr>
      </w:pPr>
      <w:r w:rsidRPr="00127EAD">
        <w:rPr>
          <w:color w:val="000000"/>
          <w:szCs w:val="28"/>
        </w:rPr>
        <w:t xml:space="preserve">Положения, предусмотренные </w:t>
      </w:r>
      <w:hyperlink w:anchor="P517" w:history="1">
        <w:r w:rsidRPr="00127EAD">
          <w:rPr>
            <w:color w:val="000000"/>
            <w:szCs w:val="28"/>
          </w:rPr>
          <w:t>пунктами 1</w:t>
        </w:r>
      </w:hyperlink>
      <w:r w:rsidRPr="00127EAD">
        <w:rPr>
          <w:szCs w:val="28"/>
        </w:rPr>
        <w:t>-</w:t>
      </w:r>
      <w:hyperlink w:anchor="P521" w:history="1">
        <w:r w:rsidRPr="00127EAD">
          <w:rPr>
            <w:color w:val="000000"/>
            <w:szCs w:val="28"/>
          </w:rPr>
          <w:t>5</w:t>
        </w:r>
      </w:hyperlink>
      <w:r w:rsidRPr="00127EAD">
        <w:rPr>
          <w:color w:val="000000"/>
          <w:szCs w:val="28"/>
        </w:rPr>
        <w:t xml:space="preserve"> и </w:t>
      </w:r>
      <w:hyperlink w:anchor="P524" w:history="1">
        <w:r w:rsidRPr="00127EAD">
          <w:rPr>
            <w:color w:val="000000"/>
            <w:szCs w:val="28"/>
          </w:rPr>
          <w:t>8</w:t>
        </w:r>
      </w:hyperlink>
      <w:r w:rsidRPr="00127EAD">
        <w:rPr>
          <w:szCs w:val="28"/>
        </w:rPr>
        <w:t>-</w:t>
      </w:r>
      <w:hyperlink w:anchor="P525" w:history="1">
        <w:r w:rsidRPr="00127EAD">
          <w:rPr>
            <w:color w:val="000000"/>
            <w:szCs w:val="28"/>
          </w:rPr>
          <w:t>9 части 1</w:t>
        </w:r>
      </w:hyperlink>
      <w:r w:rsidRPr="00127EAD">
        <w:rPr>
          <w:color w:val="000000"/>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0278B7" w:rsidRPr="00127EAD" w:rsidRDefault="000278B7" w:rsidP="00127EAD">
      <w:pPr>
        <w:pStyle w:val="ConsPlusNormal"/>
        <w:ind w:firstLine="709"/>
        <w:jc w:val="both"/>
        <w:rPr>
          <w:color w:val="000000"/>
          <w:szCs w:val="28"/>
        </w:rPr>
      </w:pPr>
      <w:r w:rsidRPr="00127EAD">
        <w:rPr>
          <w:color w:val="000000"/>
          <w:szCs w:val="28"/>
        </w:rPr>
        <w:t xml:space="preserve">На территории, занятой зелеными насаждениями,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1) складировать любые материалы;</w:t>
      </w:r>
    </w:p>
    <w:p w:rsidR="000278B7" w:rsidRPr="00127EAD" w:rsidRDefault="000278B7" w:rsidP="00127EAD">
      <w:pPr>
        <w:pStyle w:val="ConsPlusNormal"/>
        <w:ind w:firstLine="709"/>
        <w:jc w:val="both"/>
        <w:rPr>
          <w:color w:val="000000"/>
          <w:szCs w:val="28"/>
        </w:rPr>
      </w:pPr>
      <w:r w:rsidRPr="00127EAD">
        <w:rPr>
          <w:color w:val="000000"/>
          <w:szCs w:val="28"/>
        </w:rPr>
        <w:t>2) устраивать свалки мусора, снега и льда;</w:t>
      </w:r>
    </w:p>
    <w:p w:rsidR="000278B7" w:rsidRPr="00127EAD" w:rsidRDefault="000278B7" w:rsidP="00127EAD">
      <w:pPr>
        <w:pStyle w:val="ConsPlusNormal"/>
        <w:ind w:firstLine="709"/>
        <w:jc w:val="both"/>
        <w:rPr>
          <w:color w:val="000000"/>
          <w:szCs w:val="28"/>
        </w:rPr>
      </w:pPr>
      <w:r w:rsidRPr="00127EAD">
        <w:rPr>
          <w:color w:val="000000"/>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муниципальным бюджетным учреждением «Управление коммунального хозяйства» и с комитетом по имуществу, градостроительству и землепользованию Администрации муниципального образования «Сафоновский район»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4) проезд и стоянки автомашин, мотоциклов, велосипедов и других видов транспорта;</w:t>
      </w:r>
    </w:p>
    <w:p w:rsidR="000278B7" w:rsidRPr="00127EAD" w:rsidRDefault="000278B7" w:rsidP="00127EAD">
      <w:pPr>
        <w:pStyle w:val="ConsPlusNormal"/>
        <w:ind w:firstLine="709"/>
        <w:jc w:val="both"/>
        <w:rPr>
          <w:color w:val="000000"/>
          <w:szCs w:val="28"/>
        </w:rPr>
      </w:pPr>
      <w:r w:rsidRPr="00127EAD">
        <w:rPr>
          <w:color w:val="000000"/>
          <w:szCs w:val="28"/>
        </w:rPr>
        <w:t>5) устраивать остановки пассажирского транспорта на газонах, а также стационарные парковки у «живых» изгородей;</w:t>
      </w:r>
    </w:p>
    <w:p w:rsidR="000278B7" w:rsidRPr="00127EAD" w:rsidRDefault="000278B7" w:rsidP="00127EAD">
      <w:pPr>
        <w:pStyle w:val="ConsPlusNormal"/>
        <w:ind w:firstLine="709"/>
        <w:jc w:val="both"/>
        <w:rPr>
          <w:color w:val="000000"/>
          <w:szCs w:val="28"/>
        </w:rPr>
      </w:pPr>
      <w:r w:rsidRPr="00127EAD">
        <w:rPr>
          <w:color w:val="000000"/>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0278B7" w:rsidRPr="00127EAD" w:rsidRDefault="000278B7" w:rsidP="00127EAD">
      <w:pPr>
        <w:pStyle w:val="ConsPlusNormal"/>
        <w:ind w:firstLine="709"/>
        <w:jc w:val="both"/>
        <w:rPr>
          <w:color w:val="000000"/>
          <w:szCs w:val="28"/>
        </w:rPr>
      </w:pPr>
      <w:r w:rsidRPr="00127EAD">
        <w:rPr>
          <w:color w:val="000000"/>
          <w:szCs w:val="28"/>
        </w:rPr>
        <w:t>7) использовать деревья в качестве столбов для укрепления оград, мачт освещения, вбивать в них гвозди и наносить другие повреждения;</w:t>
      </w:r>
    </w:p>
    <w:p w:rsidR="000278B7" w:rsidRPr="00127EAD" w:rsidRDefault="000278B7" w:rsidP="00127EAD">
      <w:pPr>
        <w:pStyle w:val="ConsPlusNormal"/>
        <w:ind w:firstLine="709"/>
        <w:jc w:val="both"/>
        <w:rPr>
          <w:color w:val="000000"/>
          <w:szCs w:val="28"/>
        </w:rPr>
      </w:pPr>
      <w:r w:rsidRPr="00127EAD">
        <w:rPr>
          <w:color w:val="000000"/>
          <w:szCs w:val="28"/>
        </w:rPr>
        <w:t>8) добывать из деревьев сок, смолу, делать надрезы, надписи и наносить другие механические повреждения;</w:t>
      </w:r>
    </w:p>
    <w:p w:rsidR="000278B7" w:rsidRPr="00127EAD" w:rsidRDefault="000278B7" w:rsidP="00127EAD">
      <w:pPr>
        <w:pStyle w:val="ConsPlusNormal"/>
        <w:ind w:firstLine="709"/>
        <w:jc w:val="both"/>
        <w:rPr>
          <w:color w:val="000000"/>
          <w:szCs w:val="28"/>
        </w:rPr>
      </w:pPr>
      <w:r w:rsidRPr="00127EAD">
        <w:rPr>
          <w:color w:val="000000"/>
          <w:szCs w:val="28"/>
        </w:rPr>
        <w:t>9) срывать цветы и ломать ветви деревьев и кустарников;</w:t>
      </w:r>
    </w:p>
    <w:p w:rsidR="000278B7" w:rsidRPr="00127EAD" w:rsidRDefault="000278B7" w:rsidP="00127EAD">
      <w:pPr>
        <w:pStyle w:val="ConsPlusNormal"/>
        <w:ind w:firstLine="709"/>
        <w:jc w:val="both"/>
        <w:rPr>
          <w:color w:val="000000"/>
          <w:szCs w:val="28"/>
        </w:rPr>
      </w:pPr>
      <w:r w:rsidRPr="00127EAD">
        <w:rPr>
          <w:color w:val="000000"/>
          <w:szCs w:val="28"/>
        </w:rPr>
        <w:t>10) раскапывать не отведенные для этих целей участки под огороды, разжигать костры, нарушать другие правила противопожарной охраны;</w:t>
      </w:r>
    </w:p>
    <w:p w:rsidR="000278B7" w:rsidRPr="00127EAD" w:rsidRDefault="000278B7" w:rsidP="00127EAD">
      <w:pPr>
        <w:pStyle w:val="ConsPlusNormal"/>
        <w:ind w:firstLine="709"/>
        <w:jc w:val="both"/>
        <w:rPr>
          <w:color w:val="000000"/>
          <w:szCs w:val="28"/>
        </w:rPr>
      </w:pPr>
      <w:r w:rsidRPr="00127EAD">
        <w:rPr>
          <w:color w:val="000000"/>
          <w:szCs w:val="28"/>
        </w:rPr>
        <w:t>11) разорять муравейники, ловить, отстреливать птиц и животных.</w:t>
      </w:r>
    </w:p>
    <w:p w:rsidR="000278B7" w:rsidRPr="00127EAD" w:rsidRDefault="000278B7" w:rsidP="00127EAD">
      <w:pPr>
        <w:pStyle w:val="ConsPlusNormal"/>
        <w:ind w:firstLine="709"/>
        <w:jc w:val="both"/>
        <w:rPr>
          <w:color w:val="000000"/>
          <w:szCs w:val="28"/>
        </w:rPr>
      </w:pPr>
      <w:r w:rsidRPr="00127EAD">
        <w:rPr>
          <w:color w:val="000000"/>
          <w:szCs w:val="28"/>
        </w:rPr>
        <w:t xml:space="preserve">2. </w:t>
      </w:r>
      <w:r w:rsidRPr="00127EAD">
        <w:rPr>
          <w:szCs w:val="28"/>
        </w:rPr>
        <w:t>Запрещается</w:t>
      </w:r>
      <w:r w:rsidRPr="00127EAD">
        <w:rPr>
          <w:color w:val="000000"/>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муниципальным бюджетным учреждением «Управление коммунального хозяйства» и с комитетом по имуществу, градостроительству и землепользованию Администрации муниципального образования «Сафоновский район»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w:t>
      </w:r>
    </w:p>
    <w:p w:rsidR="000278B7" w:rsidRPr="00127EAD" w:rsidRDefault="000278B7" w:rsidP="00127EAD">
      <w:pPr>
        <w:pStyle w:val="ConsPlusNormal"/>
        <w:ind w:firstLine="709"/>
        <w:jc w:val="both"/>
        <w:rPr>
          <w:color w:val="000000"/>
          <w:szCs w:val="28"/>
        </w:rPr>
      </w:pPr>
      <w:r w:rsidRPr="00127EAD">
        <w:rPr>
          <w:color w:val="000000"/>
          <w:szCs w:val="28"/>
        </w:rPr>
        <w:t>4</w:t>
      </w:r>
      <w:r w:rsidRPr="00127EAD">
        <w:rPr>
          <w:szCs w:val="28"/>
        </w:rPr>
        <w:t>.</w:t>
      </w:r>
      <w:r w:rsidRPr="00127EAD">
        <w:rPr>
          <w:color w:val="FF0000"/>
          <w:szCs w:val="28"/>
        </w:rPr>
        <w:t xml:space="preserve"> </w:t>
      </w:r>
      <w:r w:rsidRPr="00127EAD">
        <w:rPr>
          <w:color w:val="000000"/>
          <w:szCs w:val="2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06" w:name="_Toc521423035"/>
      <w:bookmarkStart w:id="107" w:name="_Toc523842836"/>
      <w:r w:rsidRPr="00127EAD">
        <w:rPr>
          <w:b/>
          <w:color w:val="000000"/>
          <w:szCs w:val="28"/>
        </w:rPr>
        <w:t>Статья 37. Охрана зеленых насаждений</w:t>
      </w:r>
      <w:bookmarkEnd w:id="106"/>
      <w:bookmarkEnd w:id="107"/>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Ответственность за сохранность зеленых насаждений и надлежащий уход за ними возлагается:</w:t>
      </w:r>
    </w:p>
    <w:p w:rsidR="000278B7" w:rsidRPr="00127EAD" w:rsidRDefault="000278B7" w:rsidP="00127EAD">
      <w:pPr>
        <w:pStyle w:val="ConsPlusNormal"/>
        <w:ind w:firstLine="709"/>
        <w:jc w:val="both"/>
        <w:rPr>
          <w:color w:val="000000"/>
          <w:szCs w:val="28"/>
        </w:rPr>
      </w:pPr>
      <w:r w:rsidRPr="00127EAD">
        <w:rPr>
          <w:color w:val="000000"/>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0278B7" w:rsidRPr="00127EAD" w:rsidRDefault="000278B7" w:rsidP="00127EAD">
      <w:pPr>
        <w:pStyle w:val="ConsPlusNormal"/>
        <w:ind w:firstLine="709"/>
        <w:jc w:val="both"/>
        <w:rPr>
          <w:color w:val="000000"/>
          <w:szCs w:val="28"/>
        </w:rPr>
      </w:pPr>
      <w:r w:rsidRPr="00127EAD">
        <w:rPr>
          <w:color w:val="000000"/>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0278B7" w:rsidRPr="00127EAD" w:rsidRDefault="000278B7" w:rsidP="00127EAD">
      <w:pPr>
        <w:pStyle w:val="ConsPlusNormal"/>
        <w:ind w:firstLine="709"/>
        <w:jc w:val="both"/>
        <w:rPr>
          <w:color w:val="000000"/>
          <w:szCs w:val="28"/>
        </w:rPr>
      </w:pPr>
      <w:r w:rsidRPr="00127EAD">
        <w:rPr>
          <w:color w:val="000000"/>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0278B7" w:rsidRPr="00127EAD" w:rsidRDefault="000278B7" w:rsidP="00127EAD">
      <w:pPr>
        <w:pStyle w:val="ConsPlusNormal"/>
        <w:jc w:val="center"/>
        <w:outlineLvl w:val="0"/>
        <w:rPr>
          <w:b/>
          <w:color w:val="000000"/>
          <w:szCs w:val="28"/>
        </w:rPr>
      </w:pPr>
      <w:bookmarkStart w:id="108" w:name="_Toc521423036"/>
      <w:bookmarkStart w:id="109" w:name="_Toc523842837"/>
      <w:r w:rsidRPr="00127EAD">
        <w:rPr>
          <w:b/>
          <w:color w:val="000000"/>
          <w:szCs w:val="28"/>
        </w:rPr>
        <w:t>Часть III. СОДЕРЖАНИЕ И ЭКСПЛУАТАЦИЯ</w:t>
      </w:r>
      <w:bookmarkStart w:id="110" w:name="_Toc521423037"/>
      <w:bookmarkStart w:id="111" w:name="_Toc523842838"/>
      <w:bookmarkEnd w:id="108"/>
      <w:bookmarkEnd w:id="109"/>
      <w:r w:rsidRPr="00127EAD">
        <w:rPr>
          <w:b/>
          <w:color w:val="000000"/>
          <w:szCs w:val="28"/>
        </w:rPr>
        <w:t xml:space="preserve"> ОБЪЕКТОВ КОМПЛЕКСНОГО БЛАГОУСТРОЙСТВА</w:t>
      </w:r>
      <w:bookmarkEnd w:id="110"/>
      <w:bookmarkEnd w:id="111"/>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0"/>
        <w:rPr>
          <w:b/>
          <w:color w:val="000000"/>
          <w:szCs w:val="28"/>
        </w:rPr>
      </w:pPr>
      <w:bookmarkStart w:id="112" w:name="_Toc521423038"/>
      <w:bookmarkStart w:id="113" w:name="_Toc523842839"/>
      <w:r w:rsidRPr="00127EAD">
        <w:rPr>
          <w:b/>
          <w:color w:val="000000"/>
          <w:szCs w:val="28"/>
        </w:rPr>
        <w:t>Раздел 6. ТРЕБОВАНИЯ К ПРОИЗВОДСТВУ РАБОТ, ЗАТРАГИВАЮЩИХ ОБЪЕКТЫ БЛАГОУСТРОЙСТВА</w:t>
      </w:r>
      <w:bookmarkEnd w:id="112"/>
      <w:bookmarkEnd w:id="113"/>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14" w:name="_Toc521423039"/>
      <w:bookmarkStart w:id="115" w:name="_Toc523842840"/>
      <w:r w:rsidRPr="00127EAD">
        <w:rPr>
          <w:b/>
          <w:color w:val="000000"/>
          <w:szCs w:val="28"/>
        </w:rPr>
        <w:t>Статья 38. Порядок проведения работ</w:t>
      </w:r>
      <w:bookmarkEnd w:id="114"/>
      <w:bookmarkEnd w:id="11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муниципальным бюджетным учреждением «Управление коммунального хозяйства» (разрешения на осуществление земляных работ), в соответствии с порядком производства земляных работ.</w:t>
      </w:r>
    </w:p>
    <w:p w:rsidR="000278B7" w:rsidRPr="00127EAD" w:rsidRDefault="000278B7" w:rsidP="00127EAD">
      <w:pPr>
        <w:pStyle w:val="ConsPlusNormal"/>
        <w:ind w:firstLine="709"/>
        <w:jc w:val="both"/>
        <w:rPr>
          <w:color w:val="000000"/>
          <w:szCs w:val="28"/>
        </w:rPr>
      </w:pPr>
      <w:r w:rsidRPr="00127EAD">
        <w:rPr>
          <w:color w:val="000000"/>
          <w:szCs w:val="28"/>
        </w:rPr>
        <w:t>2. Согласование с муниципальным бюджетным учреждением «Управление коммунального хозяйства»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278B7" w:rsidRPr="00127EAD" w:rsidRDefault="000278B7" w:rsidP="00127EAD">
      <w:pPr>
        <w:pStyle w:val="ConsPlusNormal"/>
        <w:ind w:firstLine="709"/>
        <w:jc w:val="both"/>
        <w:rPr>
          <w:color w:val="000000"/>
          <w:szCs w:val="28"/>
        </w:rPr>
      </w:pPr>
      <w:r w:rsidRPr="00127EAD">
        <w:rPr>
          <w:color w:val="000000"/>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278B7" w:rsidRPr="00127EAD" w:rsidRDefault="000278B7" w:rsidP="00127EAD">
      <w:pPr>
        <w:pStyle w:val="ConsPlusNormal"/>
        <w:ind w:firstLine="709"/>
        <w:jc w:val="both"/>
        <w:rPr>
          <w:color w:val="000000"/>
          <w:szCs w:val="28"/>
        </w:rPr>
      </w:pPr>
      <w:r w:rsidRPr="00127EAD">
        <w:rPr>
          <w:color w:val="000000"/>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278B7" w:rsidRPr="00127EAD" w:rsidRDefault="000278B7" w:rsidP="00127EAD">
      <w:pPr>
        <w:pStyle w:val="ConsPlusNormal"/>
        <w:ind w:firstLine="709"/>
        <w:jc w:val="both"/>
        <w:rPr>
          <w:color w:val="000000"/>
          <w:szCs w:val="28"/>
        </w:rPr>
      </w:pPr>
      <w:r w:rsidRPr="00127EAD">
        <w:rPr>
          <w:color w:val="000000"/>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сообщить в муниципальное бюджетное учреждение «Управление коммунального хозяйства» о намеченных работах по прокладке коммуникаций с указанием предполагаемых сроков производства работ.</w:t>
      </w:r>
    </w:p>
    <w:p w:rsidR="000278B7" w:rsidRPr="00127EAD" w:rsidRDefault="000278B7" w:rsidP="00127EAD">
      <w:pPr>
        <w:pStyle w:val="ConsPlusNormal"/>
        <w:ind w:firstLine="709"/>
        <w:jc w:val="both"/>
        <w:rPr>
          <w:color w:val="000000"/>
          <w:szCs w:val="28"/>
        </w:rPr>
      </w:pPr>
      <w:r w:rsidRPr="00127EAD">
        <w:rPr>
          <w:color w:val="000000"/>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муниципальным бюджетным учреждением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7. Организация, получившая разрешение на производство работ, обязана:</w:t>
      </w:r>
    </w:p>
    <w:p w:rsidR="000278B7" w:rsidRPr="00127EAD" w:rsidRDefault="000278B7" w:rsidP="00127EAD">
      <w:pPr>
        <w:pStyle w:val="ConsPlusNormal"/>
        <w:ind w:firstLine="709"/>
        <w:jc w:val="both"/>
        <w:rPr>
          <w:color w:val="000000"/>
          <w:szCs w:val="28"/>
        </w:rPr>
      </w:pPr>
      <w:r w:rsidRPr="00127EAD">
        <w:rPr>
          <w:color w:val="000000"/>
          <w:szCs w:val="28"/>
        </w:rPr>
        <w:t>1) установить дорожные знаки в соответствии с согласованной схемой;</w:t>
      </w:r>
    </w:p>
    <w:p w:rsidR="000278B7" w:rsidRPr="00127EAD" w:rsidRDefault="000278B7" w:rsidP="00127EAD">
      <w:pPr>
        <w:pStyle w:val="ConsPlusNormal"/>
        <w:ind w:firstLine="709"/>
        <w:jc w:val="both"/>
        <w:rPr>
          <w:color w:val="000000"/>
          <w:szCs w:val="28"/>
        </w:rPr>
      </w:pPr>
      <w:r w:rsidRPr="00127EAD">
        <w:rPr>
          <w:color w:val="000000"/>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278B7" w:rsidRPr="00127EAD" w:rsidRDefault="000278B7" w:rsidP="00127EAD">
      <w:pPr>
        <w:pStyle w:val="ConsPlusNormal"/>
        <w:ind w:firstLine="709"/>
        <w:jc w:val="both"/>
        <w:rPr>
          <w:color w:val="000000"/>
          <w:szCs w:val="28"/>
        </w:rPr>
      </w:pPr>
      <w:r w:rsidRPr="00127EAD">
        <w:rPr>
          <w:color w:val="000000"/>
          <w:szCs w:val="28"/>
        </w:rPr>
        <w:t>3) на пешеходной части установить через траншею мостки шириной не менее 1,5 метра с перилами высотой не менее 1 метра;</w:t>
      </w:r>
    </w:p>
    <w:p w:rsidR="000278B7" w:rsidRPr="00127EAD" w:rsidRDefault="000278B7" w:rsidP="00127EAD">
      <w:pPr>
        <w:pStyle w:val="ConsPlusNormal"/>
        <w:ind w:firstLine="709"/>
        <w:jc w:val="both"/>
        <w:rPr>
          <w:color w:val="000000"/>
          <w:szCs w:val="28"/>
        </w:rPr>
      </w:pPr>
      <w:r w:rsidRPr="00127EAD">
        <w:rPr>
          <w:color w:val="000000"/>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0278B7" w:rsidRPr="00127EAD" w:rsidRDefault="000278B7" w:rsidP="00127EAD">
      <w:pPr>
        <w:pStyle w:val="ConsPlusNormal"/>
        <w:ind w:firstLine="709"/>
        <w:jc w:val="both"/>
        <w:rPr>
          <w:color w:val="000000"/>
          <w:szCs w:val="28"/>
        </w:rPr>
      </w:pPr>
      <w:r w:rsidRPr="00127EAD">
        <w:rPr>
          <w:color w:val="000000"/>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278B7" w:rsidRPr="00127EAD" w:rsidRDefault="000278B7" w:rsidP="00127EAD">
      <w:pPr>
        <w:pStyle w:val="ConsPlusNormal"/>
        <w:ind w:firstLine="709"/>
        <w:jc w:val="both"/>
        <w:rPr>
          <w:color w:val="000000"/>
          <w:szCs w:val="28"/>
        </w:rPr>
      </w:pPr>
      <w:r w:rsidRPr="00127EAD">
        <w:rPr>
          <w:color w:val="000000"/>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0278B7" w:rsidRPr="00127EAD" w:rsidRDefault="000278B7" w:rsidP="00127EAD">
      <w:pPr>
        <w:pStyle w:val="ConsPlusNormal"/>
        <w:ind w:firstLine="709"/>
        <w:jc w:val="both"/>
        <w:rPr>
          <w:color w:val="000000"/>
          <w:szCs w:val="28"/>
        </w:rPr>
      </w:pPr>
      <w:r w:rsidRPr="00127EAD">
        <w:rPr>
          <w:color w:val="000000"/>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0278B7" w:rsidRPr="00127EAD" w:rsidRDefault="000278B7" w:rsidP="00127EAD">
      <w:pPr>
        <w:pStyle w:val="ConsPlusNormal"/>
        <w:ind w:firstLine="709"/>
        <w:jc w:val="both"/>
        <w:rPr>
          <w:color w:val="000000"/>
          <w:szCs w:val="28"/>
        </w:rPr>
      </w:pPr>
      <w:r w:rsidRPr="00127EAD">
        <w:rPr>
          <w:color w:val="000000"/>
          <w:szCs w:val="28"/>
        </w:rPr>
        <w:t>11. Бордюр разбирается, складируется на месте производства работ для дальнейшей установки.</w:t>
      </w:r>
    </w:p>
    <w:p w:rsidR="000278B7" w:rsidRPr="00127EAD" w:rsidRDefault="000278B7" w:rsidP="00127EAD">
      <w:pPr>
        <w:pStyle w:val="ConsPlusNormal"/>
        <w:ind w:firstLine="709"/>
        <w:jc w:val="both"/>
        <w:rPr>
          <w:color w:val="000000"/>
          <w:szCs w:val="28"/>
        </w:rPr>
      </w:pPr>
      <w:r w:rsidRPr="00127EAD">
        <w:rPr>
          <w:color w:val="000000"/>
          <w:szCs w:val="28"/>
        </w:rPr>
        <w:t>12. При необходимости строительная (ремонтная) организация обеспечивает планировку грунта на отвале.</w:t>
      </w:r>
    </w:p>
    <w:p w:rsidR="000278B7" w:rsidRPr="00127EAD" w:rsidRDefault="000278B7" w:rsidP="00127EAD">
      <w:pPr>
        <w:pStyle w:val="ConsPlusNormal"/>
        <w:ind w:firstLine="709"/>
        <w:jc w:val="both"/>
        <w:rPr>
          <w:color w:val="000000"/>
          <w:szCs w:val="28"/>
        </w:rPr>
      </w:pPr>
      <w:r w:rsidRPr="00127EAD">
        <w:rPr>
          <w:color w:val="000000"/>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278B7" w:rsidRPr="00127EAD" w:rsidRDefault="000278B7" w:rsidP="00127EAD">
      <w:pPr>
        <w:pStyle w:val="ConsPlusNormal"/>
        <w:ind w:firstLine="709"/>
        <w:jc w:val="both"/>
        <w:rPr>
          <w:color w:val="000000"/>
          <w:szCs w:val="28"/>
        </w:rPr>
      </w:pPr>
      <w:r w:rsidRPr="00127EAD">
        <w:rPr>
          <w:color w:val="000000"/>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278B7" w:rsidRPr="00127EAD" w:rsidRDefault="000278B7" w:rsidP="00127EAD">
      <w:pPr>
        <w:pStyle w:val="ConsPlusNormal"/>
        <w:ind w:firstLine="709"/>
        <w:jc w:val="both"/>
        <w:rPr>
          <w:color w:val="000000"/>
          <w:szCs w:val="28"/>
        </w:rPr>
      </w:pPr>
      <w:r w:rsidRPr="00127EAD">
        <w:rPr>
          <w:color w:val="000000"/>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278B7" w:rsidRPr="00127EAD" w:rsidRDefault="000278B7" w:rsidP="00127EAD">
      <w:pPr>
        <w:pStyle w:val="ConsPlusNormal"/>
        <w:ind w:firstLine="709"/>
        <w:jc w:val="both"/>
        <w:rPr>
          <w:color w:val="000000"/>
          <w:szCs w:val="28"/>
        </w:rPr>
      </w:pPr>
      <w:r w:rsidRPr="00127EAD">
        <w:rPr>
          <w:color w:val="000000"/>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муниципальным бюджетным учреждением «Управление коммунального хозяйства», уполномоченным в области жилищно-коммунального хозяйства и благоустройства.</w:t>
      </w:r>
    </w:p>
    <w:p w:rsidR="000278B7" w:rsidRPr="00127EAD" w:rsidRDefault="000278B7" w:rsidP="00127EAD">
      <w:pPr>
        <w:pStyle w:val="ConsPlusNormal"/>
        <w:ind w:firstLine="709"/>
        <w:jc w:val="both"/>
        <w:rPr>
          <w:color w:val="000000"/>
          <w:szCs w:val="28"/>
        </w:rPr>
      </w:pPr>
      <w:r w:rsidRPr="00127EAD">
        <w:rPr>
          <w:color w:val="000000"/>
          <w:szCs w:val="28"/>
        </w:rPr>
        <w:t>17. На улицах, площадях и других благоустроенных территориях работы должны производиться с соблюдением следующих условий:</w:t>
      </w:r>
    </w:p>
    <w:p w:rsidR="000278B7" w:rsidRPr="00127EAD" w:rsidRDefault="000278B7" w:rsidP="00127EAD">
      <w:pPr>
        <w:pStyle w:val="ConsPlusNormal"/>
        <w:ind w:firstLine="709"/>
        <w:jc w:val="both"/>
        <w:rPr>
          <w:color w:val="000000"/>
          <w:szCs w:val="28"/>
        </w:rPr>
      </w:pPr>
      <w:r w:rsidRPr="00127EAD">
        <w:rPr>
          <w:color w:val="000000"/>
          <w:szCs w:val="28"/>
        </w:rPr>
        <w:t>1) работы проводятся короткими участками в соответствии с графиком работ, согласованным с муниципальным бюджетным учреждением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278B7" w:rsidRPr="00127EAD" w:rsidRDefault="000278B7" w:rsidP="00127EAD">
      <w:pPr>
        <w:pStyle w:val="ConsPlusNormal"/>
        <w:ind w:firstLine="709"/>
        <w:jc w:val="both"/>
        <w:rPr>
          <w:color w:val="000000"/>
          <w:szCs w:val="28"/>
        </w:rPr>
      </w:pPr>
      <w:r w:rsidRPr="00127EAD">
        <w:rPr>
          <w:color w:val="000000"/>
          <w:szCs w:val="28"/>
        </w:rPr>
        <w:t>3) ширина траншеи должна быть минимальной, не превышающей норм технических условий на подземные прокладки;</w:t>
      </w:r>
    </w:p>
    <w:p w:rsidR="000278B7" w:rsidRPr="00127EAD" w:rsidRDefault="000278B7" w:rsidP="00127EAD">
      <w:pPr>
        <w:pStyle w:val="ConsPlusNormal"/>
        <w:ind w:firstLine="709"/>
        <w:jc w:val="both"/>
        <w:rPr>
          <w:color w:val="000000"/>
          <w:szCs w:val="28"/>
        </w:rPr>
      </w:pPr>
      <w:r w:rsidRPr="00127EAD">
        <w:rPr>
          <w:color w:val="000000"/>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0278B7" w:rsidRPr="00127EAD" w:rsidRDefault="000278B7" w:rsidP="00127EAD">
      <w:pPr>
        <w:pStyle w:val="ConsPlusNormal"/>
        <w:ind w:firstLine="709"/>
        <w:jc w:val="both"/>
        <w:rPr>
          <w:color w:val="000000"/>
          <w:szCs w:val="28"/>
        </w:rPr>
      </w:pPr>
      <w:r w:rsidRPr="00127EAD">
        <w:rPr>
          <w:color w:val="000000"/>
          <w:szCs w:val="28"/>
        </w:rPr>
        <w:t>5) стены глубоких траншей и котлованов в целях безопасности должны крепиться досками или щитами;</w:t>
      </w:r>
    </w:p>
    <w:p w:rsidR="000278B7" w:rsidRPr="00127EAD" w:rsidRDefault="000278B7" w:rsidP="00127EAD">
      <w:pPr>
        <w:pStyle w:val="ConsPlusNormal"/>
        <w:ind w:firstLine="709"/>
        <w:jc w:val="both"/>
        <w:rPr>
          <w:color w:val="000000"/>
          <w:szCs w:val="28"/>
        </w:rPr>
      </w:pPr>
      <w:r w:rsidRPr="00127EAD">
        <w:rPr>
          <w:color w:val="000000"/>
          <w:szCs w:val="28"/>
        </w:rPr>
        <w:t>6) вынутый из траншеи и котлованов грунт должен вывозиться с места работ в течение одних суток после выемки из траншеи в места, определенные муниципальным бюджетным учреждением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0278B7" w:rsidRPr="00127EAD" w:rsidRDefault="000278B7" w:rsidP="00127EAD">
      <w:pPr>
        <w:pStyle w:val="ConsPlusNormal"/>
        <w:ind w:firstLine="709"/>
        <w:jc w:val="both"/>
        <w:rPr>
          <w:color w:val="000000"/>
          <w:szCs w:val="28"/>
        </w:rPr>
      </w:pPr>
      <w:r w:rsidRPr="00127EAD">
        <w:rPr>
          <w:color w:val="000000"/>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0278B7" w:rsidRPr="00127EAD" w:rsidRDefault="000278B7" w:rsidP="00127EAD">
      <w:pPr>
        <w:pStyle w:val="ConsPlusNormal"/>
        <w:ind w:firstLine="709"/>
        <w:jc w:val="both"/>
        <w:rPr>
          <w:color w:val="000000"/>
          <w:szCs w:val="28"/>
        </w:rPr>
      </w:pPr>
      <w:r w:rsidRPr="00127EAD">
        <w:rPr>
          <w:color w:val="000000"/>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муниципальным бюджетным учреждением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0278B7" w:rsidRPr="00127EAD" w:rsidRDefault="000278B7" w:rsidP="00127EAD">
      <w:pPr>
        <w:pStyle w:val="ConsPlusNormal"/>
        <w:ind w:firstLine="709"/>
        <w:jc w:val="both"/>
        <w:rPr>
          <w:color w:val="000000"/>
          <w:szCs w:val="28"/>
        </w:rPr>
      </w:pPr>
      <w:r w:rsidRPr="00127EAD">
        <w:rPr>
          <w:color w:val="000000"/>
          <w:szCs w:val="28"/>
        </w:rPr>
        <w:t>11) при складировании труб, рельсов и т.п. на дорожных покрытиях необходима прокладка под ними лежней.</w:t>
      </w:r>
    </w:p>
    <w:p w:rsidR="000278B7" w:rsidRPr="00127EAD" w:rsidRDefault="000278B7" w:rsidP="00127EAD">
      <w:pPr>
        <w:pStyle w:val="ConsPlusNormal"/>
        <w:ind w:firstLine="709"/>
        <w:jc w:val="both"/>
        <w:rPr>
          <w:color w:val="000000"/>
          <w:szCs w:val="28"/>
        </w:rPr>
      </w:pPr>
      <w:r w:rsidRPr="00127EAD">
        <w:rPr>
          <w:color w:val="000000"/>
          <w:szCs w:val="28"/>
        </w:rPr>
        <w:t>18. Вскрытие вдоль улиц должно производиться длиной:</w:t>
      </w:r>
    </w:p>
    <w:p w:rsidR="000278B7" w:rsidRPr="00127EAD" w:rsidRDefault="000278B7" w:rsidP="00127EAD">
      <w:pPr>
        <w:pStyle w:val="ConsPlusNormal"/>
        <w:ind w:firstLine="709"/>
        <w:jc w:val="both"/>
        <w:rPr>
          <w:color w:val="000000"/>
          <w:szCs w:val="28"/>
        </w:rPr>
      </w:pPr>
      <w:r w:rsidRPr="00127EAD">
        <w:rPr>
          <w:color w:val="000000"/>
          <w:szCs w:val="28"/>
        </w:rPr>
        <w:t>для водопровода, газопровода, канализации и теплотрассы 90-300 погонных метров;</w:t>
      </w:r>
    </w:p>
    <w:p w:rsidR="000278B7" w:rsidRPr="00127EAD" w:rsidRDefault="000278B7" w:rsidP="00127EAD">
      <w:pPr>
        <w:pStyle w:val="ConsPlusNormal"/>
        <w:ind w:firstLine="709"/>
        <w:jc w:val="both"/>
        <w:rPr>
          <w:color w:val="000000"/>
          <w:szCs w:val="28"/>
        </w:rPr>
      </w:pPr>
      <w:r w:rsidRPr="00127EAD">
        <w:rPr>
          <w:color w:val="000000"/>
          <w:szCs w:val="28"/>
        </w:rPr>
        <w:t>для телефонного и электрического кабеля 90-600 погонных метров (на всю длину катушек).</w:t>
      </w:r>
    </w:p>
    <w:p w:rsidR="000278B7" w:rsidRPr="00127EAD" w:rsidRDefault="000278B7" w:rsidP="00127EAD">
      <w:pPr>
        <w:pStyle w:val="ConsPlusNormal"/>
        <w:ind w:firstLine="709"/>
        <w:jc w:val="both"/>
        <w:rPr>
          <w:color w:val="000000"/>
          <w:szCs w:val="28"/>
        </w:rPr>
      </w:pPr>
      <w:r w:rsidRPr="00127EAD">
        <w:rPr>
          <w:color w:val="000000"/>
          <w:szCs w:val="28"/>
        </w:rPr>
        <w:t>19. При устройстве новых колодцев, дорожные знаки не снимаются до достижения расчетной прочности сооружения.</w:t>
      </w:r>
    </w:p>
    <w:p w:rsidR="000278B7" w:rsidRPr="00127EAD" w:rsidRDefault="000278B7" w:rsidP="00127EAD">
      <w:pPr>
        <w:pStyle w:val="ConsPlusNormal"/>
        <w:ind w:firstLine="709"/>
        <w:jc w:val="both"/>
        <w:rPr>
          <w:color w:val="000000"/>
          <w:szCs w:val="28"/>
        </w:rPr>
      </w:pPr>
      <w:r w:rsidRPr="00127EAD">
        <w:rPr>
          <w:color w:val="000000"/>
          <w:szCs w:val="28"/>
        </w:rPr>
        <w:t xml:space="preserve">20. При производстве работ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0278B7" w:rsidRPr="00127EAD" w:rsidRDefault="000278B7" w:rsidP="00127EAD">
      <w:pPr>
        <w:pStyle w:val="ConsPlusNormal"/>
        <w:ind w:firstLine="709"/>
        <w:jc w:val="both"/>
        <w:rPr>
          <w:color w:val="000000"/>
          <w:szCs w:val="28"/>
        </w:rPr>
      </w:pPr>
      <w:r w:rsidRPr="00127EAD">
        <w:rPr>
          <w:color w:val="000000"/>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0278B7" w:rsidRPr="00127EAD" w:rsidRDefault="000278B7" w:rsidP="00127EAD">
      <w:pPr>
        <w:pStyle w:val="ConsPlusNormal"/>
        <w:ind w:firstLine="709"/>
        <w:jc w:val="both"/>
        <w:rPr>
          <w:color w:val="000000"/>
          <w:szCs w:val="28"/>
        </w:rPr>
      </w:pPr>
      <w:r w:rsidRPr="00127EAD">
        <w:rPr>
          <w:color w:val="000000"/>
          <w:szCs w:val="28"/>
        </w:rPr>
        <w:t>засорять обочины дорог остатками стройматериалов, грунтом, мусором;</w:t>
      </w:r>
    </w:p>
    <w:p w:rsidR="000278B7" w:rsidRPr="00127EAD" w:rsidRDefault="000278B7" w:rsidP="00127EAD">
      <w:pPr>
        <w:pStyle w:val="ConsPlusNormal"/>
        <w:ind w:firstLine="709"/>
        <w:jc w:val="both"/>
        <w:rPr>
          <w:color w:val="000000"/>
          <w:szCs w:val="28"/>
        </w:rPr>
      </w:pPr>
      <w:r w:rsidRPr="00127EAD">
        <w:rPr>
          <w:color w:val="000000"/>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муниципальным бюджетным учреждением «Управление коммунального хозяйства», а при ее отсутствии – вывозить в емкостях.</w:t>
      </w:r>
    </w:p>
    <w:p w:rsidR="000278B7" w:rsidRPr="00127EAD" w:rsidRDefault="000278B7" w:rsidP="00127EAD">
      <w:pPr>
        <w:pStyle w:val="ConsPlusNormal"/>
        <w:ind w:firstLine="709"/>
        <w:jc w:val="both"/>
        <w:rPr>
          <w:color w:val="000000"/>
          <w:szCs w:val="28"/>
        </w:rPr>
      </w:pPr>
      <w:r w:rsidRPr="00127EAD">
        <w:rPr>
          <w:color w:val="000000"/>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0278B7" w:rsidRPr="00127EAD" w:rsidRDefault="000278B7" w:rsidP="00127EAD">
      <w:pPr>
        <w:pStyle w:val="ConsPlusNormal"/>
        <w:ind w:firstLine="709"/>
        <w:jc w:val="both"/>
        <w:rPr>
          <w:color w:val="000000"/>
          <w:szCs w:val="28"/>
        </w:rPr>
      </w:pPr>
      <w:r w:rsidRPr="00127EAD">
        <w:rPr>
          <w:color w:val="000000"/>
          <w:szCs w:val="28"/>
        </w:rPr>
        <w:t>засорять прилегающие улицы и ливневые канализации;</w:t>
      </w:r>
    </w:p>
    <w:p w:rsidR="000278B7" w:rsidRPr="00127EAD" w:rsidRDefault="000278B7" w:rsidP="00127EAD">
      <w:pPr>
        <w:pStyle w:val="ConsPlusNormal"/>
        <w:ind w:firstLine="709"/>
        <w:jc w:val="both"/>
        <w:rPr>
          <w:color w:val="000000"/>
          <w:szCs w:val="28"/>
        </w:rPr>
      </w:pPr>
      <w:r w:rsidRPr="00127EAD">
        <w:rPr>
          <w:color w:val="000000"/>
          <w:szCs w:val="28"/>
        </w:rPr>
        <w:t>перегонять по улицам машины на гусеничном ходу;</w:t>
      </w:r>
    </w:p>
    <w:p w:rsidR="000278B7" w:rsidRPr="00127EAD" w:rsidRDefault="000278B7" w:rsidP="00127EAD">
      <w:pPr>
        <w:pStyle w:val="ConsPlusNormal"/>
        <w:ind w:firstLine="709"/>
        <w:jc w:val="both"/>
        <w:rPr>
          <w:color w:val="000000"/>
          <w:szCs w:val="28"/>
        </w:rPr>
      </w:pPr>
      <w:r w:rsidRPr="00127EAD">
        <w:rPr>
          <w:color w:val="000000"/>
          <w:szCs w:val="28"/>
        </w:rPr>
        <w:t>выносить грунт и грязь колесами автотранспорта на улицы;</w:t>
      </w:r>
    </w:p>
    <w:p w:rsidR="000278B7" w:rsidRPr="00127EAD" w:rsidRDefault="000278B7" w:rsidP="00127EAD">
      <w:pPr>
        <w:pStyle w:val="ConsPlusNormal"/>
        <w:ind w:firstLine="709"/>
        <w:jc w:val="both"/>
        <w:rPr>
          <w:color w:val="000000"/>
          <w:szCs w:val="28"/>
        </w:rPr>
      </w:pPr>
      <w:r w:rsidRPr="00127EAD">
        <w:rPr>
          <w:color w:val="000000"/>
          <w:szCs w:val="28"/>
        </w:rPr>
        <w:t>готовить раствор или бетон непосредственно на проезжей части;</w:t>
      </w:r>
    </w:p>
    <w:p w:rsidR="000278B7" w:rsidRPr="00127EAD" w:rsidRDefault="000278B7" w:rsidP="00127EAD">
      <w:pPr>
        <w:pStyle w:val="ConsPlusNormal"/>
        <w:ind w:firstLine="709"/>
        <w:jc w:val="both"/>
        <w:rPr>
          <w:color w:val="000000"/>
          <w:szCs w:val="28"/>
        </w:rPr>
      </w:pPr>
      <w:r w:rsidRPr="00127EAD">
        <w:rPr>
          <w:color w:val="000000"/>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278B7" w:rsidRPr="00127EAD" w:rsidRDefault="000278B7" w:rsidP="00127EAD">
      <w:pPr>
        <w:pStyle w:val="ConsPlusNormal"/>
        <w:ind w:firstLine="709"/>
        <w:jc w:val="both"/>
        <w:rPr>
          <w:color w:val="000000"/>
          <w:szCs w:val="28"/>
        </w:rPr>
      </w:pPr>
      <w:r w:rsidRPr="00127EAD">
        <w:rPr>
          <w:color w:val="000000"/>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0278B7" w:rsidRPr="00127EAD" w:rsidRDefault="000278B7" w:rsidP="00127EAD">
      <w:pPr>
        <w:pStyle w:val="ConsPlusNormal"/>
        <w:ind w:firstLine="709"/>
        <w:jc w:val="both"/>
        <w:rPr>
          <w:color w:val="000000"/>
          <w:szCs w:val="28"/>
        </w:rPr>
      </w:pPr>
      <w:r w:rsidRPr="00127EAD">
        <w:rPr>
          <w:color w:val="000000"/>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278B7" w:rsidRPr="00127EAD" w:rsidRDefault="000278B7" w:rsidP="00127EAD">
      <w:pPr>
        <w:pStyle w:val="ConsPlusNormal"/>
        <w:ind w:firstLine="709"/>
        <w:jc w:val="both"/>
        <w:rPr>
          <w:color w:val="000000"/>
          <w:szCs w:val="28"/>
        </w:rPr>
      </w:pPr>
      <w:r w:rsidRPr="00127EAD">
        <w:rPr>
          <w:color w:val="000000"/>
          <w:szCs w:val="28"/>
        </w:rPr>
        <w:t>Сведения по переносу, прокладке подземных коммуникаций должны быть отражены на исполнительных съемках и переданы в Администрацию муниципального образования «Сафоновский район» Смоленской области.</w:t>
      </w:r>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jc w:val="center"/>
        <w:outlineLvl w:val="1"/>
        <w:rPr>
          <w:b/>
          <w:color w:val="000000"/>
          <w:szCs w:val="28"/>
        </w:rPr>
      </w:pPr>
      <w:bookmarkStart w:id="116" w:name="_Toc521423040"/>
      <w:bookmarkStart w:id="117" w:name="_Toc523842841"/>
      <w:r w:rsidRPr="00127EAD">
        <w:rPr>
          <w:b/>
          <w:color w:val="000000"/>
          <w:szCs w:val="28"/>
        </w:rPr>
        <w:t>Статья 39. Порядок производства аварийных работ</w:t>
      </w:r>
      <w:bookmarkEnd w:id="116"/>
      <w:bookmarkEnd w:id="117"/>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0278B7" w:rsidRPr="00127EAD" w:rsidRDefault="000278B7" w:rsidP="00127EAD">
      <w:pPr>
        <w:pStyle w:val="ConsPlusNormal"/>
        <w:ind w:firstLine="709"/>
        <w:jc w:val="both"/>
        <w:rPr>
          <w:color w:val="000000"/>
          <w:szCs w:val="28"/>
        </w:rPr>
      </w:pPr>
      <w:r w:rsidRPr="00127EAD">
        <w:rPr>
          <w:color w:val="000000"/>
          <w:szCs w:val="28"/>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0278B7" w:rsidRPr="00127EAD" w:rsidRDefault="000278B7" w:rsidP="00127EAD">
      <w:pPr>
        <w:pStyle w:val="ConsPlusNormal"/>
        <w:ind w:firstLine="709"/>
        <w:jc w:val="both"/>
        <w:rPr>
          <w:color w:val="000000"/>
          <w:szCs w:val="28"/>
        </w:rPr>
      </w:pPr>
      <w:r w:rsidRPr="00127EAD">
        <w:rPr>
          <w:color w:val="000000"/>
          <w:szCs w:val="2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0278B7" w:rsidRPr="00127EAD" w:rsidRDefault="000278B7" w:rsidP="00127EAD">
      <w:pPr>
        <w:pStyle w:val="ConsPlusNormal"/>
        <w:ind w:firstLine="709"/>
        <w:jc w:val="both"/>
        <w:rPr>
          <w:color w:val="000000"/>
          <w:szCs w:val="28"/>
        </w:rPr>
      </w:pPr>
      <w:r w:rsidRPr="00127EAD">
        <w:rPr>
          <w:color w:val="000000"/>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278B7" w:rsidRPr="00127EAD" w:rsidRDefault="000278B7" w:rsidP="00127EAD">
      <w:pPr>
        <w:pStyle w:val="ConsPlusNormal"/>
        <w:ind w:firstLine="709"/>
        <w:jc w:val="both"/>
        <w:rPr>
          <w:color w:val="000000"/>
          <w:szCs w:val="28"/>
        </w:rPr>
      </w:pPr>
      <w:r w:rsidRPr="00127EAD">
        <w:rPr>
          <w:color w:val="000000"/>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278B7" w:rsidRPr="00127EAD" w:rsidRDefault="000278B7" w:rsidP="00127EAD">
      <w:pPr>
        <w:pStyle w:val="ConsPlusNormal"/>
        <w:ind w:firstLine="709"/>
        <w:jc w:val="both"/>
        <w:rPr>
          <w:color w:val="000000"/>
          <w:szCs w:val="28"/>
        </w:rPr>
      </w:pPr>
      <w:r w:rsidRPr="00127EAD">
        <w:rPr>
          <w:color w:val="000000"/>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18" w:name="_Toc521423041"/>
      <w:bookmarkStart w:id="119" w:name="_Toc523842842"/>
      <w:r w:rsidRPr="00127EAD">
        <w:rPr>
          <w:b/>
          <w:color w:val="000000"/>
          <w:szCs w:val="28"/>
        </w:rPr>
        <w:t>Статья 40. Порядок восстановления благоустройства, нарушенного при производстве работ</w:t>
      </w:r>
      <w:bookmarkEnd w:id="118"/>
      <w:bookmarkEnd w:id="119"/>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278B7" w:rsidRPr="00127EAD" w:rsidRDefault="000278B7" w:rsidP="00127EAD">
      <w:pPr>
        <w:pStyle w:val="ConsPlusNormal"/>
        <w:ind w:firstLine="709"/>
        <w:jc w:val="both"/>
        <w:rPr>
          <w:color w:val="000000"/>
          <w:szCs w:val="28"/>
        </w:rPr>
      </w:pPr>
      <w:r w:rsidRPr="00127EAD">
        <w:rPr>
          <w:color w:val="000000"/>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278B7" w:rsidRPr="00127EAD" w:rsidRDefault="000278B7" w:rsidP="00127EAD">
      <w:pPr>
        <w:pStyle w:val="ConsPlusNormal"/>
        <w:ind w:firstLine="709"/>
        <w:jc w:val="both"/>
        <w:rPr>
          <w:color w:val="000000"/>
          <w:szCs w:val="28"/>
        </w:rPr>
      </w:pPr>
      <w:r w:rsidRPr="00127EAD">
        <w:rPr>
          <w:color w:val="000000"/>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0278B7" w:rsidRPr="00127EAD" w:rsidRDefault="000278B7" w:rsidP="00127EAD">
      <w:pPr>
        <w:pStyle w:val="ConsPlusNormal"/>
        <w:ind w:firstLine="709"/>
        <w:jc w:val="both"/>
        <w:rPr>
          <w:color w:val="000000"/>
          <w:szCs w:val="28"/>
        </w:rPr>
      </w:pPr>
      <w:r w:rsidRPr="00127EAD">
        <w:rPr>
          <w:color w:val="000000"/>
          <w:szCs w:val="28"/>
        </w:rPr>
        <w:t>3. Восстановление дорожных покрытий выполняется в следующие сроки:</w:t>
      </w:r>
    </w:p>
    <w:p w:rsidR="000278B7" w:rsidRPr="00127EAD" w:rsidRDefault="000278B7" w:rsidP="00127EAD">
      <w:pPr>
        <w:pStyle w:val="ConsPlusNormal"/>
        <w:ind w:firstLine="709"/>
        <w:jc w:val="both"/>
        <w:rPr>
          <w:color w:val="000000"/>
          <w:szCs w:val="28"/>
        </w:rPr>
      </w:pPr>
      <w:r w:rsidRPr="00127EAD">
        <w:rPr>
          <w:color w:val="000000"/>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0278B7" w:rsidRPr="00127EAD" w:rsidRDefault="000278B7" w:rsidP="00127EAD">
      <w:pPr>
        <w:pStyle w:val="ConsPlusNormal"/>
        <w:ind w:firstLine="709"/>
        <w:jc w:val="both"/>
        <w:rPr>
          <w:color w:val="000000"/>
          <w:szCs w:val="28"/>
        </w:rPr>
      </w:pPr>
      <w:r w:rsidRPr="00127EAD">
        <w:rPr>
          <w:color w:val="000000"/>
          <w:szCs w:val="28"/>
        </w:rPr>
        <w:t>2) в остальных случаях – в течение не более двух суток после засыпки траншеи.</w:t>
      </w:r>
    </w:p>
    <w:p w:rsidR="000278B7" w:rsidRPr="00127EAD" w:rsidRDefault="000278B7" w:rsidP="00127EAD">
      <w:pPr>
        <w:pStyle w:val="ConsPlusNormal"/>
        <w:ind w:firstLine="709"/>
        <w:jc w:val="both"/>
        <w:rPr>
          <w:color w:val="000000"/>
          <w:szCs w:val="28"/>
        </w:rPr>
      </w:pPr>
      <w:r w:rsidRPr="00127EAD">
        <w:rPr>
          <w:color w:val="000000"/>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0278B7" w:rsidRPr="00127EAD" w:rsidRDefault="000278B7" w:rsidP="00127EAD">
      <w:pPr>
        <w:pStyle w:val="ConsPlusNormal"/>
        <w:ind w:firstLine="709"/>
        <w:jc w:val="both"/>
        <w:rPr>
          <w:color w:val="000000"/>
          <w:szCs w:val="28"/>
        </w:rPr>
      </w:pPr>
      <w:r w:rsidRPr="00127EAD">
        <w:rPr>
          <w:color w:val="000000"/>
          <w:szCs w:val="28"/>
        </w:rPr>
        <w:t>4. После восстановления дорожного покрытия в обязательном порядке восстанавливается дорожная разметка.</w:t>
      </w:r>
    </w:p>
    <w:p w:rsidR="000278B7" w:rsidRPr="00127EAD" w:rsidRDefault="000278B7" w:rsidP="00127EAD">
      <w:pPr>
        <w:pStyle w:val="ConsPlusNormal"/>
        <w:ind w:firstLine="709"/>
        <w:jc w:val="both"/>
        <w:rPr>
          <w:color w:val="000000"/>
          <w:szCs w:val="28"/>
        </w:rPr>
      </w:pPr>
      <w:r w:rsidRPr="00127EAD">
        <w:rPr>
          <w:color w:val="000000"/>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0278B7" w:rsidRPr="00127EAD" w:rsidRDefault="000278B7" w:rsidP="00127EAD">
      <w:pPr>
        <w:pStyle w:val="ConsPlusNormal"/>
        <w:ind w:firstLine="709"/>
        <w:jc w:val="both"/>
        <w:rPr>
          <w:color w:val="000000"/>
          <w:szCs w:val="28"/>
        </w:rPr>
      </w:pPr>
      <w:r w:rsidRPr="00127EAD">
        <w:rPr>
          <w:color w:val="000000"/>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0278B7" w:rsidRPr="00127EAD" w:rsidRDefault="000278B7" w:rsidP="00127EAD">
      <w:pPr>
        <w:pStyle w:val="ConsPlusNormal"/>
        <w:ind w:firstLine="709"/>
        <w:jc w:val="both"/>
        <w:rPr>
          <w:color w:val="000000"/>
          <w:szCs w:val="28"/>
        </w:rPr>
      </w:pPr>
      <w:r w:rsidRPr="00127EAD">
        <w:rPr>
          <w:color w:val="000000"/>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0278B7" w:rsidRPr="00127EAD" w:rsidRDefault="000278B7" w:rsidP="00127EAD">
      <w:pPr>
        <w:pStyle w:val="ConsPlusNormal"/>
        <w:ind w:firstLine="709"/>
        <w:jc w:val="both"/>
        <w:rPr>
          <w:color w:val="000000"/>
          <w:szCs w:val="28"/>
        </w:rPr>
      </w:pPr>
      <w:r w:rsidRPr="00127EAD">
        <w:rPr>
          <w:color w:val="000000"/>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0278B7" w:rsidRPr="00127EAD" w:rsidRDefault="000278B7" w:rsidP="00127EAD">
      <w:pPr>
        <w:pStyle w:val="ConsPlusNormal"/>
        <w:ind w:firstLine="709"/>
        <w:jc w:val="both"/>
        <w:rPr>
          <w:color w:val="000000"/>
          <w:szCs w:val="28"/>
        </w:rPr>
      </w:pPr>
      <w:r w:rsidRPr="00127EAD">
        <w:rPr>
          <w:color w:val="000000"/>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0278B7" w:rsidRPr="00127EAD" w:rsidRDefault="000278B7" w:rsidP="00127EAD">
      <w:pPr>
        <w:pStyle w:val="ConsPlusNormal"/>
        <w:ind w:firstLine="709"/>
        <w:jc w:val="both"/>
        <w:rPr>
          <w:color w:val="000000"/>
          <w:szCs w:val="28"/>
        </w:rPr>
      </w:pPr>
      <w:r w:rsidRPr="00127EAD">
        <w:rPr>
          <w:color w:val="000000"/>
          <w:szCs w:val="28"/>
        </w:rPr>
        <w:t>10. Восстановление благоустройства после окончания работ оформляется актом о восстановлении нарушенного благоустройства, выдаваемым муниципальным бюджетным учреждением «Управление коммунального хозяйства».</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0"/>
        <w:rPr>
          <w:b/>
          <w:color w:val="000000"/>
          <w:szCs w:val="28"/>
        </w:rPr>
      </w:pPr>
      <w:bookmarkStart w:id="120" w:name="_Toc521423042"/>
      <w:bookmarkStart w:id="121" w:name="_Toc523842843"/>
      <w:r w:rsidRPr="00127EAD">
        <w:rPr>
          <w:b/>
          <w:color w:val="000000"/>
          <w:szCs w:val="28"/>
        </w:rPr>
        <w:t>Раздел 7. УБОРКА ТЕРРИТОРИИ МУНИЦИПАЛЬНОГО ОБРАЗОВАНИЯ</w:t>
      </w:r>
      <w:bookmarkEnd w:id="120"/>
      <w:bookmarkEnd w:id="121"/>
      <w:r w:rsidRPr="00127EAD">
        <w:rPr>
          <w:b/>
          <w:color w:val="000000"/>
          <w:szCs w:val="28"/>
        </w:rPr>
        <w:t xml:space="preserve"> САФОНОСКОГО ГОРОДСКОГО ПОСЕЛЕНИЯ САФОНОВСКОГО РАЙОНА СМОЛЕНСКОЙ ОБЛАСТИ</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22" w:name="_Toc521423043"/>
      <w:bookmarkStart w:id="123" w:name="_Toc523842844"/>
      <w:r w:rsidRPr="00127EAD">
        <w:rPr>
          <w:b/>
          <w:color w:val="000000"/>
          <w:szCs w:val="28"/>
        </w:rPr>
        <w:t>Статья 41. Организация уборки в летний период</w:t>
      </w:r>
      <w:bookmarkEnd w:id="122"/>
      <w:bookmarkEnd w:id="123"/>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w:t>
      </w:r>
    </w:p>
    <w:p w:rsidR="000278B7" w:rsidRPr="00127EAD" w:rsidRDefault="000278B7" w:rsidP="00127EAD">
      <w:pPr>
        <w:pStyle w:val="ConsPlusNormal"/>
        <w:ind w:firstLine="709"/>
        <w:jc w:val="both"/>
        <w:rPr>
          <w:color w:val="000000"/>
          <w:szCs w:val="28"/>
        </w:rPr>
      </w:pPr>
      <w:r w:rsidRPr="00127EAD">
        <w:rPr>
          <w:color w:val="000000"/>
          <w:szCs w:val="28"/>
        </w:rPr>
        <w:t>2. В период летней уборки производятся следующие виды работ:</w:t>
      </w:r>
    </w:p>
    <w:p w:rsidR="000278B7" w:rsidRPr="00127EAD" w:rsidRDefault="000278B7" w:rsidP="00127EAD">
      <w:pPr>
        <w:pStyle w:val="ConsPlusNormal"/>
        <w:ind w:firstLine="709"/>
        <w:jc w:val="both"/>
        <w:rPr>
          <w:color w:val="000000"/>
          <w:szCs w:val="28"/>
        </w:rPr>
      </w:pPr>
      <w:r w:rsidRPr="00127EAD">
        <w:rPr>
          <w:color w:val="000000"/>
          <w:szCs w:val="28"/>
        </w:rPr>
        <w:t>очистка газонов, цветников и клумб от мусора, веток, листьев, сухой травы и песка;</w:t>
      </w:r>
    </w:p>
    <w:p w:rsidR="000278B7" w:rsidRPr="00127EAD" w:rsidRDefault="000278B7" w:rsidP="00127EAD">
      <w:pPr>
        <w:pStyle w:val="ConsPlusNormal"/>
        <w:ind w:firstLine="709"/>
        <w:jc w:val="both"/>
        <w:rPr>
          <w:color w:val="000000"/>
          <w:szCs w:val="28"/>
        </w:rPr>
      </w:pPr>
      <w:r w:rsidRPr="00127EAD">
        <w:rPr>
          <w:color w:val="000000"/>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0278B7" w:rsidRPr="00127EAD" w:rsidRDefault="000278B7" w:rsidP="00127EAD">
      <w:pPr>
        <w:pStyle w:val="ConsPlusNormal"/>
        <w:ind w:firstLine="709"/>
        <w:jc w:val="both"/>
        <w:rPr>
          <w:color w:val="000000"/>
          <w:szCs w:val="28"/>
        </w:rPr>
      </w:pPr>
      <w:r w:rsidRPr="00127EAD">
        <w:rPr>
          <w:color w:val="000000"/>
          <w:szCs w:val="28"/>
        </w:rPr>
        <w:t>мойка и полив проезжей части автомобильных дорог, площадей, тротуаров, дворовых (внутриквартальных) и иных территорий;</w:t>
      </w:r>
    </w:p>
    <w:p w:rsidR="000278B7" w:rsidRPr="00127EAD" w:rsidRDefault="000278B7" w:rsidP="00127EAD">
      <w:pPr>
        <w:pStyle w:val="ConsPlusNormal"/>
        <w:ind w:firstLine="709"/>
        <w:jc w:val="both"/>
        <w:rPr>
          <w:color w:val="000000"/>
          <w:szCs w:val="28"/>
        </w:rPr>
      </w:pPr>
      <w:r w:rsidRPr="00127EAD">
        <w:rPr>
          <w:color w:val="000000"/>
          <w:szCs w:val="28"/>
        </w:rPr>
        <w:t>прочистка ливневой канализации, очистка решеток ливневой канализации;</w:t>
      </w:r>
    </w:p>
    <w:p w:rsidR="000278B7" w:rsidRPr="00127EAD" w:rsidRDefault="000278B7" w:rsidP="00127EAD">
      <w:pPr>
        <w:pStyle w:val="ConsPlusNormal"/>
        <w:ind w:firstLine="709"/>
        <w:jc w:val="both"/>
        <w:rPr>
          <w:color w:val="000000"/>
          <w:szCs w:val="28"/>
        </w:rPr>
      </w:pPr>
      <w:r w:rsidRPr="00127EAD">
        <w:rPr>
          <w:color w:val="000000"/>
          <w:szCs w:val="28"/>
        </w:rPr>
        <w:t>очистка, мойка, окраска ограждений, очистка от грязи и мойка бордюрного камня;</w:t>
      </w:r>
    </w:p>
    <w:p w:rsidR="000278B7" w:rsidRPr="00127EAD" w:rsidRDefault="000278B7" w:rsidP="00127EAD">
      <w:pPr>
        <w:pStyle w:val="ConsPlusNormal"/>
        <w:ind w:firstLine="709"/>
        <w:jc w:val="both"/>
        <w:rPr>
          <w:color w:val="000000"/>
          <w:szCs w:val="28"/>
        </w:rPr>
      </w:pPr>
      <w:r w:rsidRPr="00127EAD">
        <w:rPr>
          <w:color w:val="000000"/>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278B7" w:rsidRPr="00127EAD" w:rsidRDefault="000278B7" w:rsidP="00127EAD">
      <w:pPr>
        <w:pStyle w:val="ConsPlusNormal"/>
        <w:ind w:firstLine="709"/>
        <w:jc w:val="both"/>
        <w:rPr>
          <w:color w:val="000000"/>
          <w:szCs w:val="28"/>
        </w:rPr>
      </w:pPr>
      <w:r w:rsidRPr="00127EAD">
        <w:rPr>
          <w:color w:val="000000"/>
          <w:szCs w:val="28"/>
        </w:rPr>
        <w:t>уборка и мойка остановок общественного транспорта, автопавильонов, подземных и надземных пешеходных переходов;</w:t>
      </w:r>
    </w:p>
    <w:p w:rsidR="000278B7" w:rsidRPr="00127EAD" w:rsidRDefault="000278B7" w:rsidP="00127EAD">
      <w:pPr>
        <w:pStyle w:val="ConsPlusNormal"/>
        <w:ind w:firstLine="709"/>
        <w:jc w:val="both"/>
        <w:rPr>
          <w:color w:val="000000"/>
          <w:szCs w:val="28"/>
        </w:rPr>
      </w:pPr>
      <w:r w:rsidRPr="00127EAD">
        <w:rPr>
          <w:color w:val="000000"/>
          <w:szCs w:val="28"/>
        </w:rPr>
        <w:t>иные работы по обеспечению чистоты и порядка в летний период.</w:t>
      </w:r>
    </w:p>
    <w:p w:rsidR="000278B7" w:rsidRPr="00127EAD" w:rsidRDefault="000278B7" w:rsidP="00127EAD">
      <w:pPr>
        <w:pStyle w:val="ConsPlusNormal"/>
        <w:ind w:firstLine="709"/>
        <w:jc w:val="both"/>
        <w:rPr>
          <w:color w:val="000000"/>
          <w:szCs w:val="28"/>
        </w:rPr>
      </w:pPr>
      <w:r w:rsidRPr="00127EAD">
        <w:rPr>
          <w:color w:val="000000"/>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278B7" w:rsidRPr="00127EAD" w:rsidRDefault="000278B7" w:rsidP="00127EAD">
      <w:pPr>
        <w:pStyle w:val="ConsPlusNormal"/>
        <w:ind w:firstLine="709"/>
        <w:jc w:val="both"/>
        <w:rPr>
          <w:color w:val="000000"/>
          <w:szCs w:val="28"/>
        </w:rPr>
      </w:pPr>
      <w:r w:rsidRPr="00127EAD">
        <w:rPr>
          <w:color w:val="000000"/>
          <w:szCs w:val="28"/>
        </w:rPr>
        <w:t>Механизированная уборка проезжей части улиц и площадей производится муниципальным бюджетным учреждением «Управление коммунального хозяйства».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0278B7" w:rsidRPr="00127EAD" w:rsidRDefault="000278B7" w:rsidP="00127EAD">
      <w:pPr>
        <w:pStyle w:val="ConsPlusNormal"/>
        <w:ind w:firstLine="709"/>
        <w:jc w:val="both"/>
        <w:rPr>
          <w:color w:val="000000"/>
          <w:szCs w:val="28"/>
        </w:rPr>
      </w:pPr>
      <w:r w:rsidRPr="00127EAD">
        <w:rPr>
          <w:color w:val="000000"/>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0278B7" w:rsidRPr="00127EAD" w:rsidRDefault="000278B7" w:rsidP="00127EAD">
      <w:pPr>
        <w:pStyle w:val="ConsPlusNormal"/>
        <w:ind w:firstLine="709"/>
        <w:jc w:val="both"/>
        <w:rPr>
          <w:color w:val="000000"/>
          <w:szCs w:val="28"/>
        </w:rPr>
      </w:pPr>
      <w:r w:rsidRPr="00127EAD">
        <w:rPr>
          <w:color w:val="000000"/>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0278B7" w:rsidRPr="00127EAD" w:rsidRDefault="000278B7" w:rsidP="00127EAD">
      <w:pPr>
        <w:pStyle w:val="ConsPlusNormal"/>
        <w:ind w:firstLine="709"/>
        <w:jc w:val="both"/>
        <w:rPr>
          <w:color w:val="000000"/>
          <w:szCs w:val="28"/>
        </w:rPr>
      </w:pPr>
      <w:r w:rsidRPr="00127EAD">
        <w:rPr>
          <w:color w:val="000000"/>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0278B7" w:rsidRPr="00127EAD" w:rsidRDefault="000278B7" w:rsidP="00127EAD">
      <w:pPr>
        <w:pStyle w:val="ConsPlusNormal"/>
        <w:ind w:firstLine="709"/>
        <w:jc w:val="both"/>
        <w:rPr>
          <w:color w:val="000000"/>
          <w:szCs w:val="28"/>
        </w:rPr>
      </w:pPr>
      <w:r w:rsidRPr="00127EAD">
        <w:rPr>
          <w:color w:val="000000"/>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0278B7" w:rsidRPr="00127EAD" w:rsidRDefault="000278B7" w:rsidP="00127EAD">
      <w:pPr>
        <w:pStyle w:val="ConsPlusNormal"/>
        <w:ind w:firstLine="709"/>
        <w:jc w:val="both"/>
        <w:rPr>
          <w:color w:val="000000"/>
          <w:szCs w:val="28"/>
        </w:rPr>
      </w:pPr>
      <w:r w:rsidRPr="00127EAD">
        <w:rPr>
          <w:color w:val="000000"/>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0278B7" w:rsidRPr="00127EAD" w:rsidRDefault="000278B7" w:rsidP="00127EAD">
      <w:pPr>
        <w:pStyle w:val="ConsPlusNormal"/>
        <w:ind w:firstLine="709"/>
        <w:jc w:val="both"/>
        <w:rPr>
          <w:color w:val="000000"/>
          <w:szCs w:val="28"/>
        </w:rPr>
      </w:pPr>
      <w:r w:rsidRPr="00127EAD">
        <w:rPr>
          <w:color w:val="000000"/>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0278B7" w:rsidRPr="00127EAD" w:rsidRDefault="000278B7" w:rsidP="00127EAD">
      <w:pPr>
        <w:pStyle w:val="ConsPlusNormal"/>
        <w:ind w:firstLine="709"/>
        <w:jc w:val="both"/>
        <w:rPr>
          <w:color w:val="000000"/>
          <w:szCs w:val="28"/>
        </w:rPr>
      </w:pPr>
      <w:r w:rsidRPr="00127EAD">
        <w:rPr>
          <w:color w:val="000000"/>
          <w:szCs w:val="28"/>
        </w:rPr>
        <w:t>Влажное подметание проезжей части улиц может производиться с 9 часов утра до 21 часа.</w:t>
      </w:r>
    </w:p>
    <w:p w:rsidR="000278B7" w:rsidRPr="00127EAD" w:rsidRDefault="000278B7" w:rsidP="00127EAD">
      <w:pPr>
        <w:pStyle w:val="ConsPlusNormal"/>
        <w:ind w:firstLine="709"/>
        <w:jc w:val="both"/>
        <w:rPr>
          <w:color w:val="000000"/>
          <w:szCs w:val="28"/>
        </w:rPr>
      </w:pPr>
      <w:r w:rsidRPr="00127EAD">
        <w:rPr>
          <w:color w:val="000000"/>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 компании.</w:t>
      </w:r>
    </w:p>
    <w:p w:rsidR="000278B7" w:rsidRPr="00127EAD" w:rsidRDefault="000278B7" w:rsidP="00127EAD">
      <w:pPr>
        <w:pStyle w:val="ConsPlusNormal"/>
        <w:ind w:firstLine="709"/>
        <w:jc w:val="both"/>
        <w:rPr>
          <w:color w:val="000000"/>
          <w:szCs w:val="28"/>
        </w:rPr>
      </w:pPr>
      <w:r w:rsidRPr="00127EAD">
        <w:rPr>
          <w:color w:val="000000"/>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0278B7" w:rsidRPr="00127EAD" w:rsidRDefault="000278B7" w:rsidP="00127EAD">
      <w:pPr>
        <w:pStyle w:val="ConsPlusNormal"/>
        <w:ind w:firstLine="709"/>
        <w:jc w:val="both"/>
        <w:rPr>
          <w:color w:val="000000"/>
          <w:szCs w:val="28"/>
        </w:rPr>
      </w:pPr>
      <w:r w:rsidRPr="00127EAD">
        <w:rPr>
          <w:color w:val="000000"/>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0278B7" w:rsidRPr="00127EAD" w:rsidRDefault="000278B7" w:rsidP="00127EAD">
      <w:pPr>
        <w:pStyle w:val="ConsPlusNormal"/>
        <w:ind w:firstLine="709"/>
        <w:jc w:val="both"/>
        <w:rPr>
          <w:color w:val="000000"/>
          <w:szCs w:val="28"/>
        </w:rPr>
      </w:pPr>
      <w:r w:rsidRPr="00127EAD">
        <w:rPr>
          <w:color w:val="000000"/>
          <w:szCs w:val="28"/>
        </w:rPr>
        <w:t xml:space="preserve">10. При производстве работ по уборке в летний период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сбрасывать смет и мусор на газоны, в смотровые колодцы инженерных сетей, реки, водоемы, на проезжую часть улиц и тротуары;</w:t>
      </w:r>
    </w:p>
    <w:p w:rsidR="000278B7" w:rsidRPr="00127EAD" w:rsidRDefault="000278B7" w:rsidP="00127EAD">
      <w:pPr>
        <w:pStyle w:val="ConsPlusNormal"/>
        <w:ind w:firstLine="709"/>
        <w:jc w:val="both"/>
        <w:rPr>
          <w:color w:val="000000"/>
          <w:szCs w:val="28"/>
        </w:rPr>
      </w:pPr>
      <w:r w:rsidRPr="00127EAD">
        <w:rPr>
          <w:color w:val="000000"/>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0278B7" w:rsidRPr="00127EAD" w:rsidRDefault="000278B7" w:rsidP="00127EAD">
      <w:pPr>
        <w:pStyle w:val="ConsPlusNormal"/>
        <w:ind w:firstLine="709"/>
        <w:jc w:val="both"/>
        <w:rPr>
          <w:color w:val="000000"/>
          <w:szCs w:val="28"/>
        </w:rPr>
      </w:pPr>
      <w:r w:rsidRPr="00127EAD">
        <w:rPr>
          <w:color w:val="000000"/>
          <w:szCs w:val="28"/>
        </w:rPr>
        <w:t>вывозить мусор в не отведенные для этих целей места;</w:t>
      </w:r>
    </w:p>
    <w:p w:rsidR="000278B7" w:rsidRPr="00127EAD" w:rsidRDefault="000278B7" w:rsidP="00127EAD">
      <w:pPr>
        <w:pStyle w:val="ConsPlusNormal"/>
        <w:ind w:firstLine="709"/>
        <w:jc w:val="both"/>
        <w:rPr>
          <w:color w:val="000000"/>
          <w:szCs w:val="28"/>
        </w:rPr>
      </w:pPr>
      <w:r w:rsidRPr="00127EAD">
        <w:rPr>
          <w:color w:val="000000"/>
          <w:szCs w:val="28"/>
        </w:rPr>
        <w:t>перевозить грунт, мусор, сыпучие и распыляющиеся вещества и материалы без покрытия брезентом или другим материалом;</w:t>
      </w:r>
    </w:p>
    <w:p w:rsidR="000278B7" w:rsidRPr="00127EAD" w:rsidRDefault="000278B7" w:rsidP="00127EAD">
      <w:pPr>
        <w:pStyle w:val="ConsPlusNormal"/>
        <w:ind w:firstLine="709"/>
        <w:jc w:val="both"/>
        <w:rPr>
          <w:color w:val="000000"/>
          <w:szCs w:val="28"/>
        </w:rPr>
      </w:pPr>
      <w:r w:rsidRPr="00127EAD">
        <w:rPr>
          <w:color w:val="000000"/>
          <w:szCs w:val="28"/>
        </w:rPr>
        <w:t>разводить костры для сжигания мусора, листвы, тары, отходов.</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24" w:name="_Toc521423044"/>
      <w:bookmarkStart w:id="125" w:name="_Toc523842845"/>
      <w:r w:rsidRPr="00127EAD">
        <w:rPr>
          <w:b/>
          <w:color w:val="000000"/>
          <w:szCs w:val="28"/>
        </w:rPr>
        <w:t>Статья 42. Организация уборки в зимний период</w:t>
      </w:r>
      <w:bookmarkEnd w:id="124"/>
      <w:bookmarkEnd w:id="12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могут быть изменены.</w:t>
      </w:r>
    </w:p>
    <w:p w:rsidR="000278B7" w:rsidRPr="00127EAD" w:rsidRDefault="000278B7" w:rsidP="00127EAD">
      <w:pPr>
        <w:pStyle w:val="ConsPlusNormal"/>
        <w:ind w:firstLine="709"/>
        <w:jc w:val="both"/>
        <w:rPr>
          <w:color w:val="000000"/>
          <w:szCs w:val="28"/>
        </w:rPr>
      </w:pPr>
      <w:r w:rsidRPr="00127EAD">
        <w:rPr>
          <w:color w:val="000000"/>
          <w:szCs w:val="28"/>
        </w:rPr>
        <w:t>2. Уборка снега должна начинаться немедленно с начала снегопада и во избежание наката продолжаться до его окончания непрерывно.</w:t>
      </w:r>
    </w:p>
    <w:p w:rsidR="000278B7" w:rsidRPr="00127EAD" w:rsidRDefault="000278B7" w:rsidP="00127EAD">
      <w:pPr>
        <w:pStyle w:val="ConsPlusNormal"/>
        <w:ind w:firstLine="709"/>
        <w:jc w:val="both"/>
        <w:rPr>
          <w:color w:val="000000"/>
          <w:szCs w:val="28"/>
        </w:rPr>
      </w:pPr>
      <w:r w:rsidRPr="00127EAD">
        <w:rPr>
          <w:color w:val="000000"/>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0278B7" w:rsidRPr="00127EAD" w:rsidRDefault="000278B7" w:rsidP="00127EAD">
      <w:pPr>
        <w:pStyle w:val="ConsPlusNormal"/>
        <w:ind w:firstLine="709"/>
        <w:jc w:val="both"/>
        <w:rPr>
          <w:color w:val="000000"/>
          <w:szCs w:val="28"/>
        </w:rPr>
      </w:pPr>
      <w:r w:rsidRPr="00127EAD">
        <w:rPr>
          <w:color w:val="000000"/>
          <w:szCs w:val="28"/>
        </w:rPr>
        <w:t xml:space="preserve">Сброс снега на дороги, тротуары, газоны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127EAD">
        <w:rPr>
          <w:szCs w:val="28"/>
        </w:rPr>
        <w:t>Запрещается</w:t>
      </w:r>
      <w:r w:rsidRPr="00127EAD">
        <w:rPr>
          <w:color w:val="000000"/>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0278B7" w:rsidRPr="00127EAD" w:rsidRDefault="000278B7" w:rsidP="00127EAD">
      <w:pPr>
        <w:pStyle w:val="ConsPlusNormal"/>
        <w:ind w:firstLine="709"/>
        <w:jc w:val="both"/>
        <w:rPr>
          <w:color w:val="000000"/>
          <w:szCs w:val="28"/>
        </w:rPr>
      </w:pPr>
      <w:r w:rsidRPr="00127EAD">
        <w:rPr>
          <w:color w:val="000000"/>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0278B7" w:rsidRPr="00127EAD" w:rsidRDefault="000278B7" w:rsidP="00127EAD">
      <w:pPr>
        <w:pStyle w:val="ConsPlusNormal"/>
        <w:ind w:firstLine="709"/>
        <w:jc w:val="both"/>
        <w:rPr>
          <w:color w:val="000000"/>
          <w:szCs w:val="28"/>
        </w:rPr>
      </w:pPr>
      <w:r w:rsidRPr="00127EAD">
        <w:rPr>
          <w:color w:val="000000"/>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0278B7" w:rsidRPr="00127EAD" w:rsidRDefault="000278B7" w:rsidP="00127EAD">
      <w:pPr>
        <w:pStyle w:val="ConsPlusNormal"/>
        <w:ind w:firstLine="709"/>
        <w:jc w:val="both"/>
        <w:rPr>
          <w:color w:val="000000"/>
          <w:szCs w:val="28"/>
        </w:rPr>
      </w:pPr>
      <w:r w:rsidRPr="00127EAD">
        <w:rPr>
          <w:szCs w:val="28"/>
        </w:rPr>
        <w:t>Запрещается</w:t>
      </w:r>
      <w:r w:rsidRPr="00127EAD">
        <w:rPr>
          <w:color w:val="000000"/>
          <w:szCs w:val="28"/>
        </w:rPr>
        <w:t xml:space="preserve"> загромождать проезды и проходы укладкой снега и льда.</w:t>
      </w:r>
    </w:p>
    <w:p w:rsidR="000278B7" w:rsidRPr="00127EAD" w:rsidRDefault="000278B7" w:rsidP="00127EAD">
      <w:pPr>
        <w:pStyle w:val="ConsPlusNormal"/>
        <w:ind w:firstLine="709"/>
        <w:jc w:val="both"/>
        <w:rPr>
          <w:color w:val="000000"/>
          <w:szCs w:val="28"/>
        </w:rPr>
      </w:pPr>
      <w:r w:rsidRPr="00127EAD">
        <w:rPr>
          <w:color w:val="000000"/>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0278B7" w:rsidRPr="00127EAD" w:rsidRDefault="000278B7" w:rsidP="00127EAD">
      <w:pPr>
        <w:pStyle w:val="ConsPlusNormal"/>
        <w:ind w:firstLine="709"/>
        <w:jc w:val="both"/>
        <w:rPr>
          <w:color w:val="000000"/>
          <w:szCs w:val="28"/>
        </w:rPr>
      </w:pPr>
      <w:r w:rsidRPr="00127EAD">
        <w:rPr>
          <w:color w:val="000000"/>
          <w:szCs w:val="28"/>
        </w:rPr>
        <w:t>Крыши с наружным водоотводом необходимо периодически очищать от снега, не допуская его накопления более 30 сантиметров.</w:t>
      </w:r>
    </w:p>
    <w:p w:rsidR="000278B7" w:rsidRPr="00127EAD" w:rsidRDefault="000278B7" w:rsidP="00127EAD">
      <w:pPr>
        <w:pStyle w:val="ConsPlusNormal"/>
        <w:ind w:firstLine="709"/>
        <w:jc w:val="both"/>
        <w:rPr>
          <w:color w:val="000000"/>
          <w:szCs w:val="28"/>
        </w:rPr>
      </w:pPr>
      <w:r w:rsidRPr="00127EAD">
        <w:rPr>
          <w:color w:val="000000"/>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127EAD">
        <w:rPr>
          <w:szCs w:val="28"/>
        </w:rPr>
        <w:t>Запрещается</w:t>
      </w:r>
      <w:r w:rsidRPr="00127EAD">
        <w:rPr>
          <w:color w:val="000000"/>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0278B7" w:rsidRPr="00127EAD" w:rsidRDefault="000278B7" w:rsidP="00127EAD">
      <w:pPr>
        <w:pStyle w:val="ConsPlusNormal"/>
        <w:ind w:firstLine="709"/>
        <w:jc w:val="both"/>
        <w:rPr>
          <w:color w:val="000000"/>
          <w:szCs w:val="28"/>
        </w:rPr>
      </w:pPr>
      <w:r w:rsidRPr="00127EAD">
        <w:rPr>
          <w:color w:val="000000"/>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26" w:name="_Toc521423045"/>
      <w:bookmarkStart w:id="127" w:name="_Toc523842846"/>
      <w:r w:rsidRPr="00127EAD">
        <w:rPr>
          <w:b/>
          <w:color w:val="000000"/>
          <w:szCs w:val="28"/>
        </w:rPr>
        <w:t>Статья 43. Обеспечение чистоты и порядка на территории муниципального образования</w:t>
      </w:r>
      <w:bookmarkEnd w:id="126"/>
      <w:bookmarkEnd w:id="127"/>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Для обеспечения чистоты и порядка на территории муниципального образования Сафоновского городского поселения Сафоновского района Смоленской области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0278B7" w:rsidRPr="00127EAD" w:rsidRDefault="000278B7" w:rsidP="00127EAD">
      <w:pPr>
        <w:pStyle w:val="ConsPlusNormal"/>
        <w:ind w:firstLine="709"/>
        <w:jc w:val="both"/>
        <w:rPr>
          <w:color w:val="000000"/>
          <w:szCs w:val="28"/>
        </w:rPr>
      </w:pPr>
      <w:r w:rsidRPr="00127EAD">
        <w:rPr>
          <w:color w:val="000000"/>
          <w:szCs w:val="28"/>
        </w:rPr>
        <w:t>2. При уборке территории муниципального образования Сафоновского городского поселения Сафоновского района Смоленской области в ночное время с 23 часов до 7 часов должны приниматься меры, предупреждающие шум.</w:t>
      </w:r>
    </w:p>
    <w:p w:rsidR="000278B7" w:rsidRPr="00127EAD" w:rsidRDefault="000278B7" w:rsidP="00127EAD">
      <w:pPr>
        <w:pStyle w:val="ConsPlusNormal"/>
        <w:ind w:firstLine="709"/>
        <w:jc w:val="both"/>
        <w:rPr>
          <w:color w:val="000000"/>
          <w:szCs w:val="28"/>
        </w:rPr>
      </w:pPr>
      <w:r w:rsidRPr="00127EAD">
        <w:rPr>
          <w:color w:val="000000"/>
          <w:szCs w:val="28"/>
        </w:rPr>
        <w:t>3. Организации и граждане обязаны:</w:t>
      </w:r>
    </w:p>
    <w:p w:rsidR="000278B7" w:rsidRPr="00127EAD" w:rsidRDefault="000278B7" w:rsidP="00127EAD">
      <w:pPr>
        <w:pStyle w:val="ConsPlusNormal"/>
        <w:ind w:firstLine="709"/>
        <w:jc w:val="both"/>
        <w:rPr>
          <w:color w:val="000000"/>
          <w:szCs w:val="28"/>
        </w:rPr>
      </w:pPr>
      <w:r w:rsidRPr="00127EAD">
        <w:rPr>
          <w:color w:val="000000"/>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0278B7" w:rsidRPr="00127EAD" w:rsidRDefault="000278B7" w:rsidP="00127EAD">
      <w:pPr>
        <w:pStyle w:val="ConsPlusNormal"/>
        <w:ind w:firstLine="709"/>
        <w:jc w:val="both"/>
        <w:rPr>
          <w:color w:val="000000"/>
          <w:szCs w:val="28"/>
        </w:rPr>
      </w:pPr>
      <w:r w:rsidRPr="00127EAD">
        <w:rPr>
          <w:color w:val="000000"/>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0278B7" w:rsidRPr="00127EAD" w:rsidRDefault="000278B7" w:rsidP="00127EAD">
      <w:pPr>
        <w:pStyle w:val="ConsPlusNormal"/>
        <w:ind w:firstLine="709"/>
        <w:jc w:val="both"/>
        <w:rPr>
          <w:color w:val="000000"/>
          <w:szCs w:val="28"/>
        </w:rPr>
      </w:pPr>
      <w:r w:rsidRPr="00127EAD">
        <w:rPr>
          <w:color w:val="000000"/>
          <w:szCs w:val="28"/>
        </w:rPr>
        <w:t>3) обеспечивать проведение дератизационных и дезинсекционных мероприятий на территории;</w:t>
      </w:r>
    </w:p>
    <w:p w:rsidR="000278B7" w:rsidRPr="00127EAD" w:rsidRDefault="000278B7" w:rsidP="00127EAD">
      <w:pPr>
        <w:pStyle w:val="ConsPlusNormal"/>
        <w:ind w:firstLine="709"/>
        <w:jc w:val="both"/>
        <w:rPr>
          <w:color w:val="000000"/>
          <w:szCs w:val="28"/>
        </w:rPr>
      </w:pPr>
      <w:r w:rsidRPr="00127EAD">
        <w:rPr>
          <w:color w:val="000000"/>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0278B7" w:rsidRPr="00127EAD" w:rsidRDefault="000278B7" w:rsidP="00127EAD">
      <w:pPr>
        <w:pStyle w:val="ConsPlusNormal"/>
        <w:ind w:firstLine="709"/>
        <w:jc w:val="both"/>
        <w:rPr>
          <w:color w:val="000000"/>
          <w:szCs w:val="28"/>
        </w:rPr>
      </w:pPr>
      <w:r w:rsidRPr="00127EAD">
        <w:rPr>
          <w:color w:val="000000"/>
          <w:szCs w:val="28"/>
        </w:rPr>
        <w:t>5) не допускать складирование и хранение строительных материалов, дров и т.д. вне дворовой территории индивидуальных жилых домов.</w:t>
      </w:r>
    </w:p>
    <w:p w:rsidR="000278B7" w:rsidRPr="00127EAD" w:rsidRDefault="000278B7" w:rsidP="00127EAD">
      <w:pPr>
        <w:pStyle w:val="ConsPlusNormal"/>
        <w:ind w:firstLine="709"/>
        <w:jc w:val="both"/>
        <w:rPr>
          <w:color w:val="000000"/>
          <w:szCs w:val="28"/>
        </w:rPr>
      </w:pPr>
      <w:r w:rsidRPr="00127EAD">
        <w:rPr>
          <w:color w:val="000000"/>
          <w:szCs w:val="28"/>
        </w:rPr>
        <w:t>4. Обязанность по организации и производству соответствующих уборочных работ возлагается:</w:t>
      </w:r>
    </w:p>
    <w:p w:rsidR="000278B7" w:rsidRPr="00127EAD" w:rsidRDefault="000278B7" w:rsidP="00127EAD">
      <w:pPr>
        <w:pStyle w:val="ConsPlusNormal"/>
        <w:ind w:firstLine="709"/>
        <w:jc w:val="both"/>
        <w:rPr>
          <w:color w:val="000000"/>
          <w:szCs w:val="28"/>
        </w:rPr>
      </w:pPr>
      <w:r w:rsidRPr="00127EAD">
        <w:rPr>
          <w:color w:val="000000"/>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муниципальное бюджетное учреждение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2) по организации уборки газонной части разделительных полос, организации уборки элементов обустройства автомобильных дорог – на муниципальное бюджетное учреждение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w:t>
      </w:r>
    </w:p>
    <w:p w:rsidR="000278B7" w:rsidRPr="00127EAD" w:rsidRDefault="000278B7" w:rsidP="00127EAD">
      <w:pPr>
        <w:pStyle w:val="ConsPlusNormal"/>
        <w:ind w:firstLine="709"/>
        <w:jc w:val="both"/>
        <w:rPr>
          <w:color w:val="000000"/>
          <w:szCs w:val="28"/>
        </w:rPr>
      </w:pPr>
      <w:r w:rsidRPr="00127EAD">
        <w:rPr>
          <w:color w:val="000000"/>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0278B7" w:rsidRPr="00127EAD" w:rsidRDefault="000278B7" w:rsidP="00127EAD">
      <w:pPr>
        <w:pStyle w:val="ConsPlusNormal"/>
        <w:ind w:firstLine="709"/>
        <w:jc w:val="both"/>
        <w:rPr>
          <w:color w:val="000000"/>
          <w:szCs w:val="28"/>
        </w:rPr>
      </w:pPr>
      <w:r w:rsidRPr="00127EAD">
        <w:rPr>
          <w:color w:val="000000"/>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0278B7" w:rsidRPr="00127EAD" w:rsidRDefault="000278B7" w:rsidP="00127EAD">
      <w:pPr>
        <w:pStyle w:val="ConsPlusNormal"/>
        <w:ind w:firstLine="709"/>
        <w:jc w:val="both"/>
        <w:rPr>
          <w:color w:val="000000"/>
          <w:szCs w:val="28"/>
        </w:rPr>
      </w:pPr>
      <w:r w:rsidRPr="00127EAD">
        <w:rPr>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0278B7" w:rsidRPr="00127EAD" w:rsidRDefault="000278B7" w:rsidP="00127EAD">
      <w:pPr>
        <w:pStyle w:val="ConsPlusNormal"/>
        <w:ind w:firstLine="709"/>
        <w:jc w:val="both"/>
        <w:rPr>
          <w:color w:val="000000"/>
          <w:szCs w:val="28"/>
        </w:rPr>
      </w:pPr>
      <w:r w:rsidRPr="00127EAD">
        <w:rPr>
          <w:color w:val="000000"/>
          <w:szCs w:val="28"/>
        </w:rPr>
        <w:t>7) по уборке остановочных пунктов общественного пассажирского транспорта муниципального образования Сафоновского городского поселения Сафоновского района Смоленской области – на муниципальное бюджетное учреждение «Управление коммунального хозяйства», за исключением остановок общественного пассажирского транспорта с объектами социально-бытовой инфраструктуры;</w:t>
      </w:r>
    </w:p>
    <w:p w:rsidR="000278B7" w:rsidRPr="00127EAD" w:rsidRDefault="000278B7" w:rsidP="00127EAD">
      <w:pPr>
        <w:pStyle w:val="ConsPlusNormal"/>
        <w:ind w:firstLine="709"/>
        <w:jc w:val="both"/>
        <w:rPr>
          <w:color w:val="000000"/>
          <w:szCs w:val="28"/>
        </w:rPr>
      </w:pPr>
      <w:r w:rsidRPr="00127EAD">
        <w:rPr>
          <w:color w:val="000000"/>
          <w:szCs w:val="28"/>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0278B7" w:rsidRPr="00127EAD" w:rsidRDefault="000278B7" w:rsidP="00127EAD">
      <w:pPr>
        <w:pStyle w:val="ConsPlusNormal"/>
        <w:ind w:firstLine="709"/>
        <w:jc w:val="both"/>
        <w:rPr>
          <w:color w:val="000000"/>
          <w:szCs w:val="28"/>
        </w:rPr>
      </w:pPr>
      <w:r w:rsidRPr="00127EAD">
        <w:rPr>
          <w:color w:val="000000"/>
          <w:szCs w:val="28"/>
        </w:rPr>
        <w:t>9) по уборке территорий отдельно стоящих объектов рекламы – на рекламораспространителей;</w:t>
      </w:r>
    </w:p>
    <w:p w:rsidR="000278B7" w:rsidRPr="00127EAD" w:rsidRDefault="000278B7" w:rsidP="00127EAD">
      <w:pPr>
        <w:pStyle w:val="ConsPlusNormal"/>
        <w:ind w:firstLine="709"/>
        <w:jc w:val="both"/>
        <w:rPr>
          <w:color w:val="000000"/>
          <w:szCs w:val="28"/>
        </w:rPr>
      </w:pPr>
      <w:r w:rsidRPr="00127EAD">
        <w:rPr>
          <w:color w:val="000000"/>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0278B7" w:rsidRPr="00127EAD" w:rsidRDefault="000278B7" w:rsidP="00127EAD">
      <w:pPr>
        <w:pStyle w:val="ConsPlusNormal"/>
        <w:ind w:firstLine="709"/>
        <w:jc w:val="both"/>
        <w:rPr>
          <w:color w:val="000000"/>
          <w:szCs w:val="28"/>
        </w:rPr>
      </w:pPr>
      <w:r w:rsidRPr="00127EAD">
        <w:rPr>
          <w:color w:val="000000"/>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0278B7" w:rsidRPr="00127EAD" w:rsidRDefault="000278B7" w:rsidP="00127EAD">
      <w:pPr>
        <w:pStyle w:val="ConsPlusNormal"/>
        <w:ind w:firstLine="709"/>
        <w:jc w:val="both"/>
        <w:rPr>
          <w:color w:val="000000"/>
          <w:szCs w:val="28"/>
        </w:rPr>
      </w:pPr>
      <w:r w:rsidRPr="00127EAD">
        <w:rPr>
          <w:color w:val="000000"/>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0278B7" w:rsidRPr="00127EAD" w:rsidRDefault="000278B7" w:rsidP="00127EAD">
      <w:pPr>
        <w:pStyle w:val="ConsPlusNormal"/>
        <w:ind w:firstLine="709"/>
        <w:jc w:val="both"/>
        <w:rPr>
          <w:color w:val="000000"/>
          <w:szCs w:val="28"/>
        </w:rPr>
      </w:pPr>
      <w:r w:rsidRPr="00127EAD">
        <w:rPr>
          <w:color w:val="000000"/>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0278B7" w:rsidRPr="00127EAD" w:rsidRDefault="000278B7" w:rsidP="00127EAD">
      <w:pPr>
        <w:pStyle w:val="ConsPlusNormal"/>
        <w:ind w:firstLine="709"/>
        <w:jc w:val="both"/>
        <w:rPr>
          <w:color w:val="000000"/>
          <w:szCs w:val="28"/>
        </w:rPr>
      </w:pPr>
      <w:r w:rsidRPr="00127EAD">
        <w:rPr>
          <w:color w:val="000000"/>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0278B7" w:rsidRPr="00127EAD" w:rsidRDefault="000278B7" w:rsidP="00127EAD">
      <w:pPr>
        <w:pStyle w:val="ConsPlusNormal"/>
        <w:ind w:firstLine="709"/>
        <w:jc w:val="both"/>
        <w:rPr>
          <w:color w:val="000000"/>
          <w:szCs w:val="28"/>
        </w:rPr>
      </w:pPr>
      <w:r w:rsidRPr="00127EAD">
        <w:rPr>
          <w:color w:val="000000"/>
          <w:szCs w:val="28"/>
        </w:rPr>
        <w:t xml:space="preserve">5. На территории муниципального образования Сафоновского городского поселения Сафоновского района Смоленской области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278B7" w:rsidRPr="00127EAD" w:rsidRDefault="000278B7" w:rsidP="00127EAD">
      <w:pPr>
        <w:pStyle w:val="ConsPlusNormal"/>
        <w:ind w:firstLine="709"/>
        <w:jc w:val="both"/>
        <w:rPr>
          <w:color w:val="000000"/>
          <w:szCs w:val="28"/>
        </w:rPr>
      </w:pPr>
      <w:r w:rsidRPr="00127EAD">
        <w:rPr>
          <w:color w:val="000000"/>
          <w:szCs w:val="28"/>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0278B7" w:rsidRPr="00127EAD" w:rsidRDefault="000278B7" w:rsidP="00127EAD">
      <w:pPr>
        <w:pStyle w:val="ConsPlusNormal"/>
        <w:ind w:firstLine="709"/>
        <w:jc w:val="both"/>
        <w:rPr>
          <w:color w:val="000000"/>
          <w:szCs w:val="28"/>
        </w:rPr>
      </w:pPr>
      <w:r w:rsidRPr="00127EAD">
        <w:rPr>
          <w:color w:val="000000"/>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0278B7" w:rsidRPr="00127EAD" w:rsidRDefault="000278B7" w:rsidP="00127EAD">
      <w:pPr>
        <w:pStyle w:val="ConsPlusNormal"/>
        <w:ind w:firstLine="709"/>
        <w:jc w:val="both"/>
        <w:rPr>
          <w:color w:val="000000"/>
          <w:szCs w:val="28"/>
        </w:rPr>
      </w:pPr>
      <w:r w:rsidRPr="00127EAD">
        <w:rPr>
          <w:color w:val="000000"/>
          <w:szCs w:val="28"/>
        </w:rPr>
        <w:t>4) стоянка разукомплектованных автотранспортных средств вне специально отведенных мест;</w:t>
      </w:r>
    </w:p>
    <w:p w:rsidR="000278B7" w:rsidRPr="00127EAD" w:rsidRDefault="000278B7" w:rsidP="00127EAD">
      <w:pPr>
        <w:pStyle w:val="ConsPlusNormal"/>
        <w:ind w:firstLine="709"/>
        <w:jc w:val="both"/>
        <w:rPr>
          <w:color w:val="000000"/>
          <w:szCs w:val="28"/>
        </w:rPr>
      </w:pPr>
      <w:r w:rsidRPr="00127EAD">
        <w:rPr>
          <w:color w:val="000000"/>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278B7" w:rsidRPr="00127EAD" w:rsidRDefault="000278B7" w:rsidP="00127EAD">
      <w:pPr>
        <w:pStyle w:val="ConsPlusNormal"/>
        <w:ind w:firstLine="709"/>
        <w:jc w:val="both"/>
        <w:rPr>
          <w:color w:val="000000"/>
          <w:szCs w:val="28"/>
        </w:rPr>
      </w:pPr>
      <w:r w:rsidRPr="00127EAD">
        <w:rPr>
          <w:color w:val="000000"/>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0278B7" w:rsidRPr="00127EAD" w:rsidRDefault="000278B7" w:rsidP="00127EAD">
      <w:pPr>
        <w:pStyle w:val="ConsPlusNormal"/>
        <w:ind w:firstLine="709"/>
        <w:jc w:val="both"/>
        <w:rPr>
          <w:color w:val="000000"/>
          <w:szCs w:val="28"/>
        </w:rPr>
      </w:pPr>
      <w:r w:rsidRPr="00127EAD">
        <w:rPr>
          <w:color w:val="000000"/>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0278B7" w:rsidRPr="00127EAD" w:rsidRDefault="000278B7" w:rsidP="00127EAD">
      <w:pPr>
        <w:pStyle w:val="ConsPlusNormal"/>
        <w:ind w:firstLine="709"/>
        <w:jc w:val="both"/>
        <w:rPr>
          <w:color w:val="000000"/>
          <w:szCs w:val="28"/>
        </w:rPr>
      </w:pPr>
      <w:r w:rsidRPr="00127EAD">
        <w:rPr>
          <w:color w:val="000000"/>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0278B7" w:rsidRPr="00127EAD" w:rsidRDefault="000278B7" w:rsidP="00127EAD">
      <w:pPr>
        <w:pStyle w:val="ConsPlusNormal"/>
        <w:ind w:firstLine="709"/>
        <w:jc w:val="both"/>
        <w:rPr>
          <w:color w:val="000000"/>
          <w:szCs w:val="28"/>
        </w:rPr>
      </w:pPr>
      <w:r w:rsidRPr="00127EAD">
        <w:rPr>
          <w:color w:val="000000"/>
          <w:szCs w:val="28"/>
        </w:rPr>
        <w:t>9) выброс мусора, иных отходов из сборников отходов, а также из мусоровозного транспорта;</w:t>
      </w:r>
    </w:p>
    <w:p w:rsidR="000278B7" w:rsidRPr="00127EAD" w:rsidRDefault="000278B7" w:rsidP="00127EAD">
      <w:pPr>
        <w:pStyle w:val="ConsPlusNormal"/>
        <w:ind w:firstLine="709"/>
        <w:jc w:val="both"/>
        <w:rPr>
          <w:color w:val="000000"/>
          <w:szCs w:val="28"/>
        </w:rPr>
      </w:pPr>
      <w:r w:rsidRPr="00127EAD">
        <w:rPr>
          <w:color w:val="000000"/>
          <w:szCs w:val="28"/>
        </w:rPr>
        <w:t>10) накопление, складирование тары возле торговых объектов, во дворах и других необорудованных для хранения местах;</w:t>
      </w:r>
    </w:p>
    <w:p w:rsidR="000278B7" w:rsidRPr="00127EAD" w:rsidRDefault="000278B7" w:rsidP="00127EAD">
      <w:pPr>
        <w:pStyle w:val="ConsPlusNormal"/>
        <w:ind w:firstLine="709"/>
        <w:jc w:val="both"/>
        <w:rPr>
          <w:color w:val="000000"/>
          <w:szCs w:val="28"/>
        </w:rPr>
      </w:pPr>
      <w:r w:rsidRPr="00127EAD">
        <w:rPr>
          <w:color w:val="000000"/>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Сафоновского городского поселения Сафоновского района Смоленской области в общественных местах мелких отходов (оберток, тары, упаковок, шелухи, окурков и т.п.);</w:t>
      </w:r>
    </w:p>
    <w:p w:rsidR="000278B7" w:rsidRPr="00127EAD" w:rsidRDefault="000278B7" w:rsidP="00127EAD">
      <w:pPr>
        <w:pStyle w:val="ConsPlusNormal"/>
        <w:ind w:firstLine="709"/>
        <w:jc w:val="both"/>
        <w:rPr>
          <w:color w:val="000000"/>
          <w:szCs w:val="28"/>
        </w:rPr>
      </w:pPr>
      <w:r w:rsidRPr="00127EAD">
        <w:rPr>
          <w:color w:val="000000"/>
          <w:szCs w:val="28"/>
        </w:rPr>
        <w:t>12) дезинфекция металлических емкостей, контейнеров и каналов мусоропроводов хлорактивными веществами и их растворами;</w:t>
      </w:r>
    </w:p>
    <w:p w:rsidR="000278B7" w:rsidRPr="00127EAD" w:rsidRDefault="000278B7" w:rsidP="00127EAD">
      <w:pPr>
        <w:pStyle w:val="ConsPlusNormal"/>
        <w:ind w:firstLine="709"/>
        <w:jc w:val="both"/>
        <w:rPr>
          <w:color w:val="000000"/>
          <w:szCs w:val="28"/>
        </w:rPr>
      </w:pPr>
      <w:r w:rsidRPr="00127EAD">
        <w:rPr>
          <w:color w:val="000000"/>
          <w:szCs w:val="28"/>
        </w:rPr>
        <w:t>13) слив хозяйственно-бытовых стоков в ливневую канализацию, придорожные кюветы, русла рек, по рельефу местности на территорию улиц.</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28" w:name="_Toc521423046"/>
      <w:bookmarkStart w:id="129" w:name="_Toc523842847"/>
      <w:r w:rsidRPr="00127EAD">
        <w:rPr>
          <w:b/>
          <w:color w:val="000000"/>
          <w:szCs w:val="28"/>
        </w:rPr>
        <w:t>Статья 44. Прилегающая территория</w:t>
      </w:r>
      <w:bookmarkEnd w:id="128"/>
      <w:bookmarkEnd w:id="129"/>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Порядок определения границ прилегающих территорий устанавливается областным законом.</w:t>
      </w:r>
    </w:p>
    <w:p w:rsidR="000278B7" w:rsidRPr="00127EAD" w:rsidRDefault="000278B7" w:rsidP="00127EAD">
      <w:pPr>
        <w:pStyle w:val="ConsPlusNormal"/>
        <w:ind w:firstLine="709"/>
        <w:jc w:val="both"/>
        <w:rPr>
          <w:szCs w:val="28"/>
        </w:rPr>
      </w:pPr>
      <w:r w:rsidRPr="00127EAD">
        <w:rPr>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0278B7" w:rsidRPr="00127EAD" w:rsidRDefault="000278B7" w:rsidP="00127EAD">
      <w:pPr>
        <w:pStyle w:val="ConsPlusNormal"/>
        <w:ind w:firstLine="709"/>
        <w:jc w:val="both"/>
        <w:rPr>
          <w:color w:val="000000"/>
          <w:szCs w:val="28"/>
        </w:rPr>
      </w:pPr>
      <w:r w:rsidRPr="00127EAD">
        <w:rPr>
          <w:color w:val="000000"/>
          <w:szCs w:val="28"/>
        </w:rPr>
        <w:t>3.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127EAD">
        <w:rPr>
          <w:rStyle w:val="FootnoteReference"/>
          <w:color w:val="000000"/>
          <w:szCs w:val="28"/>
        </w:rPr>
        <w:footnoteReference w:id="3"/>
      </w:r>
      <w:r w:rsidRPr="00127EAD">
        <w:rPr>
          <w:color w:val="000000"/>
          <w:szCs w:val="28"/>
        </w:rPr>
        <w:t>:</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для индивидуальных жилых домов и домов блокированной застройки:</w:t>
      </w:r>
    </w:p>
    <w:p w:rsidR="000278B7" w:rsidRPr="00127EAD" w:rsidRDefault="000278B7" w:rsidP="00127EAD">
      <w:pPr>
        <w:pStyle w:val="ConsPlusNormal"/>
        <w:ind w:firstLine="709"/>
        <w:jc w:val="both"/>
        <w:rPr>
          <w:color w:val="000000"/>
          <w:szCs w:val="28"/>
        </w:rPr>
      </w:pPr>
      <w:r w:rsidRPr="00127EAD">
        <w:rPr>
          <w:color w:val="000000"/>
          <w:szCs w:val="28"/>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по всему периметру ограждения либо до прилегающей проезжей части;</w:t>
      </w:r>
    </w:p>
    <w:p w:rsidR="000278B7" w:rsidRPr="00127EAD" w:rsidRDefault="000278B7" w:rsidP="00127EAD">
      <w:pPr>
        <w:pStyle w:val="ConsPlusNormal"/>
        <w:ind w:firstLine="709"/>
        <w:jc w:val="both"/>
        <w:rPr>
          <w:color w:val="000000"/>
          <w:szCs w:val="28"/>
        </w:rPr>
      </w:pPr>
      <w:r w:rsidRPr="00127EAD">
        <w:rPr>
          <w:color w:val="000000"/>
          <w:szCs w:val="28"/>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до прилегающей проезжей части;</w:t>
      </w:r>
    </w:p>
    <w:p w:rsidR="000278B7" w:rsidRPr="00127EAD" w:rsidRDefault="000278B7" w:rsidP="00127EAD">
      <w:pPr>
        <w:pStyle w:val="ConsPlusNormal"/>
        <w:ind w:firstLine="709"/>
        <w:jc w:val="both"/>
        <w:rPr>
          <w:color w:val="000000"/>
          <w:szCs w:val="28"/>
        </w:rPr>
      </w:pPr>
      <w:r w:rsidRPr="00127EAD">
        <w:rPr>
          <w:color w:val="000000"/>
          <w:szCs w:val="28"/>
        </w:rPr>
        <w:t>2) для строительных площадок – на расстояни</w:t>
      </w:r>
      <w:r w:rsidRPr="00127EAD">
        <w:rPr>
          <w:szCs w:val="28"/>
        </w:rPr>
        <w:t>и</w:t>
      </w:r>
      <w:r w:rsidRPr="00127EAD">
        <w:rPr>
          <w:color w:val="FF0000"/>
          <w:szCs w:val="28"/>
        </w:rPr>
        <w:t xml:space="preserve"> </w:t>
      </w:r>
      <w:r w:rsidRPr="00127EAD">
        <w:rPr>
          <w:color w:val="000000"/>
          <w:szCs w:val="28"/>
        </w:rPr>
        <w:t>по периметру ограждения стройки или до прилегающей проезжей части;</w:t>
      </w:r>
    </w:p>
    <w:p w:rsidR="000278B7" w:rsidRPr="00127EAD" w:rsidRDefault="000278B7" w:rsidP="00127EAD">
      <w:pPr>
        <w:pStyle w:val="ConsPlusNormal"/>
        <w:ind w:firstLine="709"/>
        <w:jc w:val="both"/>
        <w:rPr>
          <w:color w:val="000000"/>
          <w:szCs w:val="28"/>
        </w:rPr>
      </w:pPr>
      <w:r w:rsidRPr="00127EAD">
        <w:rPr>
          <w:color w:val="000000"/>
          <w:szCs w:val="28"/>
        </w:rPr>
        <w:t>3) для некапитальных объектов, а также объектов торговли, общественного питания и бытового обслуживания (торговых палаток, павильонов) – на расстоянии до прилегающей проезжей части;</w:t>
      </w:r>
    </w:p>
    <w:p w:rsidR="000278B7" w:rsidRPr="00127EAD" w:rsidRDefault="000278B7" w:rsidP="00127EAD">
      <w:pPr>
        <w:pStyle w:val="ConsPlusNormal"/>
        <w:ind w:firstLine="709"/>
        <w:jc w:val="both"/>
        <w:rPr>
          <w:color w:val="000000"/>
          <w:szCs w:val="28"/>
        </w:rPr>
      </w:pPr>
      <w:r w:rsidRPr="00127EAD">
        <w:rPr>
          <w:color w:val="000000"/>
          <w:szCs w:val="28"/>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0278B7" w:rsidRPr="00127EAD" w:rsidRDefault="000278B7" w:rsidP="00127EAD">
      <w:pPr>
        <w:pStyle w:val="ConsPlusNormal"/>
        <w:ind w:firstLine="709"/>
        <w:jc w:val="both"/>
        <w:rPr>
          <w:color w:val="000000"/>
          <w:szCs w:val="28"/>
        </w:rPr>
      </w:pPr>
      <w:r w:rsidRPr="00127EAD">
        <w:rPr>
          <w:color w:val="000000"/>
          <w:szCs w:val="28"/>
        </w:rPr>
        <w:t>5) для многоквартирных жилых домов, земельные участки под которыми не образованы или образованы по границам таких домов, – до прилегающей проезжей части;</w:t>
      </w:r>
    </w:p>
    <w:p w:rsidR="000278B7" w:rsidRPr="00127EAD" w:rsidRDefault="000278B7" w:rsidP="00127EAD">
      <w:pPr>
        <w:pStyle w:val="ConsPlusNormal"/>
        <w:ind w:firstLine="709"/>
        <w:jc w:val="both"/>
        <w:rPr>
          <w:color w:val="000000"/>
          <w:szCs w:val="28"/>
        </w:rPr>
      </w:pPr>
      <w:r w:rsidRPr="00127EAD">
        <w:rPr>
          <w:color w:val="000000"/>
          <w:szCs w:val="28"/>
        </w:rPr>
        <w:t>6) для отдельно стоящей рекламной конструкции – на расстоянии 3 метров по периметру опоры рекламной конструкции;</w:t>
      </w:r>
    </w:p>
    <w:p w:rsidR="000278B7" w:rsidRPr="00127EAD" w:rsidRDefault="000278B7" w:rsidP="00127EAD">
      <w:pPr>
        <w:pStyle w:val="ConsPlusNormal"/>
        <w:ind w:firstLine="709"/>
        <w:jc w:val="both"/>
        <w:rPr>
          <w:color w:val="000000"/>
          <w:szCs w:val="28"/>
        </w:rPr>
      </w:pPr>
      <w:r w:rsidRPr="00127EAD">
        <w:rPr>
          <w:color w:val="000000"/>
          <w:szCs w:val="28"/>
        </w:rPr>
        <w:t>7) для автозаправочных станций, автопарковок, автостоянок, автомоек  – по периметру границ земельных участков, предоставленных для их размещения или до прилегающей проезжей части;</w:t>
      </w:r>
    </w:p>
    <w:p w:rsidR="000278B7" w:rsidRPr="00127EAD" w:rsidRDefault="000278B7" w:rsidP="00127EAD">
      <w:pPr>
        <w:pStyle w:val="ConsPlusNormal"/>
        <w:ind w:firstLine="709"/>
        <w:jc w:val="both"/>
        <w:rPr>
          <w:color w:val="000000"/>
          <w:szCs w:val="28"/>
        </w:rPr>
      </w:pPr>
      <w:r w:rsidRPr="00127EAD">
        <w:rPr>
          <w:color w:val="000000"/>
          <w:szCs w:val="28"/>
        </w:rPr>
        <w:t>8) для учреждений, организаций, расположенных во встроенно-пристроенных нежилых помещениях, – по периметру стен зданий или до прилегающей проезжей части;</w:t>
      </w:r>
    </w:p>
    <w:p w:rsidR="000278B7" w:rsidRPr="00127EAD" w:rsidRDefault="000278B7" w:rsidP="00127EAD">
      <w:pPr>
        <w:pStyle w:val="ConsPlusNormal"/>
        <w:ind w:firstLine="709"/>
        <w:jc w:val="both"/>
        <w:rPr>
          <w:szCs w:val="28"/>
        </w:rPr>
      </w:pPr>
      <w:r w:rsidRPr="00127EAD">
        <w:rPr>
          <w:szCs w:val="2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127EAD">
        <w:rPr>
          <w:color w:val="000000"/>
          <w:szCs w:val="28"/>
        </w:rPr>
        <w:t>по периметру стен зданий или до прилегающей проезжей части</w:t>
      </w:r>
      <w:r w:rsidRPr="00127EAD">
        <w:rPr>
          <w:szCs w:val="28"/>
        </w:rPr>
        <w:t>.</w:t>
      </w:r>
    </w:p>
    <w:p w:rsidR="000278B7" w:rsidRPr="00127EAD" w:rsidRDefault="000278B7" w:rsidP="00127EAD">
      <w:pPr>
        <w:pStyle w:val="ConsPlusNormal"/>
        <w:ind w:firstLine="709"/>
        <w:jc w:val="both"/>
        <w:rPr>
          <w:color w:val="000000"/>
          <w:szCs w:val="28"/>
        </w:rPr>
      </w:pPr>
      <w:r w:rsidRPr="00127EAD">
        <w:rPr>
          <w:color w:val="000000"/>
          <w:szCs w:val="28"/>
        </w:rPr>
        <w:t>5. Для объектов, не установленных частью 4 настоящей статьи, расстояния до границ прилегающей территории принимаются не более 5 метров с учетом особенностей расположения, вида и назначения таких объектов.</w:t>
      </w:r>
    </w:p>
    <w:p w:rsidR="000278B7" w:rsidRPr="00127EAD" w:rsidRDefault="000278B7" w:rsidP="00127EAD">
      <w:pPr>
        <w:pStyle w:val="ConsPlusNormal"/>
        <w:ind w:firstLine="709"/>
        <w:jc w:val="both"/>
        <w:rPr>
          <w:color w:val="000000"/>
          <w:szCs w:val="28"/>
        </w:rPr>
      </w:pPr>
      <w:r w:rsidRPr="00127EAD">
        <w:rPr>
          <w:color w:val="000000"/>
          <w:szCs w:val="28"/>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0278B7"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30" w:name="_Toc521423047"/>
      <w:bookmarkStart w:id="131" w:name="_Toc523842848"/>
      <w:r w:rsidRPr="00127EAD">
        <w:rPr>
          <w:b/>
          <w:color w:val="000000"/>
          <w:szCs w:val="28"/>
        </w:rPr>
        <w:t>Статья 45. Обеспечение чистоты и порядка при проведении строительных, ремонтных и восстановительных работ</w:t>
      </w:r>
      <w:bookmarkEnd w:id="130"/>
      <w:bookmarkEnd w:id="131"/>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0278B7" w:rsidRPr="00127EAD" w:rsidRDefault="000278B7" w:rsidP="00127EAD">
      <w:pPr>
        <w:pStyle w:val="ConsPlusNormal"/>
        <w:ind w:firstLine="709"/>
        <w:jc w:val="both"/>
        <w:rPr>
          <w:color w:val="000000"/>
          <w:szCs w:val="28"/>
        </w:rPr>
      </w:pPr>
      <w:r w:rsidRPr="00127EAD">
        <w:rPr>
          <w:color w:val="000000"/>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278B7" w:rsidRPr="00127EAD" w:rsidRDefault="000278B7" w:rsidP="00127EAD">
      <w:pPr>
        <w:pStyle w:val="ConsPlusNormal"/>
        <w:ind w:firstLine="709"/>
        <w:jc w:val="both"/>
        <w:rPr>
          <w:color w:val="000000"/>
          <w:szCs w:val="28"/>
        </w:rPr>
      </w:pPr>
      <w:r w:rsidRPr="00127EAD">
        <w:rPr>
          <w:color w:val="000000"/>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278B7" w:rsidRPr="00127EAD" w:rsidRDefault="000278B7" w:rsidP="00127EAD">
      <w:pPr>
        <w:pStyle w:val="ConsPlusNormal"/>
        <w:ind w:firstLine="709"/>
        <w:jc w:val="both"/>
        <w:rPr>
          <w:color w:val="000000"/>
          <w:szCs w:val="28"/>
        </w:rPr>
      </w:pPr>
      <w:r w:rsidRPr="00127EAD">
        <w:rPr>
          <w:color w:val="000000"/>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0278B7" w:rsidRPr="00127EAD" w:rsidRDefault="000278B7" w:rsidP="00127EAD">
      <w:pPr>
        <w:pStyle w:val="ConsPlusNormal"/>
        <w:ind w:firstLine="709"/>
        <w:jc w:val="both"/>
        <w:rPr>
          <w:color w:val="000000"/>
          <w:szCs w:val="28"/>
        </w:rPr>
      </w:pPr>
      <w:r w:rsidRPr="00127EAD">
        <w:rPr>
          <w:color w:val="000000"/>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0278B7" w:rsidRPr="00127EAD" w:rsidRDefault="000278B7" w:rsidP="00127EAD">
      <w:pPr>
        <w:pStyle w:val="ConsPlusNormal"/>
        <w:ind w:firstLine="709"/>
        <w:jc w:val="both"/>
        <w:rPr>
          <w:color w:val="000000"/>
          <w:szCs w:val="28"/>
        </w:rPr>
      </w:pPr>
      <w:r w:rsidRPr="00127EAD">
        <w:rPr>
          <w:color w:val="000000"/>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32" w:name="_Toc521423048"/>
      <w:bookmarkStart w:id="133" w:name="_Toc523842849"/>
    </w:p>
    <w:p w:rsidR="000278B7" w:rsidRPr="00127EAD" w:rsidRDefault="000278B7" w:rsidP="00127EAD">
      <w:pPr>
        <w:pStyle w:val="ConsPlusNormal"/>
        <w:jc w:val="center"/>
        <w:outlineLvl w:val="1"/>
        <w:rPr>
          <w:b/>
          <w:color w:val="000000"/>
          <w:szCs w:val="28"/>
        </w:rPr>
      </w:pPr>
      <w:r w:rsidRPr="00127EAD">
        <w:rPr>
          <w:b/>
          <w:color w:val="000000"/>
          <w:szCs w:val="28"/>
        </w:rPr>
        <w:t>Статья 46. Организация порядка на территории рынков</w:t>
      </w:r>
      <w:bookmarkEnd w:id="132"/>
      <w:bookmarkEnd w:id="133"/>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0"/>
        <w:rPr>
          <w:b/>
          <w:color w:val="000000"/>
          <w:szCs w:val="28"/>
        </w:rPr>
      </w:pPr>
      <w:bookmarkStart w:id="134" w:name="_Toc521423049"/>
      <w:bookmarkStart w:id="135" w:name="_Toc523842850"/>
      <w:r w:rsidRPr="00127EAD">
        <w:rPr>
          <w:b/>
          <w:color w:val="000000"/>
          <w:szCs w:val="28"/>
        </w:rPr>
        <w:t>Часть IV. ТРЕБОВАНИЯ К СОДЕРЖАНИЮ ЗДАНИЙ И СООРУЖЕНИЙ НА ТЕРРИТОРИИ МУНИЦИПАЛЬНОГО ОБРАЗОВАНИЯ</w:t>
      </w:r>
      <w:bookmarkEnd w:id="134"/>
      <w:bookmarkEnd w:id="135"/>
    </w:p>
    <w:p w:rsidR="000278B7" w:rsidRPr="00127EAD" w:rsidRDefault="000278B7" w:rsidP="00127EAD">
      <w:pPr>
        <w:pStyle w:val="ConsPlusNormal"/>
        <w:jc w:val="center"/>
        <w:outlineLvl w:val="1"/>
        <w:rPr>
          <w:b/>
          <w:color w:val="000000"/>
          <w:szCs w:val="28"/>
        </w:rPr>
      </w:pPr>
      <w:bookmarkStart w:id="136" w:name="_Toc521423050"/>
      <w:bookmarkStart w:id="137" w:name="_Toc523842851"/>
      <w:r w:rsidRPr="00127EAD">
        <w:rPr>
          <w:b/>
          <w:color w:val="000000"/>
          <w:szCs w:val="28"/>
        </w:rPr>
        <w:t>Статья 47. Требования к фасадам, содержание фасадов зданий и сооружений</w:t>
      </w:r>
      <w:bookmarkEnd w:id="136"/>
      <w:bookmarkEnd w:id="137"/>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Фасады зданий и сооружений на территории муниципального образования Сафоновского городского поселения Сафоновского района Смоленской области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0278B7" w:rsidRPr="00127EAD" w:rsidRDefault="000278B7" w:rsidP="00127EAD">
      <w:pPr>
        <w:pStyle w:val="ConsPlusNormal"/>
        <w:ind w:firstLine="709"/>
        <w:jc w:val="both"/>
        <w:rPr>
          <w:color w:val="000000"/>
          <w:szCs w:val="28"/>
        </w:rPr>
      </w:pPr>
      <w:r w:rsidRPr="00127EAD">
        <w:rPr>
          <w:color w:val="000000"/>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0278B7" w:rsidRPr="00127EAD" w:rsidRDefault="000278B7" w:rsidP="00127EAD">
      <w:pPr>
        <w:pStyle w:val="ConsPlusNormal"/>
        <w:ind w:firstLine="709"/>
        <w:jc w:val="both"/>
        <w:rPr>
          <w:color w:val="000000"/>
          <w:szCs w:val="28"/>
        </w:rPr>
      </w:pPr>
      <w:r w:rsidRPr="00127EAD">
        <w:rPr>
          <w:color w:val="000000"/>
          <w:szCs w:val="28"/>
        </w:rPr>
        <w:t>Колористическое решение фасадов объекта формируется с учетом:</w:t>
      </w:r>
    </w:p>
    <w:p w:rsidR="000278B7" w:rsidRPr="00127EAD" w:rsidRDefault="000278B7" w:rsidP="00127EAD">
      <w:pPr>
        <w:pStyle w:val="ConsPlusNormal"/>
        <w:ind w:firstLine="709"/>
        <w:jc w:val="both"/>
        <w:rPr>
          <w:color w:val="000000"/>
          <w:szCs w:val="28"/>
        </w:rPr>
      </w:pPr>
      <w:r w:rsidRPr="00127EAD">
        <w:rPr>
          <w:color w:val="000000"/>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0278B7" w:rsidRPr="00127EAD" w:rsidRDefault="000278B7" w:rsidP="00127EAD">
      <w:pPr>
        <w:pStyle w:val="ConsPlusNormal"/>
        <w:ind w:firstLine="709"/>
        <w:jc w:val="both"/>
        <w:rPr>
          <w:color w:val="000000"/>
          <w:szCs w:val="28"/>
        </w:rPr>
      </w:pPr>
      <w:r w:rsidRPr="00127EAD">
        <w:rPr>
          <w:color w:val="000000"/>
          <w:szCs w:val="28"/>
        </w:rPr>
        <w:t>местоположения объекта в структуре города (на красной линии застройки, внутри застройки и т.д.);</w:t>
      </w:r>
    </w:p>
    <w:p w:rsidR="000278B7" w:rsidRPr="00127EAD" w:rsidRDefault="000278B7" w:rsidP="00127EAD">
      <w:pPr>
        <w:pStyle w:val="ConsPlusNormal"/>
        <w:ind w:firstLine="709"/>
        <w:jc w:val="both"/>
        <w:rPr>
          <w:color w:val="000000"/>
          <w:szCs w:val="28"/>
        </w:rPr>
      </w:pPr>
      <w:r w:rsidRPr="00127EAD">
        <w:rPr>
          <w:color w:val="000000"/>
          <w:szCs w:val="28"/>
        </w:rPr>
        <w:t>зон визуального восприятия (участие в формировании силуэта и/или панорамы, визуальный акцент, визуальная доминанта и т.д.);</w:t>
      </w:r>
    </w:p>
    <w:p w:rsidR="000278B7" w:rsidRPr="00127EAD" w:rsidRDefault="000278B7" w:rsidP="00127EAD">
      <w:pPr>
        <w:pStyle w:val="ConsPlusNormal"/>
        <w:ind w:firstLine="709"/>
        <w:jc w:val="both"/>
        <w:rPr>
          <w:color w:val="000000"/>
          <w:szCs w:val="28"/>
        </w:rPr>
      </w:pPr>
      <w:r w:rsidRPr="00127EAD">
        <w:rPr>
          <w:color w:val="000000"/>
          <w:szCs w:val="28"/>
        </w:rPr>
        <w:t>в том числе архитектурной колористики окружающей застройки;</w:t>
      </w:r>
    </w:p>
    <w:p w:rsidR="000278B7" w:rsidRPr="00127EAD" w:rsidRDefault="000278B7" w:rsidP="00127EAD">
      <w:pPr>
        <w:pStyle w:val="ConsPlusNormal"/>
        <w:ind w:firstLine="709"/>
        <w:jc w:val="both"/>
        <w:rPr>
          <w:color w:val="000000"/>
          <w:szCs w:val="28"/>
        </w:rPr>
      </w:pPr>
      <w:r w:rsidRPr="00127EAD">
        <w:rPr>
          <w:color w:val="000000"/>
          <w:szCs w:val="28"/>
        </w:rPr>
        <w:t>материала существующих ограждающих конструкций.</w:t>
      </w:r>
    </w:p>
    <w:p w:rsidR="000278B7" w:rsidRPr="00127EAD" w:rsidRDefault="000278B7" w:rsidP="00127EAD">
      <w:pPr>
        <w:pStyle w:val="ConsPlusNormal"/>
        <w:ind w:firstLine="709"/>
        <w:jc w:val="both"/>
        <w:rPr>
          <w:color w:val="000000"/>
          <w:szCs w:val="28"/>
        </w:rPr>
      </w:pPr>
      <w:r w:rsidRPr="00127EAD">
        <w:rPr>
          <w:color w:val="000000"/>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0278B7" w:rsidRPr="00127EAD" w:rsidRDefault="000278B7" w:rsidP="00127EAD">
      <w:pPr>
        <w:pStyle w:val="ConsPlusNormal"/>
        <w:ind w:firstLine="709"/>
        <w:jc w:val="both"/>
        <w:rPr>
          <w:color w:val="000000"/>
          <w:szCs w:val="28"/>
        </w:rPr>
      </w:pPr>
      <w:r w:rsidRPr="00127EAD">
        <w:rPr>
          <w:color w:val="000000"/>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0278B7" w:rsidRPr="00127EAD" w:rsidRDefault="000278B7" w:rsidP="00127EAD">
      <w:pPr>
        <w:pStyle w:val="ConsPlusNormal"/>
        <w:ind w:firstLine="709"/>
        <w:jc w:val="both"/>
        <w:rPr>
          <w:color w:val="000000"/>
          <w:szCs w:val="28"/>
        </w:rPr>
      </w:pPr>
      <w:r w:rsidRPr="00127EAD">
        <w:rPr>
          <w:color w:val="000000"/>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Администрацией муниципального образования «Сафоновский район» Смоленской области, комитетом, уполномоченным в сфере архитектуры.</w:t>
      </w:r>
    </w:p>
    <w:p w:rsidR="000278B7" w:rsidRPr="00127EAD" w:rsidRDefault="000278B7" w:rsidP="00127EAD">
      <w:pPr>
        <w:pStyle w:val="ConsPlusNormal"/>
        <w:ind w:firstLine="709"/>
        <w:jc w:val="both"/>
        <w:rPr>
          <w:color w:val="000000"/>
          <w:szCs w:val="28"/>
        </w:rPr>
      </w:pPr>
      <w:r w:rsidRPr="00127EAD">
        <w:rPr>
          <w:szCs w:val="28"/>
        </w:rPr>
        <w:t>5.</w:t>
      </w:r>
      <w:r w:rsidRPr="00127EAD">
        <w:rPr>
          <w:color w:val="000000"/>
          <w:szCs w:val="28"/>
        </w:rPr>
        <w:t xml:space="preserve"> Установка мемориальных досок на фасадах зданий и сооружений должна осуществляться в соответствии с  утвержденным порядком.</w:t>
      </w:r>
    </w:p>
    <w:p w:rsidR="000278B7" w:rsidRPr="00127EAD" w:rsidRDefault="000278B7" w:rsidP="00127EAD">
      <w:pPr>
        <w:pStyle w:val="ConsPlusNormal"/>
        <w:ind w:firstLine="709"/>
        <w:jc w:val="both"/>
        <w:rPr>
          <w:color w:val="000000"/>
          <w:szCs w:val="28"/>
        </w:rPr>
      </w:pPr>
      <w:r w:rsidRPr="00127EAD">
        <w:rPr>
          <w:color w:val="000000"/>
          <w:szCs w:val="28"/>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w:t>
      </w:r>
    </w:p>
    <w:p w:rsidR="000278B7" w:rsidRPr="00127EAD" w:rsidRDefault="000278B7" w:rsidP="00127EAD">
      <w:pPr>
        <w:pStyle w:val="ConsPlusNormal"/>
        <w:ind w:firstLine="709"/>
        <w:jc w:val="both"/>
        <w:rPr>
          <w:color w:val="000000"/>
          <w:szCs w:val="28"/>
        </w:rPr>
      </w:pPr>
      <w:r w:rsidRPr="00127EAD">
        <w:rPr>
          <w:color w:val="000000"/>
          <w:szCs w:val="28"/>
        </w:rPr>
        <w:t xml:space="preserve">7. На фасадах зданий и сооружений </w:t>
      </w:r>
      <w:r w:rsidRPr="00127EAD">
        <w:rPr>
          <w:szCs w:val="28"/>
        </w:rPr>
        <w:t>запрещается</w:t>
      </w:r>
      <w:r w:rsidRPr="00127EAD">
        <w:rPr>
          <w:color w:val="000000"/>
          <w:szCs w:val="28"/>
        </w:rPr>
        <w:t xml:space="preserve"> размещение афиш, объявлений, плакатов и другой информационно-печатной продукции.</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38" w:name="_Toc521423051"/>
      <w:bookmarkStart w:id="139" w:name="_Toc523842852"/>
      <w:r w:rsidRPr="00127EAD">
        <w:rPr>
          <w:b/>
          <w:color w:val="000000"/>
          <w:szCs w:val="28"/>
        </w:rPr>
        <w:t>Статья 48. Порядок изменения фасадов</w:t>
      </w:r>
      <w:bookmarkEnd w:id="138"/>
      <w:bookmarkEnd w:id="139"/>
    </w:p>
    <w:p w:rsidR="000278B7" w:rsidRPr="00127EAD" w:rsidRDefault="000278B7" w:rsidP="00127EAD">
      <w:pPr>
        <w:pStyle w:val="ConsPlusNormal"/>
        <w:ind w:firstLine="709"/>
        <w:jc w:val="both"/>
        <w:rPr>
          <w:color w:val="000000"/>
          <w:szCs w:val="28"/>
        </w:rPr>
      </w:pPr>
      <w:r w:rsidRPr="00127EAD">
        <w:rPr>
          <w:color w:val="000000"/>
          <w:szCs w:val="28"/>
        </w:rPr>
        <w:t xml:space="preserve">1. На территории муниципального образования Сафоновского городского поселения Сафоновского района Смоленской области </w:t>
      </w:r>
      <w:r w:rsidRPr="00127EAD">
        <w:rPr>
          <w:szCs w:val="28"/>
        </w:rPr>
        <w:t>запрещается</w:t>
      </w:r>
      <w:r w:rsidRPr="00127EAD">
        <w:rPr>
          <w:color w:val="000000"/>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Администрацией муниципального образования «Сафоновский район»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Администрацией муниципального образования «Сафоновский район»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0278B7" w:rsidRPr="00127EAD" w:rsidRDefault="000278B7" w:rsidP="00127EAD">
      <w:pPr>
        <w:pStyle w:val="ConsPlusNormal"/>
        <w:ind w:firstLine="709"/>
        <w:jc w:val="both"/>
        <w:rPr>
          <w:color w:val="000000"/>
          <w:szCs w:val="28"/>
        </w:rPr>
      </w:pPr>
      <w:r w:rsidRPr="00127EAD">
        <w:rPr>
          <w:color w:val="000000"/>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0278B7" w:rsidRPr="00127EAD" w:rsidRDefault="000278B7" w:rsidP="00127EAD">
      <w:pPr>
        <w:pStyle w:val="ConsPlusNormal"/>
        <w:ind w:firstLine="709"/>
        <w:jc w:val="both"/>
        <w:rPr>
          <w:color w:val="000000"/>
          <w:szCs w:val="28"/>
        </w:rPr>
      </w:pPr>
      <w:r w:rsidRPr="00127EAD">
        <w:rPr>
          <w:color w:val="000000"/>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0278B7" w:rsidRPr="00127EAD" w:rsidRDefault="000278B7" w:rsidP="00127EAD">
      <w:pPr>
        <w:pStyle w:val="ConsPlusNormal"/>
        <w:ind w:firstLine="709"/>
        <w:jc w:val="both"/>
        <w:rPr>
          <w:color w:val="000000"/>
          <w:szCs w:val="28"/>
        </w:rPr>
      </w:pPr>
      <w:r w:rsidRPr="00127EAD">
        <w:rPr>
          <w:color w:val="000000"/>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0278B7" w:rsidRPr="00127EAD" w:rsidRDefault="000278B7" w:rsidP="00127EAD">
      <w:pPr>
        <w:pStyle w:val="ConsPlusNormal"/>
        <w:ind w:firstLine="709"/>
        <w:jc w:val="both"/>
        <w:rPr>
          <w:color w:val="000000"/>
          <w:szCs w:val="28"/>
        </w:rPr>
      </w:pPr>
      <w:r w:rsidRPr="00127EAD">
        <w:rPr>
          <w:color w:val="000000"/>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 и представляется проектом для согласования в Администрацию муниципального образования «Сафоновский район» Смоленской области.</w:t>
      </w:r>
    </w:p>
    <w:p w:rsidR="000278B7" w:rsidRPr="00127EAD" w:rsidRDefault="000278B7" w:rsidP="00127EAD">
      <w:pPr>
        <w:pStyle w:val="ConsPlusNormal"/>
        <w:ind w:firstLine="709"/>
        <w:jc w:val="both"/>
        <w:rPr>
          <w:color w:val="000000"/>
          <w:szCs w:val="28"/>
        </w:rPr>
      </w:pPr>
      <w:r w:rsidRPr="00127EAD">
        <w:rPr>
          <w:color w:val="000000"/>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0278B7" w:rsidRPr="00127EAD" w:rsidRDefault="000278B7" w:rsidP="00127EAD">
      <w:pPr>
        <w:pStyle w:val="ConsPlusNormal"/>
        <w:ind w:firstLine="709"/>
        <w:jc w:val="both"/>
        <w:rPr>
          <w:color w:val="000000"/>
          <w:szCs w:val="28"/>
        </w:rPr>
      </w:pPr>
      <w:r w:rsidRPr="00127EAD">
        <w:rPr>
          <w:color w:val="000000"/>
          <w:szCs w:val="28"/>
        </w:rPr>
        <w:t>4. Собственники зданий, сооружений и подрядные организации при выполнении работ по изменению фасадов обязаны:</w:t>
      </w:r>
    </w:p>
    <w:p w:rsidR="000278B7" w:rsidRPr="00127EAD" w:rsidRDefault="000278B7" w:rsidP="00127EAD">
      <w:pPr>
        <w:pStyle w:val="ConsPlusNormal"/>
        <w:ind w:firstLine="709"/>
        <w:jc w:val="both"/>
        <w:rPr>
          <w:color w:val="000000"/>
          <w:szCs w:val="28"/>
        </w:rPr>
      </w:pPr>
      <w:r w:rsidRPr="00127EAD">
        <w:rPr>
          <w:color w:val="000000"/>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0278B7" w:rsidRPr="00127EAD" w:rsidRDefault="000278B7" w:rsidP="00127EAD">
      <w:pPr>
        <w:pStyle w:val="ConsPlusNormal"/>
        <w:ind w:firstLine="709"/>
        <w:jc w:val="both"/>
        <w:rPr>
          <w:color w:val="000000"/>
          <w:szCs w:val="28"/>
        </w:rPr>
      </w:pPr>
      <w:r w:rsidRPr="00127EAD">
        <w:rPr>
          <w:color w:val="000000"/>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0278B7" w:rsidRPr="00127EAD" w:rsidRDefault="000278B7" w:rsidP="00127EAD">
      <w:pPr>
        <w:pStyle w:val="ConsPlusNormal"/>
        <w:ind w:firstLine="709"/>
        <w:jc w:val="both"/>
        <w:rPr>
          <w:color w:val="000000"/>
          <w:szCs w:val="28"/>
        </w:rPr>
      </w:pPr>
      <w:r w:rsidRPr="00127EAD">
        <w:rPr>
          <w:color w:val="000000"/>
          <w:szCs w:val="28"/>
        </w:rPr>
        <w:t>3) обеспечить выполнение работ с соблюдением мер, обеспечивающих сохранность архитектурно-художественного облика здания;</w:t>
      </w:r>
    </w:p>
    <w:p w:rsidR="000278B7" w:rsidRPr="00127EAD" w:rsidRDefault="000278B7" w:rsidP="00127EAD">
      <w:pPr>
        <w:pStyle w:val="ConsPlusNormal"/>
        <w:ind w:firstLine="709"/>
        <w:jc w:val="both"/>
        <w:rPr>
          <w:color w:val="000000"/>
          <w:szCs w:val="28"/>
        </w:rPr>
      </w:pPr>
      <w:r w:rsidRPr="00127EAD">
        <w:rPr>
          <w:color w:val="000000"/>
          <w:szCs w:val="28"/>
        </w:rPr>
        <w:t>4) обеспечивать сохранность зеленых насаждений;</w:t>
      </w:r>
    </w:p>
    <w:p w:rsidR="000278B7" w:rsidRPr="00127EAD" w:rsidRDefault="000278B7" w:rsidP="00127EAD">
      <w:pPr>
        <w:pStyle w:val="ConsPlusNormal"/>
        <w:ind w:firstLine="709"/>
        <w:jc w:val="both"/>
        <w:rPr>
          <w:color w:val="000000"/>
          <w:szCs w:val="28"/>
        </w:rPr>
      </w:pPr>
      <w:r w:rsidRPr="00127EAD">
        <w:rPr>
          <w:color w:val="000000"/>
          <w:szCs w:val="28"/>
        </w:rPr>
        <w:t>5) ограждать здание (его соответствующую часть) на период производства работ;</w:t>
      </w:r>
    </w:p>
    <w:p w:rsidR="000278B7" w:rsidRPr="00127EAD" w:rsidRDefault="000278B7" w:rsidP="00127EAD">
      <w:pPr>
        <w:pStyle w:val="ConsPlusNormal"/>
        <w:ind w:firstLine="709"/>
        <w:jc w:val="both"/>
        <w:rPr>
          <w:color w:val="000000"/>
          <w:szCs w:val="28"/>
        </w:rPr>
      </w:pPr>
      <w:r w:rsidRPr="00127EAD">
        <w:rPr>
          <w:color w:val="000000"/>
          <w:szCs w:val="28"/>
        </w:rPr>
        <w:t>6) при проведении малярных работ укрывать не подлежащие окраске поверхности объекта или его части;</w:t>
      </w:r>
    </w:p>
    <w:p w:rsidR="000278B7" w:rsidRPr="00127EAD" w:rsidRDefault="000278B7" w:rsidP="00127EAD">
      <w:pPr>
        <w:pStyle w:val="ConsPlusNormal"/>
        <w:ind w:firstLine="709"/>
        <w:jc w:val="both"/>
        <w:rPr>
          <w:color w:val="000000"/>
          <w:szCs w:val="28"/>
        </w:rPr>
      </w:pPr>
      <w:bookmarkStart w:id="140" w:name="_Toc521423052"/>
      <w:r w:rsidRPr="00127EAD">
        <w:rPr>
          <w:color w:val="000000"/>
          <w:szCs w:val="28"/>
        </w:rPr>
        <w:t>7) не допускать засорения прилегающей территории строительным мусором.</w:t>
      </w:r>
      <w:bookmarkEnd w:id="140"/>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41" w:name="_Toc521423053"/>
      <w:bookmarkStart w:id="142" w:name="_Toc523842853"/>
      <w:r w:rsidRPr="00127EAD">
        <w:rPr>
          <w:b/>
          <w:color w:val="000000"/>
          <w:szCs w:val="28"/>
        </w:rPr>
        <w:t>Статья 49. Требования к внешнему виду и санитарному состоянию нестационарных торговых объектов</w:t>
      </w:r>
      <w:bookmarkEnd w:id="141"/>
      <w:bookmarkEnd w:id="142"/>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0278B7" w:rsidRPr="00127EAD" w:rsidRDefault="000278B7" w:rsidP="00127EAD">
      <w:pPr>
        <w:pStyle w:val="ConsPlusNormal"/>
        <w:ind w:firstLine="709"/>
        <w:jc w:val="both"/>
        <w:rPr>
          <w:color w:val="000000"/>
          <w:szCs w:val="28"/>
        </w:rPr>
      </w:pPr>
      <w:r w:rsidRPr="00127EAD">
        <w:rPr>
          <w:color w:val="000000"/>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0278B7" w:rsidRPr="00127EAD" w:rsidRDefault="000278B7" w:rsidP="00127EAD">
      <w:pPr>
        <w:pStyle w:val="ConsPlusNormal"/>
        <w:ind w:firstLine="709"/>
        <w:jc w:val="both"/>
        <w:rPr>
          <w:color w:val="000000"/>
          <w:szCs w:val="28"/>
        </w:rPr>
      </w:pPr>
      <w:r w:rsidRPr="00127EAD">
        <w:rPr>
          <w:color w:val="000000"/>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0278B7" w:rsidRPr="00127EAD" w:rsidRDefault="000278B7" w:rsidP="00127EAD">
      <w:pPr>
        <w:pStyle w:val="ConsPlusNormal"/>
        <w:ind w:firstLine="709"/>
        <w:jc w:val="both"/>
        <w:rPr>
          <w:color w:val="000000"/>
          <w:szCs w:val="28"/>
        </w:rPr>
      </w:pPr>
      <w:r w:rsidRPr="00127EAD">
        <w:rPr>
          <w:color w:val="000000"/>
          <w:szCs w:val="28"/>
        </w:rPr>
        <w:t>4. Юридические и физические лица – владельцы нестационарных торговых объектов обязаны обеспечить:</w:t>
      </w:r>
    </w:p>
    <w:p w:rsidR="000278B7" w:rsidRPr="00127EAD" w:rsidRDefault="000278B7" w:rsidP="00127EAD">
      <w:pPr>
        <w:pStyle w:val="ConsPlusNormal"/>
        <w:ind w:firstLine="709"/>
        <w:jc w:val="both"/>
        <w:rPr>
          <w:color w:val="000000"/>
          <w:szCs w:val="28"/>
        </w:rPr>
      </w:pPr>
      <w:r w:rsidRPr="00127EAD">
        <w:rPr>
          <w:color w:val="000000"/>
          <w:szCs w:val="28"/>
        </w:rPr>
        <w:t>ремонт, покраску и содержание в чистоте торговых объектов;</w:t>
      </w:r>
    </w:p>
    <w:p w:rsidR="000278B7" w:rsidRPr="00127EAD" w:rsidRDefault="000278B7" w:rsidP="00127EAD">
      <w:pPr>
        <w:pStyle w:val="ConsPlusNormal"/>
        <w:ind w:firstLine="709"/>
        <w:jc w:val="both"/>
        <w:rPr>
          <w:color w:val="000000"/>
          <w:szCs w:val="28"/>
        </w:rPr>
      </w:pPr>
      <w:r w:rsidRPr="00127EAD">
        <w:rPr>
          <w:color w:val="000000"/>
          <w:szCs w:val="28"/>
        </w:rPr>
        <w:t>уборку территории, занимаемой нестационарным объектом, не менее двух раз в сутки;</w:t>
      </w:r>
    </w:p>
    <w:p w:rsidR="000278B7" w:rsidRPr="00127EAD" w:rsidRDefault="000278B7" w:rsidP="00127EAD">
      <w:pPr>
        <w:pStyle w:val="ConsPlusNormal"/>
        <w:ind w:firstLine="709"/>
        <w:jc w:val="both"/>
        <w:rPr>
          <w:color w:val="000000"/>
          <w:szCs w:val="28"/>
        </w:rPr>
      </w:pPr>
      <w:r w:rsidRPr="00127EAD">
        <w:rPr>
          <w:color w:val="000000"/>
          <w:szCs w:val="28"/>
        </w:rPr>
        <w:t>наличие возле торгового объекта урн для сбора мусора, их своевременную очистку;</w:t>
      </w:r>
    </w:p>
    <w:p w:rsidR="000278B7" w:rsidRPr="00127EAD" w:rsidRDefault="000278B7" w:rsidP="00127EAD">
      <w:pPr>
        <w:pStyle w:val="ConsPlusNormal"/>
        <w:ind w:firstLine="709"/>
        <w:jc w:val="both"/>
        <w:rPr>
          <w:color w:val="000000"/>
          <w:szCs w:val="28"/>
        </w:rPr>
      </w:pPr>
      <w:r w:rsidRPr="00127EAD">
        <w:rPr>
          <w:color w:val="000000"/>
          <w:szCs w:val="28"/>
        </w:rPr>
        <w:t>вывоз или утилизацию отходов, образовавшихся в процессе торговли.</w:t>
      </w:r>
    </w:p>
    <w:p w:rsidR="000278B7" w:rsidRPr="00127EAD" w:rsidRDefault="000278B7" w:rsidP="00127EAD">
      <w:pPr>
        <w:pStyle w:val="ConsPlusNormal"/>
        <w:ind w:firstLine="709"/>
        <w:jc w:val="both"/>
        <w:rPr>
          <w:color w:val="000000"/>
          <w:szCs w:val="28"/>
        </w:rPr>
      </w:pPr>
      <w:r w:rsidRPr="00127EAD">
        <w:rPr>
          <w:color w:val="000000"/>
          <w:szCs w:val="28"/>
        </w:rPr>
        <w:t>5. На территории муниципального образования Сафоновского городского поселения Сафоновского района Смоленской области запрещается:</w:t>
      </w:r>
    </w:p>
    <w:p w:rsidR="000278B7" w:rsidRPr="00127EAD" w:rsidRDefault="000278B7" w:rsidP="00127EAD">
      <w:pPr>
        <w:pStyle w:val="ConsPlusNormal"/>
        <w:ind w:firstLine="709"/>
        <w:jc w:val="both"/>
        <w:rPr>
          <w:color w:val="000000"/>
          <w:szCs w:val="28"/>
        </w:rPr>
      </w:pPr>
      <w:r w:rsidRPr="00127EAD">
        <w:rPr>
          <w:color w:val="000000"/>
          <w:szCs w:val="28"/>
        </w:rPr>
        <w:t>1) складирование тары на территориях, прилегающих к нестационарным торговым объектам;</w:t>
      </w:r>
    </w:p>
    <w:p w:rsidR="000278B7" w:rsidRPr="00127EAD" w:rsidRDefault="000278B7" w:rsidP="00127EAD">
      <w:pPr>
        <w:pStyle w:val="ConsPlusNormal"/>
        <w:ind w:firstLine="709"/>
        <w:jc w:val="both"/>
        <w:rPr>
          <w:color w:val="000000"/>
          <w:szCs w:val="28"/>
        </w:rPr>
      </w:pPr>
      <w:r w:rsidRPr="00127EAD">
        <w:rPr>
          <w:color w:val="000000"/>
          <w:szCs w:val="28"/>
        </w:rPr>
        <w:t>2) осуществлять завоз товаров по газонам, тротуарам и пешеходным дорожкам.</w:t>
      </w:r>
    </w:p>
    <w:p w:rsidR="000278B7" w:rsidRPr="00127EAD" w:rsidRDefault="000278B7" w:rsidP="00127EAD">
      <w:pPr>
        <w:pStyle w:val="ConsPlusNormal"/>
        <w:ind w:firstLine="709"/>
        <w:jc w:val="both"/>
        <w:rPr>
          <w:color w:val="000000"/>
          <w:szCs w:val="28"/>
        </w:rPr>
      </w:pPr>
      <w:r w:rsidRPr="00127EAD">
        <w:rPr>
          <w:color w:val="000000"/>
          <w:szCs w:val="28"/>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муниципального образования «Сафоновский район» Смоленской области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1"/>
        <w:rPr>
          <w:b/>
          <w:color w:val="000000"/>
          <w:szCs w:val="28"/>
        </w:rPr>
      </w:pPr>
      <w:bookmarkStart w:id="143" w:name="_Toc521423054"/>
      <w:bookmarkStart w:id="144" w:name="_Toc523842854"/>
      <w:r w:rsidRPr="00127EAD">
        <w:rPr>
          <w:b/>
          <w:color w:val="000000"/>
          <w:szCs w:val="28"/>
        </w:rPr>
        <w:t>Статья 50. Балконы и лоджии</w:t>
      </w:r>
      <w:bookmarkEnd w:id="143"/>
      <w:bookmarkEnd w:id="144"/>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 xml:space="preserve">1. На территории муниципального образования Сафоновского городского поселения Сафоновского района Смоленской области </w:t>
      </w:r>
      <w:r w:rsidRPr="00127EAD">
        <w:rPr>
          <w:szCs w:val="28"/>
        </w:rPr>
        <w:t>запрещается</w:t>
      </w:r>
      <w:r w:rsidRPr="00127EAD">
        <w:rPr>
          <w:color w:val="000000"/>
          <w:szCs w:val="28"/>
        </w:rPr>
        <w:t>:</w:t>
      </w:r>
    </w:p>
    <w:p w:rsidR="000278B7" w:rsidRPr="00127EAD" w:rsidRDefault="000278B7" w:rsidP="00127EAD">
      <w:pPr>
        <w:pStyle w:val="ConsPlusNormal"/>
        <w:ind w:firstLine="709"/>
        <w:jc w:val="both"/>
        <w:rPr>
          <w:color w:val="000000"/>
          <w:szCs w:val="28"/>
        </w:rPr>
      </w:pPr>
      <w:r w:rsidRPr="00127EAD">
        <w:rPr>
          <w:color w:val="000000"/>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0278B7" w:rsidRPr="00127EAD" w:rsidRDefault="000278B7" w:rsidP="00127EAD">
      <w:pPr>
        <w:pStyle w:val="ConsPlusNormal"/>
        <w:ind w:firstLine="709"/>
        <w:jc w:val="both"/>
        <w:rPr>
          <w:color w:val="000000"/>
          <w:szCs w:val="28"/>
        </w:rPr>
      </w:pPr>
      <w:r w:rsidRPr="00127EAD">
        <w:rPr>
          <w:color w:val="000000"/>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0278B7" w:rsidRPr="00127EAD" w:rsidRDefault="000278B7" w:rsidP="00127EAD">
      <w:pPr>
        <w:pStyle w:val="ConsPlusNormal"/>
        <w:ind w:firstLine="709"/>
        <w:jc w:val="both"/>
        <w:rPr>
          <w:color w:val="000000"/>
          <w:szCs w:val="28"/>
        </w:rPr>
      </w:pPr>
      <w:r w:rsidRPr="00127EAD">
        <w:rPr>
          <w:color w:val="000000"/>
          <w:szCs w:val="28"/>
        </w:rPr>
        <w:t>3) производить окраску балконов и лоджий в цвета, не соответствующие общему цветовому решению фасада.</w:t>
      </w:r>
    </w:p>
    <w:p w:rsidR="000278B7" w:rsidRPr="00127EAD" w:rsidRDefault="000278B7" w:rsidP="00127EAD">
      <w:pPr>
        <w:pStyle w:val="ConsPlusNormal"/>
        <w:ind w:firstLine="709"/>
        <w:jc w:val="both"/>
        <w:rPr>
          <w:color w:val="000000"/>
          <w:szCs w:val="28"/>
        </w:rPr>
      </w:pPr>
      <w:r w:rsidRPr="00127EAD">
        <w:rPr>
          <w:color w:val="000000"/>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jc w:val="center"/>
        <w:outlineLvl w:val="0"/>
        <w:rPr>
          <w:b/>
          <w:color w:val="000000"/>
          <w:szCs w:val="28"/>
        </w:rPr>
      </w:pPr>
      <w:bookmarkStart w:id="145" w:name="_Toc523842855"/>
      <w:r w:rsidRPr="00127EAD">
        <w:rPr>
          <w:b/>
          <w:color w:val="000000"/>
          <w:szCs w:val="28"/>
        </w:rPr>
        <w:t>Часть V. СБОР, ТРАНСПОРТИРОВКА И УТИЛИЗАЦИЯ ОТХОДОВ</w:t>
      </w:r>
      <w:bookmarkEnd w:id="145"/>
    </w:p>
    <w:p w:rsidR="000278B7" w:rsidRPr="00127EAD" w:rsidRDefault="000278B7" w:rsidP="00127EAD">
      <w:pPr>
        <w:pStyle w:val="ConsPlusNormal"/>
        <w:ind w:firstLine="709"/>
        <w:rPr>
          <w:b/>
          <w:color w:val="000000"/>
          <w:szCs w:val="28"/>
        </w:rPr>
      </w:pPr>
    </w:p>
    <w:p w:rsidR="000278B7" w:rsidRPr="00127EAD" w:rsidRDefault="000278B7" w:rsidP="00127EAD">
      <w:pPr>
        <w:pStyle w:val="ConsPlusNormal"/>
        <w:jc w:val="center"/>
        <w:outlineLvl w:val="0"/>
        <w:rPr>
          <w:b/>
          <w:color w:val="000000"/>
          <w:szCs w:val="28"/>
        </w:rPr>
      </w:pPr>
      <w:bookmarkStart w:id="146" w:name="_Toc521423056"/>
      <w:bookmarkStart w:id="147" w:name="_Toc523842856"/>
      <w:r w:rsidRPr="00127EAD">
        <w:rPr>
          <w:b/>
          <w:color w:val="000000"/>
          <w:szCs w:val="28"/>
        </w:rPr>
        <w:t>Раздел 8. ОРГАНИЗАЦИЯ СБОРА, ВЫВОЗА, УТИЛИЗАЦИИ</w:t>
      </w:r>
      <w:bookmarkStart w:id="148" w:name="_Toc521423057"/>
      <w:bookmarkStart w:id="149" w:name="_Toc523842857"/>
      <w:bookmarkEnd w:id="146"/>
      <w:bookmarkEnd w:id="147"/>
      <w:r w:rsidRPr="00127EAD">
        <w:rPr>
          <w:b/>
          <w:color w:val="000000"/>
          <w:szCs w:val="28"/>
        </w:rPr>
        <w:t xml:space="preserve"> ТВЕРДЫХ КОММУНАЛЬНЫХ, ЖИДКИХ БЫТОВЫХ И </w:t>
      </w:r>
      <w:r w:rsidRPr="00127EAD">
        <w:rPr>
          <w:b/>
          <w:szCs w:val="28"/>
        </w:rPr>
        <w:t>ИНЫХ</w:t>
      </w:r>
      <w:r w:rsidRPr="00127EAD">
        <w:rPr>
          <w:b/>
          <w:color w:val="000000"/>
          <w:szCs w:val="28"/>
        </w:rPr>
        <w:t xml:space="preserve"> ОТХОДОВ</w:t>
      </w:r>
      <w:bookmarkStart w:id="150" w:name="_Toc521423058"/>
      <w:bookmarkEnd w:id="148"/>
      <w:r w:rsidRPr="00127EAD">
        <w:rPr>
          <w:b/>
          <w:color w:val="000000"/>
          <w:szCs w:val="28"/>
        </w:rPr>
        <w:t xml:space="preserve"> НА ТЕРРИТОРИИ МУНИЦИПАЛЬНОГО ОБРАЗОВАНИЯ</w:t>
      </w:r>
      <w:bookmarkEnd w:id="149"/>
      <w:bookmarkEnd w:id="150"/>
    </w:p>
    <w:p w:rsidR="000278B7" w:rsidRPr="00127EAD" w:rsidRDefault="000278B7" w:rsidP="00127EAD">
      <w:pPr>
        <w:pStyle w:val="ConsPlusNormal"/>
        <w:jc w:val="both"/>
        <w:rPr>
          <w:b/>
          <w:color w:val="000000"/>
          <w:szCs w:val="28"/>
        </w:rPr>
      </w:pPr>
    </w:p>
    <w:p w:rsidR="000278B7" w:rsidRPr="00127EAD" w:rsidRDefault="000278B7" w:rsidP="00127EAD">
      <w:pPr>
        <w:pStyle w:val="ConsPlusNormal"/>
        <w:jc w:val="center"/>
        <w:outlineLvl w:val="1"/>
        <w:rPr>
          <w:b/>
          <w:color w:val="000000"/>
          <w:szCs w:val="28"/>
        </w:rPr>
      </w:pPr>
      <w:bookmarkStart w:id="151" w:name="_Toc521423059"/>
      <w:bookmarkStart w:id="152" w:name="_Toc523842858"/>
      <w:r w:rsidRPr="00127EAD">
        <w:rPr>
          <w:b/>
          <w:color w:val="000000"/>
          <w:szCs w:val="28"/>
        </w:rPr>
        <w:t>Статья 51. Организация сбора, вывоза, утилизации и переработки твердых коммунальных отходов</w:t>
      </w:r>
      <w:bookmarkEnd w:id="151"/>
      <w:bookmarkEnd w:id="152"/>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numPr>
          <w:ilvl w:val="0"/>
          <w:numId w:val="1"/>
        </w:numPr>
        <w:tabs>
          <w:tab w:val="left" w:pos="1134"/>
        </w:tabs>
        <w:ind w:left="0" w:firstLine="709"/>
        <w:jc w:val="both"/>
        <w:rPr>
          <w:color w:val="000000"/>
          <w:szCs w:val="28"/>
        </w:rPr>
      </w:pPr>
      <w:r w:rsidRPr="00127EAD">
        <w:rPr>
          <w:color w:val="000000"/>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0278B7" w:rsidRPr="00127EAD" w:rsidRDefault="000278B7" w:rsidP="00127EAD">
      <w:pPr>
        <w:pStyle w:val="ConsPlusNormal"/>
        <w:ind w:firstLine="709"/>
        <w:jc w:val="both"/>
        <w:rPr>
          <w:color w:val="000000"/>
          <w:szCs w:val="28"/>
        </w:rPr>
      </w:pPr>
      <w:r w:rsidRPr="00127EAD">
        <w:rPr>
          <w:color w:val="000000"/>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0278B7" w:rsidRPr="00127EAD" w:rsidRDefault="000278B7" w:rsidP="00127EAD">
      <w:pPr>
        <w:pStyle w:val="ConsPlusNormal"/>
        <w:ind w:firstLine="709"/>
        <w:jc w:val="both"/>
        <w:rPr>
          <w:color w:val="000000"/>
          <w:szCs w:val="28"/>
        </w:rPr>
      </w:pPr>
      <w:r w:rsidRPr="00127EAD">
        <w:rPr>
          <w:color w:val="000000"/>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0278B7" w:rsidRPr="00127EAD" w:rsidRDefault="000278B7" w:rsidP="00127EAD">
      <w:pPr>
        <w:pStyle w:val="ConsPlusNormal"/>
        <w:tabs>
          <w:tab w:val="left" w:pos="1134"/>
        </w:tabs>
        <w:ind w:firstLine="709"/>
        <w:jc w:val="both"/>
        <w:rPr>
          <w:color w:val="000000"/>
          <w:szCs w:val="28"/>
        </w:rPr>
      </w:pPr>
      <w:bookmarkStart w:id="153" w:name="P822"/>
      <w:bookmarkEnd w:id="153"/>
      <w:r w:rsidRPr="00127EAD">
        <w:rPr>
          <w:color w:val="000000"/>
          <w:szCs w:val="28"/>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0278B7" w:rsidRPr="00127EAD" w:rsidRDefault="000278B7" w:rsidP="00127EAD">
      <w:pPr>
        <w:pStyle w:val="ConsPlusNormal"/>
        <w:ind w:firstLine="709"/>
        <w:jc w:val="both"/>
        <w:rPr>
          <w:color w:val="000000"/>
          <w:szCs w:val="28"/>
        </w:rPr>
      </w:pPr>
      <w:bookmarkStart w:id="154" w:name="P823"/>
      <w:bookmarkEnd w:id="154"/>
      <w:r w:rsidRPr="00127EAD">
        <w:rPr>
          <w:color w:val="000000"/>
          <w:szCs w:val="28"/>
        </w:rPr>
        <w:t>4.</w:t>
      </w:r>
      <w:r w:rsidRPr="00127EAD">
        <w:rPr>
          <w:szCs w:val="28"/>
        </w:rPr>
        <w:t xml:space="preserve"> </w:t>
      </w:r>
      <w:r w:rsidRPr="00127EAD">
        <w:rPr>
          <w:color w:val="000000"/>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278B7" w:rsidRPr="00127EAD" w:rsidRDefault="000278B7" w:rsidP="00127EAD">
      <w:pPr>
        <w:pStyle w:val="ConsPlusNormal"/>
        <w:ind w:firstLine="709"/>
        <w:jc w:val="both"/>
        <w:rPr>
          <w:color w:val="000000"/>
          <w:szCs w:val="28"/>
        </w:rPr>
      </w:pPr>
      <w:r w:rsidRPr="00127EAD">
        <w:rPr>
          <w:color w:val="000000"/>
          <w:szCs w:val="28"/>
        </w:rPr>
        <w:t>5. Муниципальное бюджетное учреждение «Управление коммунального хозяйства» совместно с Администрацией муниципального образования «Сафоновский район» Смоленской области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278B7" w:rsidRPr="00127EAD" w:rsidRDefault="000278B7" w:rsidP="00127EAD">
      <w:pPr>
        <w:pStyle w:val="ConsPlusNormal"/>
        <w:ind w:firstLine="709"/>
        <w:jc w:val="both"/>
        <w:rPr>
          <w:color w:val="000000"/>
          <w:szCs w:val="28"/>
        </w:rPr>
      </w:pPr>
      <w:r w:rsidRPr="00127EAD">
        <w:rPr>
          <w:color w:val="000000"/>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0278B7" w:rsidRPr="00127EAD" w:rsidRDefault="000278B7" w:rsidP="00127EAD">
      <w:pPr>
        <w:pStyle w:val="ConsPlusNormal"/>
        <w:ind w:firstLine="709"/>
        <w:jc w:val="both"/>
        <w:rPr>
          <w:color w:val="000000"/>
          <w:szCs w:val="28"/>
        </w:rPr>
      </w:pPr>
      <w:r w:rsidRPr="00127EAD">
        <w:rPr>
          <w:color w:val="000000"/>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0278B7" w:rsidRPr="00127EAD" w:rsidRDefault="000278B7" w:rsidP="00127EAD">
      <w:pPr>
        <w:pStyle w:val="ConsPlusNormal"/>
        <w:ind w:firstLine="709"/>
        <w:jc w:val="both"/>
        <w:rPr>
          <w:color w:val="000000"/>
          <w:szCs w:val="28"/>
        </w:rPr>
      </w:pPr>
      <w:r w:rsidRPr="00127EAD">
        <w:rPr>
          <w:color w:val="000000"/>
          <w:szCs w:val="28"/>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0278B7" w:rsidRPr="00127EAD" w:rsidRDefault="000278B7" w:rsidP="00127EAD">
      <w:pPr>
        <w:pStyle w:val="ConsPlusNormal"/>
        <w:ind w:firstLine="709"/>
        <w:jc w:val="both"/>
        <w:rPr>
          <w:color w:val="000000"/>
          <w:szCs w:val="28"/>
        </w:rPr>
      </w:pPr>
      <w:r w:rsidRPr="00127EAD">
        <w:rPr>
          <w:color w:val="000000"/>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0278B7" w:rsidRPr="00127EAD" w:rsidRDefault="000278B7" w:rsidP="00127EAD">
      <w:pPr>
        <w:pStyle w:val="ConsPlusNormal"/>
        <w:ind w:firstLine="709"/>
        <w:jc w:val="both"/>
        <w:rPr>
          <w:color w:val="000000"/>
          <w:szCs w:val="28"/>
        </w:rPr>
      </w:pPr>
      <w:r w:rsidRPr="00127EAD">
        <w:rPr>
          <w:color w:val="000000"/>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0278B7" w:rsidRPr="00127EAD" w:rsidRDefault="000278B7" w:rsidP="00127EAD">
      <w:pPr>
        <w:pStyle w:val="ConsPlusNormal"/>
        <w:ind w:firstLine="709"/>
        <w:jc w:val="both"/>
        <w:rPr>
          <w:color w:val="000000"/>
          <w:szCs w:val="28"/>
        </w:rPr>
      </w:pPr>
      <w:r w:rsidRPr="00127EAD">
        <w:rPr>
          <w:color w:val="000000"/>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0278B7" w:rsidRPr="00127EAD" w:rsidRDefault="000278B7" w:rsidP="00127EAD">
      <w:pPr>
        <w:pStyle w:val="ConsPlusNormal"/>
        <w:ind w:firstLine="709"/>
        <w:jc w:val="both"/>
        <w:rPr>
          <w:color w:val="000000"/>
          <w:szCs w:val="28"/>
        </w:rPr>
      </w:pPr>
      <w:r w:rsidRPr="00127EAD">
        <w:rPr>
          <w:color w:val="000000"/>
          <w:szCs w:val="28"/>
        </w:rPr>
        <w:t>11. Для обеспечения шумового комфорта жителей коммунальные отходы вывозятся не ранее 7 часов и не позднее 23 часов.</w:t>
      </w:r>
    </w:p>
    <w:p w:rsidR="000278B7" w:rsidRPr="00127EAD" w:rsidRDefault="000278B7" w:rsidP="00127EAD">
      <w:pPr>
        <w:pStyle w:val="ConsPlusNormal"/>
        <w:ind w:firstLine="709"/>
        <w:jc w:val="both"/>
        <w:rPr>
          <w:color w:val="000000"/>
          <w:szCs w:val="28"/>
        </w:rPr>
      </w:pPr>
      <w:r w:rsidRPr="00127EAD">
        <w:rPr>
          <w:color w:val="000000"/>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127EAD">
        <w:rPr>
          <w:szCs w:val="28"/>
        </w:rPr>
        <w:t xml:space="preserve">запрещается </w:t>
      </w:r>
      <w:r w:rsidRPr="00127EAD">
        <w:rPr>
          <w:color w:val="000000"/>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0278B7" w:rsidRPr="00127EAD" w:rsidRDefault="000278B7" w:rsidP="00127EAD">
      <w:pPr>
        <w:pStyle w:val="ConsPlusNormal"/>
        <w:ind w:firstLine="709"/>
        <w:jc w:val="both"/>
        <w:rPr>
          <w:color w:val="000000"/>
          <w:szCs w:val="28"/>
        </w:rPr>
      </w:pPr>
      <w:r w:rsidRPr="00127EAD">
        <w:rPr>
          <w:szCs w:val="28"/>
        </w:rPr>
        <w:t>Запрещается</w:t>
      </w:r>
      <w:r w:rsidRPr="00127EAD">
        <w:rPr>
          <w:color w:val="000000"/>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0278B7" w:rsidRPr="00127EAD" w:rsidRDefault="000278B7" w:rsidP="00127EAD">
      <w:pPr>
        <w:pStyle w:val="ConsPlusNormal"/>
        <w:ind w:firstLine="709"/>
        <w:jc w:val="both"/>
        <w:rPr>
          <w:color w:val="000000"/>
          <w:szCs w:val="28"/>
        </w:rPr>
      </w:pPr>
      <w:r w:rsidRPr="00127EAD">
        <w:rPr>
          <w:color w:val="000000"/>
          <w:szCs w:val="28"/>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55" w:name="_Toc521423060"/>
      <w:bookmarkStart w:id="156" w:name="_Toc523842859"/>
      <w:r w:rsidRPr="00127EAD">
        <w:rPr>
          <w:b/>
          <w:color w:val="000000"/>
          <w:szCs w:val="28"/>
        </w:rPr>
        <w:t>Статья 52. Организация деятельности в сфере обращения с жидкими бытовыми отходами</w:t>
      </w:r>
      <w:bookmarkEnd w:id="155"/>
      <w:bookmarkEnd w:id="156"/>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0278B7" w:rsidRPr="00127EAD" w:rsidRDefault="000278B7" w:rsidP="00127EAD">
      <w:pPr>
        <w:pStyle w:val="ConsPlusNormal"/>
        <w:ind w:firstLine="709"/>
        <w:jc w:val="both"/>
        <w:rPr>
          <w:color w:val="000000"/>
          <w:szCs w:val="28"/>
        </w:rPr>
      </w:pPr>
      <w:r w:rsidRPr="00127EAD">
        <w:rPr>
          <w:color w:val="000000"/>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0278B7" w:rsidRPr="00127EAD" w:rsidRDefault="000278B7" w:rsidP="00127EAD">
      <w:pPr>
        <w:pStyle w:val="ConsPlusNormal"/>
        <w:ind w:firstLine="709"/>
        <w:jc w:val="both"/>
        <w:rPr>
          <w:color w:val="000000"/>
          <w:szCs w:val="28"/>
        </w:rPr>
      </w:pPr>
      <w:r w:rsidRPr="00127EAD">
        <w:rPr>
          <w:color w:val="000000"/>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0278B7" w:rsidRPr="00127EAD" w:rsidRDefault="000278B7" w:rsidP="00127EAD">
      <w:pPr>
        <w:pStyle w:val="ConsPlusNormal"/>
        <w:ind w:firstLine="709"/>
        <w:jc w:val="both"/>
        <w:rPr>
          <w:color w:val="000000"/>
          <w:szCs w:val="28"/>
        </w:rPr>
      </w:pPr>
      <w:r w:rsidRPr="00127EAD">
        <w:rPr>
          <w:color w:val="000000"/>
          <w:szCs w:val="28"/>
        </w:rPr>
        <w:t>4. Дворовая уборная должна иметь подъездные пути для специального транспорта.</w:t>
      </w:r>
    </w:p>
    <w:p w:rsidR="000278B7" w:rsidRPr="00127EAD" w:rsidRDefault="000278B7" w:rsidP="00127EAD">
      <w:pPr>
        <w:pStyle w:val="ConsPlusNormal"/>
        <w:ind w:firstLine="709"/>
        <w:jc w:val="both"/>
        <w:rPr>
          <w:color w:val="000000"/>
          <w:szCs w:val="28"/>
        </w:rPr>
      </w:pPr>
      <w:r w:rsidRPr="00127EAD">
        <w:rPr>
          <w:color w:val="000000"/>
          <w:szCs w:val="28"/>
        </w:rPr>
        <w:t xml:space="preserve">5. </w:t>
      </w:r>
      <w:r w:rsidRPr="00127EAD">
        <w:rPr>
          <w:szCs w:val="28"/>
        </w:rPr>
        <w:t>Запрещается</w:t>
      </w:r>
      <w:r w:rsidRPr="00127EAD">
        <w:rPr>
          <w:color w:val="FF0000"/>
          <w:szCs w:val="28"/>
        </w:rPr>
        <w:t xml:space="preserve"> </w:t>
      </w:r>
      <w:r w:rsidRPr="00127EAD">
        <w:rPr>
          <w:color w:val="000000"/>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0278B7" w:rsidRPr="00127EAD" w:rsidRDefault="000278B7" w:rsidP="00127EAD">
      <w:pPr>
        <w:pStyle w:val="ConsPlusNormal"/>
        <w:ind w:firstLine="709"/>
        <w:jc w:val="both"/>
        <w:rPr>
          <w:color w:val="000000"/>
          <w:szCs w:val="28"/>
        </w:rPr>
      </w:pPr>
      <w:r w:rsidRPr="00127EAD">
        <w:rPr>
          <w:color w:val="000000"/>
          <w:szCs w:val="28"/>
        </w:rPr>
        <w:t>6. Все работы по обращению с жидкими отходами (выкачивание, вывоз, слив) должны быть механизированы и герметизированы.</w:t>
      </w:r>
    </w:p>
    <w:p w:rsidR="000278B7" w:rsidRPr="00127EAD" w:rsidRDefault="000278B7" w:rsidP="00127EAD">
      <w:pPr>
        <w:pStyle w:val="ConsPlusNormal"/>
        <w:ind w:firstLine="709"/>
        <w:jc w:val="both"/>
        <w:rPr>
          <w:color w:val="000000"/>
          <w:szCs w:val="28"/>
        </w:rPr>
      </w:pPr>
      <w:r w:rsidRPr="00127EAD">
        <w:rPr>
          <w:color w:val="000000"/>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0278B7" w:rsidRPr="00127EAD" w:rsidRDefault="000278B7" w:rsidP="00127EAD">
      <w:pPr>
        <w:pStyle w:val="ConsPlusNormal"/>
        <w:ind w:firstLine="709"/>
        <w:jc w:val="both"/>
        <w:rPr>
          <w:color w:val="000000"/>
          <w:szCs w:val="28"/>
        </w:rPr>
      </w:pPr>
      <w:r w:rsidRPr="00127EAD">
        <w:rPr>
          <w:color w:val="000000"/>
          <w:szCs w:val="28"/>
        </w:rPr>
        <w:t>8. Граждане, использующие в качестве накопителя жидких бытовых отходов выгребные ямы, обязаны:</w:t>
      </w:r>
    </w:p>
    <w:p w:rsidR="000278B7" w:rsidRPr="00127EAD" w:rsidRDefault="000278B7" w:rsidP="00127EAD">
      <w:pPr>
        <w:pStyle w:val="ConsPlusNormal"/>
        <w:ind w:firstLine="709"/>
        <w:jc w:val="both"/>
        <w:rPr>
          <w:color w:val="000000"/>
          <w:szCs w:val="28"/>
        </w:rPr>
      </w:pPr>
      <w:r w:rsidRPr="00127EAD">
        <w:rPr>
          <w:color w:val="000000"/>
          <w:szCs w:val="28"/>
        </w:rPr>
        <w:t>- пользоваться услугами специализированных организаций для вывоза жидких бытовых отходов;</w:t>
      </w:r>
    </w:p>
    <w:p w:rsidR="000278B7" w:rsidRPr="00127EAD" w:rsidRDefault="000278B7" w:rsidP="00127EAD">
      <w:pPr>
        <w:pStyle w:val="ConsPlusNormal"/>
        <w:ind w:firstLine="709"/>
        <w:jc w:val="both"/>
        <w:rPr>
          <w:color w:val="000000"/>
          <w:szCs w:val="28"/>
        </w:rPr>
      </w:pPr>
      <w:r w:rsidRPr="00127EAD">
        <w:rPr>
          <w:color w:val="000000"/>
          <w:szCs w:val="28"/>
        </w:rPr>
        <w:t>- соблюдать действующие экологические, санитарно-гигиенические и противоэпидемиологические нормы и правила.</w:t>
      </w:r>
    </w:p>
    <w:p w:rsidR="000278B7" w:rsidRPr="00127EAD" w:rsidRDefault="000278B7" w:rsidP="00127EAD">
      <w:pPr>
        <w:pStyle w:val="ConsPlusNormal"/>
        <w:ind w:firstLine="709"/>
        <w:jc w:val="both"/>
        <w:rPr>
          <w:color w:val="000000"/>
          <w:szCs w:val="28"/>
        </w:rPr>
      </w:pPr>
      <w:r w:rsidRPr="00127EAD">
        <w:rPr>
          <w:szCs w:val="28"/>
        </w:rPr>
        <w:t>Запрещается</w:t>
      </w:r>
      <w:r w:rsidRPr="00127EAD">
        <w:rPr>
          <w:color w:val="000000"/>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0278B7" w:rsidRPr="00127EAD" w:rsidRDefault="000278B7" w:rsidP="00127EAD">
      <w:pPr>
        <w:pStyle w:val="ConsPlusNormal"/>
        <w:ind w:firstLine="709"/>
        <w:jc w:val="both"/>
        <w:rPr>
          <w:color w:val="000000"/>
          <w:szCs w:val="28"/>
        </w:rPr>
      </w:pPr>
      <w:r w:rsidRPr="00127EAD">
        <w:rPr>
          <w:color w:val="000000"/>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278B7" w:rsidRPr="00127EAD" w:rsidRDefault="000278B7" w:rsidP="00127EAD">
      <w:pPr>
        <w:pStyle w:val="ConsPlusNormal"/>
        <w:ind w:firstLine="709"/>
        <w:jc w:val="both"/>
        <w:rPr>
          <w:color w:val="000000"/>
          <w:szCs w:val="28"/>
        </w:rPr>
      </w:pPr>
      <w:r w:rsidRPr="00127EAD">
        <w:rPr>
          <w:color w:val="000000"/>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0278B7" w:rsidRPr="00127EAD" w:rsidRDefault="000278B7" w:rsidP="00127EAD">
      <w:pPr>
        <w:pStyle w:val="ConsPlusNormal"/>
        <w:ind w:firstLine="709"/>
        <w:jc w:val="both"/>
        <w:rPr>
          <w:color w:val="FF0000"/>
          <w:szCs w:val="28"/>
        </w:rPr>
      </w:pPr>
      <w:r w:rsidRPr="00127EAD">
        <w:rPr>
          <w:color w:val="000000"/>
          <w:szCs w:val="28"/>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0278B7" w:rsidRPr="00127EAD" w:rsidRDefault="000278B7" w:rsidP="00127EAD">
      <w:pPr>
        <w:pStyle w:val="ConsPlusNormal"/>
        <w:ind w:firstLine="709"/>
        <w:jc w:val="both"/>
        <w:rPr>
          <w:color w:val="000000"/>
          <w:szCs w:val="28"/>
        </w:rPr>
      </w:pPr>
      <w:r w:rsidRPr="00127EAD">
        <w:rPr>
          <w:color w:val="000000"/>
          <w:szCs w:val="28"/>
        </w:rPr>
        <w:t>12. Юридические лица, индивидуальные предприниматели и иные хозяйствующие субъекты, осуществляющие на территории муниципального образования Сафоновского городского поселения Сафоновского района Смоленской области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0278B7" w:rsidRPr="00127EAD" w:rsidRDefault="000278B7" w:rsidP="00127EAD">
      <w:pPr>
        <w:pStyle w:val="ConsPlusNormal"/>
        <w:ind w:firstLine="709"/>
        <w:jc w:val="both"/>
        <w:rPr>
          <w:color w:val="000000"/>
          <w:szCs w:val="28"/>
        </w:rPr>
      </w:pPr>
      <w:r w:rsidRPr="00127EAD">
        <w:rPr>
          <w:color w:val="000000"/>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0278B7" w:rsidRPr="00127EAD" w:rsidRDefault="000278B7" w:rsidP="00127EAD">
      <w:pPr>
        <w:pStyle w:val="ConsPlusNormal"/>
        <w:ind w:firstLine="709"/>
        <w:jc w:val="both"/>
        <w:rPr>
          <w:color w:val="000000"/>
          <w:szCs w:val="28"/>
        </w:rPr>
      </w:pPr>
      <w:r w:rsidRPr="00127EAD">
        <w:rPr>
          <w:color w:val="000000"/>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0278B7" w:rsidRPr="00127EAD" w:rsidRDefault="000278B7" w:rsidP="00127EAD">
      <w:pPr>
        <w:pStyle w:val="ConsPlusNormal"/>
        <w:ind w:firstLine="709"/>
        <w:jc w:val="both"/>
        <w:rPr>
          <w:color w:val="000000"/>
          <w:szCs w:val="28"/>
        </w:rPr>
      </w:pPr>
      <w:r w:rsidRPr="00127EAD">
        <w:rPr>
          <w:color w:val="000000"/>
          <w:szCs w:val="28"/>
        </w:rPr>
        <w:t xml:space="preserve">15. Работа биотуалетов без специальных, сертифицированных расщепительных и ароматических добавок </w:t>
      </w:r>
      <w:r w:rsidRPr="00127EAD">
        <w:rPr>
          <w:szCs w:val="28"/>
        </w:rPr>
        <w:t>запрещается</w:t>
      </w:r>
      <w:r w:rsidRPr="00127EAD">
        <w:rPr>
          <w:color w:val="000000"/>
          <w:szCs w:val="28"/>
        </w:rPr>
        <w:t>.</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57" w:name="_Toc521423061"/>
      <w:bookmarkStart w:id="158" w:name="_Toc523842860"/>
      <w:r w:rsidRPr="00127EAD">
        <w:rPr>
          <w:b/>
          <w:color w:val="000000"/>
          <w:szCs w:val="28"/>
        </w:rPr>
        <w:t>Статья 53. Организация сбора отработанных ртутьсодержащих ламп</w:t>
      </w:r>
      <w:bookmarkEnd w:id="157"/>
      <w:bookmarkEnd w:id="158"/>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осуществляется муниципальным бюджетным учреждением «Управление коммунального хозяйства».</w:t>
      </w:r>
    </w:p>
    <w:p w:rsidR="000278B7" w:rsidRPr="00127EAD" w:rsidRDefault="000278B7" w:rsidP="00127EAD">
      <w:pPr>
        <w:pStyle w:val="ConsPlusNormal"/>
        <w:ind w:firstLine="709"/>
        <w:jc w:val="both"/>
        <w:rPr>
          <w:color w:val="000000"/>
          <w:szCs w:val="28"/>
        </w:rPr>
      </w:pPr>
      <w:r w:rsidRPr="00127EAD">
        <w:rPr>
          <w:color w:val="000000"/>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19" w:history="1">
        <w:r w:rsidRPr="00127EAD">
          <w:rPr>
            <w:color w:val="000000"/>
            <w:szCs w:val="28"/>
          </w:rPr>
          <w:t>Правилами</w:t>
        </w:r>
      </w:hyperlink>
      <w:r w:rsidRPr="00127EAD">
        <w:rPr>
          <w:color w:val="000000"/>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0278B7" w:rsidRPr="00127EAD" w:rsidRDefault="000278B7" w:rsidP="00127EAD">
      <w:pPr>
        <w:pStyle w:val="ConsPlusNormal"/>
        <w:ind w:firstLine="709"/>
        <w:jc w:val="both"/>
        <w:rPr>
          <w:color w:val="000000"/>
          <w:szCs w:val="28"/>
        </w:rPr>
      </w:pPr>
      <w:r w:rsidRPr="00127EAD">
        <w:rPr>
          <w:color w:val="000000"/>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0278B7" w:rsidRPr="00127EAD" w:rsidRDefault="000278B7" w:rsidP="00127EAD">
      <w:pPr>
        <w:pStyle w:val="ConsPlusNormal"/>
        <w:ind w:firstLine="709"/>
        <w:jc w:val="both"/>
        <w:rPr>
          <w:color w:val="000000"/>
          <w:szCs w:val="28"/>
        </w:rPr>
      </w:pPr>
      <w:r w:rsidRPr="00127EAD">
        <w:rPr>
          <w:color w:val="000000"/>
          <w:szCs w:val="28"/>
        </w:rPr>
        <w:t>4. Потребители ртутьсодержащих ламп (кроме физических лиц) осуществляют накопление отработанных ртутьсодержащих ламп.</w:t>
      </w:r>
    </w:p>
    <w:p w:rsidR="000278B7" w:rsidRPr="00127EAD" w:rsidRDefault="000278B7" w:rsidP="00127EAD">
      <w:pPr>
        <w:pStyle w:val="ConsPlusNormal"/>
        <w:ind w:firstLine="709"/>
        <w:jc w:val="both"/>
        <w:rPr>
          <w:color w:val="000000"/>
          <w:szCs w:val="28"/>
        </w:rPr>
      </w:pPr>
      <w:r w:rsidRPr="00127EAD">
        <w:rPr>
          <w:color w:val="000000"/>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0278B7" w:rsidRPr="00127EAD" w:rsidRDefault="000278B7" w:rsidP="00127EAD">
      <w:pPr>
        <w:pStyle w:val="ConsPlusNormal"/>
        <w:ind w:firstLine="709"/>
        <w:jc w:val="both"/>
        <w:rPr>
          <w:color w:val="000000"/>
          <w:szCs w:val="28"/>
        </w:rPr>
      </w:pPr>
      <w:r w:rsidRPr="00127EAD">
        <w:rPr>
          <w:color w:val="000000"/>
          <w:szCs w:val="28"/>
        </w:rPr>
        <w:t>6. Накопление отработанных ртутьсодержащих ламп производится отдельно от других видов отходов.</w:t>
      </w:r>
    </w:p>
    <w:p w:rsidR="000278B7" w:rsidRPr="00127EAD" w:rsidRDefault="000278B7" w:rsidP="00127EAD">
      <w:pPr>
        <w:pStyle w:val="ConsPlusNormal"/>
        <w:ind w:firstLine="709"/>
        <w:jc w:val="both"/>
        <w:rPr>
          <w:color w:val="000000"/>
          <w:szCs w:val="28"/>
        </w:rPr>
      </w:pPr>
      <w:r w:rsidRPr="00127EAD">
        <w:rPr>
          <w:color w:val="000000"/>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278B7" w:rsidRPr="00127EAD" w:rsidRDefault="000278B7" w:rsidP="00127EAD">
      <w:pPr>
        <w:pStyle w:val="ConsPlusNormal"/>
        <w:ind w:firstLine="709"/>
        <w:jc w:val="both"/>
        <w:rPr>
          <w:color w:val="000000"/>
          <w:szCs w:val="28"/>
        </w:rPr>
      </w:pPr>
      <w:r w:rsidRPr="00127EAD">
        <w:rPr>
          <w:color w:val="000000"/>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0278B7" w:rsidRPr="00127EAD" w:rsidRDefault="000278B7" w:rsidP="00127EAD">
      <w:pPr>
        <w:pStyle w:val="ConsPlusNormal"/>
        <w:jc w:val="center"/>
        <w:rPr>
          <w:b/>
          <w:color w:val="000000"/>
          <w:szCs w:val="28"/>
        </w:rPr>
      </w:pPr>
      <w:bookmarkStart w:id="159" w:name="_Toc521423055"/>
    </w:p>
    <w:p w:rsidR="000278B7" w:rsidRPr="00127EAD" w:rsidRDefault="000278B7" w:rsidP="00127EAD">
      <w:pPr>
        <w:pStyle w:val="ConsPlusNormal"/>
        <w:jc w:val="center"/>
        <w:outlineLvl w:val="0"/>
        <w:rPr>
          <w:b/>
          <w:color w:val="000000"/>
          <w:szCs w:val="28"/>
        </w:rPr>
      </w:pPr>
      <w:bookmarkStart w:id="160" w:name="_Toc523842861"/>
      <w:r w:rsidRPr="00127EAD">
        <w:rPr>
          <w:b/>
          <w:color w:val="000000"/>
          <w:szCs w:val="28"/>
        </w:rPr>
        <w:t>Часть V</w:t>
      </w:r>
      <w:r w:rsidRPr="00127EAD">
        <w:rPr>
          <w:b/>
          <w:color w:val="000000"/>
          <w:szCs w:val="28"/>
          <w:lang w:val="en-US"/>
        </w:rPr>
        <w:t>I</w:t>
      </w:r>
      <w:r w:rsidRPr="00127EAD">
        <w:rPr>
          <w:b/>
          <w:color w:val="000000"/>
          <w:szCs w:val="28"/>
        </w:rPr>
        <w:t>.</w:t>
      </w:r>
      <w:bookmarkStart w:id="161" w:name="_Toc521423062"/>
      <w:bookmarkEnd w:id="159"/>
      <w:r w:rsidRPr="00127EAD">
        <w:rPr>
          <w:b/>
          <w:color w:val="000000"/>
          <w:szCs w:val="28"/>
        </w:rPr>
        <w:t xml:space="preserve"> УЧАСТИЕ ЖИТЕЛЕЙ В ПОДГОТОВКЕ И РЕАЛИЗАЦИИ ПРОЕКТОВ ПО БЛАГОУСТРОЙСТВУ</w:t>
      </w:r>
      <w:bookmarkEnd w:id="160"/>
      <w:bookmarkEnd w:id="161"/>
    </w:p>
    <w:p w:rsidR="000278B7" w:rsidRPr="00127EAD" w:rsidRDefault="000278B7" w:rsidP="00127EAD">
      <w:pPr>
        <w:pStyle w:val="ConsPlusNormal"/>
        <w:jc w:val="center"/>
        <w:rPr>
          <w:b/>
          <w:color w:val="000000"/>
          <w:szCs w:val="28"/>
        </w:rPr>
      </w:pPr>
    </w:p>
    <w:p w:rsidR="000278B7" w:rsidRPr="00127EAD" w:rsidRDefault="000278B7" w:rsidP="00127EAD">
      <w:pPr>
        <w:pStyle w:val="ConsPlusNormal"/>
        <w:jc w:val="center"/>
        <w:outlineLvl w:val="1"/>
        <w:rPr>
          <w:b/>
          <w:color w:val="000000"/>
          <w:szCs w:val="28"/>
        </w:rPr>
      </w:pPr>
      <w:bookmarkStart w:id="162" w:name="_Toc521423063"/>
      <w:bookmarkStart w:id="163" w:name="_Toc523842862"/>
      <w:r w:rsidRPr="00127EAD">
        <w:rPr>
          <w:b/>
          <w:color w:val="000000"/>
          <w:szCs w:val="28"/>
        </w:rPr>
        <w:t>Статья 54. Формы участия жителей в подготовке и реализации проектов по благоустройству</w:t>
      </w:r>
      <w:bookmarkEnd w:id="162"/>
      <w:bookmarkEnd w:id="163"/>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278B7" w:rsidRPr="00127EAD" w:rsidRDefault="000278B7" w:rsidP="00127EAD">
      <w:pPr>
        <w:pStyle w:val="ConsPlusNormal"/>
        <w:ind w:firstLine="709"/>
        <w:jc w:val="both"/>
        <w:rPr>
          <w:color w:val="000000"/>
          <w:szCs w:val="28"/>
        </w:rPr>
      </w:pPr>
      <w:r w:rsidRPr="00127EAD">
        <w:rPr>
          <w:color w:val="000000"/>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278B7" w:rsidRPr="00127EAD" w:rsidRDefault="000278B7" w:rsidP="00127EAD">
      <w:pPr>
        <w:pStyle w:val="ConsPlusNormal"/>
        <w:ind w:firstLine="709"/>
        <w:jc w:val="both"/>
        <w:rPr>
          <w:color w:val="000000"/>
          <w:szCs w:val="28"/>
        </w:rPr>
      </w:pPr>
      <w:r w:rsidRPr="00127EAD">
        <w:rPr>
          <w:color w:val="000000"/>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278B7" w:rsidRPr="00127EAD" w:rsidRDefault="000278B7" w:rsidP="00127EAD">
      <w:pPr>
        <w:pStyle w:val="ConsPlusNormal"/>
        <w:ind w:firstLine="709"/>
        <w:jc w:val="both"/>
        <w:rPr>
          <w:color w:val="000000"/>
          <w:szCs w:val="28"/>
        </w:rPr>
      </w:pPr>
      <w:r w:rsidRPr="00127EAD">
        <w:rPr>
          <w:color w:val="000000"/>
          <w:szCs w:val="28"/>
        </w:rPr>
        <w:t>4. При разработке проектов благоустройства территории муниципального образования Сафоновского городского поселения Сафоновского района Смоленской области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0278B7" w:rsidRPr="00127EAD" w:rsidRDefault="000278B7" w:rsidP="00127EAD">
      <w:pPr>
        <w:pStyle w:val="ConsPlusNormal"/>
        <w:ind w:firstLine="709"/>
        <w:jc w:val="both"/>
        <w:rPr>
          <w:color w:val="000000"/>
          <w:szCs w:val="28"/>
        </w:rPr>
      </w:pPr>
      <w:r w:rsidRPr="00127EAD">
        <w:rPr>
          <w:color w:val="000000"/>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278B7" w:rsidRPr="00127EAD" w:rsidRDefault="000278B7" w:rsidP="00127EAD">
      <w:pPr>
        <w:pStyle w:val="ConsPlusNormal"/>
        <w:ind w:firstLine="709"/>
        <w:jc w:val="both"/>
        <w:rPr>
          <w:color w:val="000000"/>
          <w:szCs w:val="28"/>
        </w:rPr>
      </w:pPr>
      <w:r w:rsidRPr="00127EAD">
        <w:rPr>
          <w:color w:val="000000"/>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Сафоновского городского поселения Сафоновского района Смоленской области(элемента планировочной структуры).</w:t>
      </w:r>
    </w:p>
    <w:p w:rsidR="000278B7" w:rsidRPr="00127EAD" w:rsidRDefault="000278B7" w:rsidP="00127EAD">
      <w:pPr>
        <w:pStyle w:val="ConsPlusNormal"/>
        <w:ind w:firstLine="709"/>
        <w:jc w:val="both"/>
        <w:rPr>
          <w:color w:val="000000"/>
          <w:szCs w:val="28"/>
        </w:rPr>
      </w:pPr>
      <w:r w:rsidRPr="00127EAD">
        <w:rPr>
          <w:color w:val="000000"/>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278B7" w:rsidRPr="00127EAD" w:rsidRDefault="000278B7" w:rsidP="00127EAD">
      <w:pPr>
        <w:pStyle w:val="ConsPlusNormal"/>
        <w:ind w:firstLine="709"/>
        <w:rPr>
          <w:color w:val="000000"/>
          <w:szCs w:val="28"/>
        </w:rPr>
      </w:pPr>
    </w:p>
    <w:p w:rsidR="000278B7" w:rsidRPr="00127EAD" w:rsidRDefault="000278B7" w:rsidP="00127EAD">
      <w:pPr>
        <w:pStyle w:val="ConsPlusNormal"/>
        <w:jc w:val="center"/>
        <w:outlineLvl w:val="1"/>
        <w:rPr>
          <w:b/>
          <w:color w:val="000000"/>
          <w:szCs w:val="28"/>
        </w:rPr>
      </w:pPr>
      <w:bookmarkStart w:id="164" w:name="_Toc521423064"/>
      <w:bookmarkStart w:id="165" w:name="_Toc523842863"/>
      <w:r w:rsidRPr="00127EAD">
        <w:rPr>
          <w:b/>
          <w:color w:val="000000"/>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4"/>
      <w:bookmarkEnd w:id="165"/>
    </w:p>
    <w:p w:rsidR="000278B7" w:rsidRPr="00127EAD" w:rsidRDefault="000278B7" w:rsidP="00127EAD">
      <w:pPr>
        <w:pStyle w:val="ConsPlusNormal"/>
        <w:ind w:firstLine="709"/>
        <w:jc w:val="both"/>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278B7" w:rsidRPr="00127EAD" w:rsidRDefault="000278B7" w:rsidP="00127EAD">
      <w:pPr>
        <w:pStyle w:val="ConsPlusNormal"/>
        <w:ind w:firstLine="709"/>
        <w:jc w:val="both"/>
        <w:rPr>
          <w:color w:val="000000"/>
          <w:szCs w:val="28"/>
        </w:rPr>
      </w:pPr>
      <w:r w:rsidRPr="00127EAD">
        <w:rPr>
          <w:color w:val="000000"/>
          <w:szCs w:val="28"/>
        </w:rPr>
        <w:t>а) совместное определение целей и задач по развитию территории, инвентаризация проблем и потенциалов среды;</w:t>
      </w:r>
    </w:p>
    <w:p w:rsidR="000278B7" w:rsidRPr="00127EAD" w:rsidRDefault="000278B7" w:rsidP="00127EAD">
      <w:pPr>
        <w:pStyle w:val="ConsPlusNormal"/>
        <w:ind w:firstLine="709"/>
        <w:jc w:val="both"/>
        <w:rPr>
          <w:color w:val="000000"/>
          <w:szCs w:val="28"/>
        </w:rPr>
      </w:pPr>
      <w:r w:rsidRPr="00127EAD">
        <w:rPr>
          <w:color w:val="000000"/>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278B7" w:rsidRPr="00127EAD" w:rsidRDefault="000278B7" w:rsidP="00127EAD">
      <w:pPr>
        <w:pStyle w:val="ConsPlusNormal"/>
        <w:ind w:firstLine="709"/>
        <w:jc w:val="both"/>
        <w:rPr>
          <w:color w:val="000000"/>
          <w:szCs w:val="28"/>
        </w:rPr>
      </w:pPr>
      <w:r w:rsidRPr="00127EAD">
        <w:rPr>
          <w:color w:val="000000"/>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78B7" w:rsidRPr="00127EAD" w:rsidRDefault="000278B7" w:rsidP="00127EAD">
      <w:pPr>
        <w:pStyle w:val="ConsPlusNormal"/>
        <w:ind w:firstLine="709"/>
        <w:jc w:val="both"/>
        <w:rPr>
          <w:color w:val="000000"/>
          <w:szCs w:val="28"/>
        </w:rPr>
      </w:pPr>
      <w:r w:rsidRPr="00127EAD">
        <w:rPr>
          <w:color w:val="000000"/>
          <w:szCs w:val="28"/>
        </w:rPr>
        <w:t>г) консультации в выборе типов покрытий, с учетом функционального зонирования территории;</w:t>
      </w:r>
    </w:p>
    <w:p w:rsidR="000278B7" w:rsidRPr="00127EAD" w:rsidRDefault="000278B7" w:rsidP="00127EAD">
      <w:pPr>
        <w:pStyle w:val="ConsPlusNormal"/>
        <w:ind w:firstLine="709"/>
        <w:jc w:val="both"/>
        <w:rPr>
          <w:color w:val="000000"/>
          <w:szCs w:val="28"/>
        </w:rPr>
      </w:pPr>
      <w:r w:rsidRPr="00127EAD">
        <w:rPr>
          <w:color w:val="000000"/>
          <w:szCs w:val="28"/>
        </w:rPr>
        <w:t>д) консультации по предполагаемым типам озеленения;</w:t>
      </w:r>
    </w:p>
    <w:p w:rsidR="000278B7" w:rsidRPr="00127EAD" w:rsidRDefault="000278B7" w:rsidP="00127EAD">
      <w:pPr>
        <w:pStyle w:val="ConsPlusNormal"/>
        <w:ind w:firstLine="709"/>
        <w:jc w:val="both"/>
        <w:rPr>
          <w:color w:val="000000"/>
          <w:szCs w:val="28"/>
        </w:rPr>
      </w:pPr>
      <w:r w:rsidRPr="00127EAD">
        <w:rPr>
          <w:color w:val="000000"/>
          <w:szCs w:val="28"/>
        </w:rPr>
        <w:t>е) консультации по предполагаемым типам освещения и осветительного оборудования;</w:t>
      </w:r>
    </w:p>
    <w:p w:rsidR="000278B7" w:rsidRPr="00127EAD" w:rsidRDefault="000278B7" w:rsidP="00127EAD">
      <w:pPr>
        <w:pStyle w:val="ConsPlusNormal"/>
        <w:ind w:firstLine="709"/>
        <w:jc w:val="both"/>
        <w:rPr>
          <w:color w:val="000000"/>
          <w:szCs w:val="28"/>
        </w:rPr>
      </w:pPr>
      <w:r w:rsidRPr="00127EAD">
        <w:rPr>
          <w:color w:val="000000"/>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78B7" w:rsidRPr="00127EAD" w:rsidRDefault="000278B7" w:rsidP="00127EAD">
      <w:pPr>
        <w:pStyle w:val="ConsPlusNormal"/>
        <w:ind w:firstLine="709"/>
        <w:jc w:val="both"/>
        <w:rPr>
          <w:color w:val="000000"/>
          <w:szCs w:val="28"/>
        </w:rPr>
      </w:pPr>
      <w:r w:rsidRPr="00127EAD">
        <w:rPr>
          <w:color w:val="000000"/>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78B7" w:rsidRPr="00127EAD" w:rsidRDefault="000278B7" w:rsidP="00127EAD">
      <w:pPr>
        <w:pStyle w:val="ConsPlusNormal"/>
        <w:ind w:firstLine="709"/>
        <w:jc w:val="both"/>
        <w:rPr>
          <w:color w:val="000000"/>
          <w:szCs w:val="28"/>
        </w:rPr>
      </w:pPr>
      <w:r w:rsidRPr="00127EAD">
        <w:rPr>
          <w:color w:val="000000"/>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78B7" w:rsidRPr="00127EAD" w:rsidRDefault="000278B7" w:rsidP="00127EAD">
      <w:pPr>
        <w:pStyle w:val="ConsPlusNormal"/>
        <w:ind w:firstLine="709"/>
        <w:jc w:val="both"/>
        <w:rPr>
          <w:color w:val="000000"/>
          <w:szCs w:val="28"/>
        </w:rPr>
      </w:pPr>
      <w:r w:rsidRPr="00127EAD">
        <w:rPr>
          <w:color w:val="000000"/>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78B7" w:rsidRPr="00127EAD" w:rsidRDefault="000278B7" w:rsidP="00127EAD">
      <w:pPr>
        <w:pStyle w:val="ConsPlusNormal"/>
        <w:ind w:firstLine="709"/>
        <w:jc w:val="both"/>
        <w:rPr>
          <w:color w:val="000000"/>
          <w:szCs w:val="28"/>
        </w:rPr>
      </w:pPr>
      <w:r w:rsidRPr="00127EAD">
        <w:rPr>
          <w:color w:val="000000"/>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0278B7" w:rsidRPr="00127EAD" w:rsidRDefault="000278B7" w:rsidP="00127EAD">
      <w:pPr>
        <w:pStyle w:val="ConsPlusNormal"/>
        <w:ind w:firstLine="709"/>
        <w:jc w:val="both"/>
        <w:rPr>
          <w:color w:val="000000"/>
          <w:szCs w:val="28"/>
        </w:rPr>
      </w:pPr>
      <w:r w:rsidRPr="00127EAD">
        <w:rPr>
          <w:color w:val="000000"/>
          <w:szCs w:val="28"/>
        </w:rPr>
        <w:t>2.1. Информирование может осуществляться путем:</w:t>
      </w:r>
    </w:p>
    <w:p w:rsidR="000278B7" w:rsidRPr="00127EAD" w:rsidRDefault="000278B7" w:rsidP="00127EAD">
      <w:pPr>
        <w:pStyle w:val="ConsPlusNormal"/>
        <w:ind w:firstLine="709"/>
        <w:jc w:val="both"/>
        <w:rPr>
          <w:color w:val="000000"/>
          <w:szCs w:val="28"/>
        </w:rPr>
      </w:pPr>
      <w:r w:rsidRPr="00127EAD">
        <w:rPr>
          <w:color w:val="000000"/>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278B7" w:rsidRPr="00127EAD" w:rsidRDefault="000278B7" w:rsidP="00127EAD">
      <w:pPr>
        <w:pStyle w:val="ConsPlusNormal"/>
        <w:ind w:firstLine="709"/>
        <w:jc w:val="both"/>
        <w:rPr>
          <w:color w:val="000000"/>
          <w:szCs w:val="28"/>
        </w:rPr>
      </w:pPr>
      <w:r w:rsidRPr="00127EAD">
        <w:rPr>
          <w:color w:val="000000"/>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278B7" w:rsidRPr="00127EAD" w:rsidRDefault="000278B7" w:rsidP="00127EAD">
      <w:pPr>
        <w:pStyle w:val="ConsPlusNormal"/>
        <w:ind w:firstLine="709"/>
        <w:jc w:val="both"/>
        <w:rPr>
          <w:color w:val="000000"/>
          <w:szCs w:val="28"/>
        </w:rPr>
      </w:pPr>
      <w:r w:rsidRPr="00127EAD">
        <w:rPr>
          <w:color w:val="000000"/>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278B7" w:rsidRPr="00127EAD" w:rsidRDefault="000278B7" w:rsidP="00127EAD">
      <w:pPr>
        <w:pStyle w:val="ConsPlusNormal"/>
        <w:ind w:firstLine="709"/>
        <w:jc w:val="both"/>
        <w:rPr>
          <w:color w:val="000000"/>
          <w:szCs w:val="28"/>
        </w:rPr>
      </w:pPr>
      <w:r w:rsidRPr="00127EAD">
        <w:rPr>
          <w:color w:val="000000"/>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78B7" w:rsidRPr="00127EAD" w:rsidRDefault="000278B7" w:rsidP="00127EAD">
      <w:pPr>
        <w:pStyle w:val="ConsPlusNormal"/>
        <w:ind w:firstLine="709"/>
        <w:jc w:val="both"/>
        <w:rPr>
          <w:color w:val="000000"/>
          <w:szCs w:val="28"/>
        </w:rPr>
      </w:pPr>
      <w:r w:rsidRPr="00127EAD">
        <w:rPr>
          <w:color w:val="000000"/>
          <w:szCs w:val="28"/>
        </w:rPr>
        <w:t>д) индивидуальных приглашений участников встречи лично, по электронной почте или по телефону;</w:t>
      </w:r>
    </w:p>
    <w:p w:rsidR="000278B7" w:rsidRPr="00127EAD" w:rsidRDefault="000278B7" w:rsidP="00127EAD">
      <w:pPr>
        <w:pStyle w:val="ConsPlusNormal"/>
        <w:ind w:firstLine="709"/>
        <w:jc w:val="both"/>
        <w:rPr>
          <w:color w:val="000000"/>
          <w:szCs w:val="28"/>
        </w:rPr>
      </w:pPr>
      <w:r w:rsidRPr="00127EAD">
        <w:rPr>
          <w:color w:val="000000"/>
          <w:szCs w:val="28"/>
        </w:rPr>
        <w:t>е) использования социальных сетей и интернет-ресурсов для донесения информации до различных общественных объединений и профессиональных сообществ;</w:t>
      </w:r>
    </w:p>
    <w:p w:rsidR="000278B7" w:rsidRPr="00127EAD" w:rsidRDefault="000278B7" w:rsidP="00127EAD">
      <w:pPr>
        <w:pStyle w:val="ConsPlusNormal"/>
        <w:ind w:firstLine="709"/>
        <w:jc w:val="both"/>
        <w:rPr>
          <w:color w:val="000000"/>
          <w:szCs w:val="28"/>
        </w:rPr>
      </w:pPr>
      <w:r w:rsidRPr="00127EAD">
        <w:rPr>
          <w:color w:val="000000"/>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78B7" w:rsidRPr="00127EAD" w:rsidRDefault="000278B7" w:rsidP="00127EAD">
      <w:pPr>
        <w:pStyle w:val="ConsPlusNormal"/>
        <w:ind w:firstLine="709"/>
        <w:jc w:val="both"/>
        <w:rPr>
          <w:color w:val="000000"/>
          <w:szCs w:val="28"/>
        </w:rPr>
      </w:pPr>
      <w:r w:rsidRPr="00127EAD">
        <w:rPr>
          <w:color w:val="000000"/>
          <w:szCs w:val="28"/>
        </w:rPr>
        <w:t>3. Механизмы общественного участия.</w:t>
      </w:r>
    </w:p>
    <w:p w:rsidR="000278B7" w:rsidRPr="00127EAD" w:rsidRDefault="000278B7" w:rsidP="00127EAD">
      <w:pPr>
        <w:pStyle w:val="ConsPlusNormal"/>
        <w:ind w:firstLine="709"/>
        <w:jc w:val="both"/>
        <w:rPr>
          <w:color w:val="000000"/>
          <w:szCs w:val="28"/>
        </w:rPr>
      </w:pPr>
      <w:r w:rsidRPr="00127EAD">
        <w:rPr>
          <w:color w:val="000000"/>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0" w:history="1">
        <w:r w:rsidRPr="00127EAD">
          <w:rPr>
            <w:color w:val="000000"/>
            <w:szCs w:val="28"/>
          </w:rPr>
          <w:t>законом</w:t>
        </w:r>
      </w:hyperlink>
      <w:r w:rsidRPr="00127EAD">
        <w:rPr>
          <w:color w:val="000000"/>
          <w:szCs w:val="28"/>
        </w:rPr>
        <w:t xml:space="preserve"> от 21 июля 2014 года № 212-ФЗ «Об основах общественного контроля в Российской Федерации».</w:t>
      </w:r>
    </w:p>
    <w:p w:rsidR="000278B7" w:rsidRPr="00127EAD" w:rsidRDefault="000278B7" w:rsidP="00127EAD">
      <w:pPr>
        <w:pStyle w:val="ConsPlusNormal"/>
        <w:ind w:firstLine="709"/>
        <w:jc w:val="both"/>
        <w:rPr>
          <w:color w:val="000000"/>
          <w:szCs w:val="28"/>
        </w:rPr>
      </w:pPr>
      <w:r w:rsidRPr="00127EAD">
        <w:rPr>
          <w:color w:val="000000"/>
          <w:szCs w:val="28"/>
        </w:rPr>
        <w:t>3.2. Рекомендуется использовать следующие инструменты: анкетирование, опросы, интервьюирование.</w:t>
      </w:r>
    </w:p>
    <w:p w:rsidR="000278B7" w:rsidRPr="00127EAD" w:rsidRDefault="000278B7" w:rsidP="00127EAD">
      <w:pPr>
        <w:pStyle w:val="ConsPlusNormal"/>
        <w:ind w:firstLine="709"/>
        <w:jc w:val="both"/>
        <w:rPr>
          <w:color w:val="000000"/>
          <w:szCs w:val="28"/>
        </w:rPr>
      </w:pPr>
      <w:r w:rsidRPr="00127EAD">
        <w:rPr>
          <w:color w:val="000000"/>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278B7" w:rsidRPr="00127EAD" w:rsidRDefault="000278B7" w:rsidP="00127EAD">
      <w:pPr>
        <w:pStyle w:val="ConsPlusNormal"/>
        <w:ind w:firstLine="709"/>
        <w:jc w:val="both"/>
        <w:rPr>
          <w:color w:val="000000"/>
          <w:szCs w:val="28"/>
        </w:rPr>
      </w:pPr>
      <w:r w:rsidRPr="00127EAD">
        <w:rPr>
          <w:color w:val="000000"/>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278B7" w:rsidRPr="00127EAD" w:rsidRDefault="000278B7" w:rsidP="00127EAD">
      <w:pPr>
        <w:pStyle w:val="ConsPlusNormal"/>
        <w:ind w:firstLine="709"/>
        <w:jc w:val="both"/>
        <w:rPr>
          <w:color w:val="000000"/>
          <w:szCs w:val="28"/>
        </w:rPr>
      </w:pPr>
    </w:p>
    <w:p w:rsidR="000278B7" w:rsidRPr="00127EAD" w:rsidRDefault="000278B7" w:rsidP="00127EAD">
      <w:pPr>
        <w:pStyle w:val="ConsPlusNormal"/>
        <w:ind w:firstLine="709"/>
        <w:jc w:val="center"/>
        <w:outlineLvl w:val="0"/>
        <w:rPr>
          <w:b/>
          <w:color w:val="000000"/>
          <w:szCs w:val="28"/>
        </w:rPr>
      </w:pPr>
      <w:bookmarkStart w:id="166" w:name="_Toc521423065"/>
      <w:bookmarkStart w:id="167" w:name="_Toc523842864"/>
      <w:r w:rsidRPr="00127EAD">
        <w:rPr>
          <w:b/>
          <w:color w:val="000000"/>
          <w:szCs w:val="28"/>
        </w:rPr>
        <w:t>Часть V</w:t>
      </w:r>
      <w:r w:rsidRPr="00127EAD">
        <w:rPr>
          <w:b/>
          <w:color w:val="000000"/>
          <w:szCs w:val="28"/>
          <w:lang w:val="en-US"/>
        </w:rPr>
        <w:t>II</w:t>
      </w:r>
      <w:r w:rsidRPr="00127EAD">
        <w:rPr>
          <w:b/>
          <w:color w:val="000000"/>
          <w:szCs w:val="28"/>
        </w:rPr>
        <w:t xml:space="preserve">. </w:t>
      </w:r>
      <w:bookmarkEnd w:id="166"/>
      <w:r w:rsidRPr="00127EAD">
        <w:rPr>
          <w:b/>
          <w:color w:val="000000"/>
          <w:szCs w:val="28"/>
        </w:rPr>
        <w:t>ОБЩЕСТВЕННЫЙ КОНТРОЛЬ ЗА СОБЛЮДЕНИЕМ ПРАВИЛ</w:t>
      </w:r>
      <w:bookmarkStart w:id="168" w:name="_Toc521423066"/>
      <w:r w:rsidRPr="00127EAD">
        <w:rPr>
          <w:b/>
          <w:color w:val="000000"/>
          <w:szCs w:val="28"/>
        </w:rPr>
        <w:t xml:space="preserve"> БЛАГОУСТРОЙСТВА ТЕРРИТОРИИ МУНИЦИПАЛЬНОГО ОБРАЗОВАНИЯ</w:t>
      </w:r>
      <w:bookmarkEnd w:id="167"/>
      <w:bookmarkEnd w:id="168"/>
    </w:p>
    <w:p w:rsidR="000278B7" w:rsidRPr="00127EAD" w:rsidRDefault="000278B7" w:rsidP="00127EAD">
      <w:pPr>
        <w:pStyle w:val="ConsPlusNormal"/>
        <w:ind w:firstLine="709"/>
        <w:jc w:val="center"/>
        <w:rPr>
          <w:b/>
          <w:color w:val="000000"/>
          <w:szCs w:val="28"/>
        </w:rPr>
      </w:pPr>
    </w:p>
    <w:p w:rsidR="000278B7" w:rsidRPr="00127EAD" w:rsidRDefault="000278B7" w:rsidP="00127EAD">
      <w:pPr>
        <w:pStyle w:val="ConsPlusNormal"/>
        <w:ind w:firstLine="709"/>
        <w:jc w:val="both"/>
        <w:rPr>
          <w:color w:val="000000"/>
          <w:szCs w:val="28"/>
        </w:rPr>
      </w:pPr>
      <w:r w:rsidRPr="00127EAD">
        <w:rPr>
          <w:color w:val="000000"/>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278B7" w:rsidRPr="00127EAD" w:rsidRDefault="000278B7" w:rsidP="00127EAD">
      <w:pPr>
        <w:pStyle w:val="ConsPlusNormal"/>
        <w:ind w:firstLine="709"/>
        <w:jc w:val="both"/>
        <w:rPr>
          <w:color w:val="000000"/>
          <w:szCs w:val="28"/>
        </w:rPr>
      </w:pPr>
      <w:r w:rsidRPr="00127EAD">
        <w:rPr>
          <w:color w:val="000000"/>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Сафоновского городского поселения Сафоновского района Смоленской области и (или) на интерактивный портал в информационно-телекоммуникационной сети «Интернет».</w:t>
      </w:r>
    </w:p>
    <w:p w:rsidR="000278B7" w:rsidRPr="00127EAD" w:rsidRDefault="000278B7" w:rsidP="00127EAD">
      <w:pPr>
        <w:pStyle w:val="ConsPlusNormal"/>
        <w:ind w:firstLine="709"/>
        <w:jc w:val="both"/>
        <w:rPr>
          <w:color w:val="000000"/>
          <w:szCs w:val="28"/>
        </w:rPr>
      </w:pPr>
      <w:r w:rsidRPr="00127EAD">
        <w:rPr>
          <w:color w:val="000000"/>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p w:rsidR="000278B7" w:rsidRPr="00127EAD" w:rsidRDefault="000278B7" w:rsidP="00236E52">
      <w:pPr>
        <w:widowControl w:val="0"/>
        <w:spacing w:after="0" w:line="240" w:lineRule="auto"/>
        <w:jc w:val="both"/>
        <w:rPr>
          <w:rFonts w:ascii="Times New Roman" w:hAnsi="Times New Roman"/>
          <w:sz w:val="28"/>
          <w:szCs w:val="28"/>
        </w:rPr>
      </w:pPr>
    </w:p>
    <w:sectPr w:rsidR="000278B7" w:rsidRPr="00127EAD" w:rsidSect="00127EAD">
      <w:footerReference w:type="even" r:id="rId21"/>
      <w:footerReference w:type="default" r:id="rId22"/>
      <w:pgSz w:w="11906" w:h="16838"/>
      <w:pgMar w:top="1134" w:right="851"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B7" w:rsidRDefault="000278B7">
      <w:r>
        <w:separator/>
      </w:r>
    </w:p>
  </w:endnote>
  <w:endnote w:type="continuationSeparator" w:id="0">
    <w:p w:rsidR="000278B7" w:rsidRDefault="00027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7" w:rsidRDefault="000278B7" w:rsidP="00127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8B7" w:rsidRDefault="000278B7" w:rsidP="00127E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7" w:rsidRDefault="000278B7" w:rsidP="00127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0278B7" w:rsidRDefault="000278B7" w:rsidP="00127E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B7" w:rsidRDefault="000278B7">
      <w:r>
        <w:separator/>
      </w:r>
    </w:p>
  </w:footnote>
  <w:footnote w:type="continuationSeparator" w:id="0">
    <w:p w:rsidR="000278B7" w:rsidRDefault="000278B7">
      <w:r>
        <w:continuationSeparator/>
      </w:r>
    </w:p>
  </w:footnote>
  <w:footnote w:id="1">
    <w:p w:rsidR="000278B7" w:rsidRDefault="000278B7" w:rsidP="00127EAD">
      <w:pPr>
        <w:pStyle w:val="FootnoteText"/>
      </w:pPr>
      <w:r>
        <w:rPr>
          <w:rStyle w:val="FootnoteReference"/>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2018-2022 гг.</w:t>
      </w:r>
      <w:r>
        <w:rPr>
          <w:bCs/>
          <w:sz w:val="20"/>
        </w:rPr>
        <w:t>, утверждены Минстроем России (о</w:t>
      </w:r>
      <w:r>
        <w:rPr>
          <w:sz w:val="20"/>
        </w:rPr>
        <w:t>публикованы на сайте http://www.minstroyrf.ru по состоянию на 26.12.2017)</w:t>
      </w:r>
    </w:p>
    <w:p w:rsidR="000278B7" w:rsidRDefault="000278B7" w:rsidP="00127EAD">
      <w:pPr>
        <w:pStyle w:val="FootnoteText"/>
      </w:pPr>
      <w:r w:rsidRPr="004924C8">
        <w:rPr>
          <w:bCs/>
          <w:sz w:val="20"/>
        </w:rPr>
        <w:t xml:space="preserve"> </w:t>
      </w:r>
    </w:p>
  </w:footnote>
  <w:footnote w:id="2">
    <w:p w:rsidR="000278B7" w:rsidRDefault="000278B7" w:rsidP="00127EAD">
      <w:pPr>
        <w:pStyle w:val="FootnoteText"/>
      </w:pPr>
      <w:r>
        <w:rPr>
          <w:rStyle w:val="FootnoteReference"/>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0278B7" w:rsidRDefault="000278B7" w:rsidP="00127EAD">
      <w:pPr>
        <w:pStyle w:val="FootnoteText"/>
      </w:pPr>
      <w:r>
        <w:rPr>
          <w:rStyle w:val="FootnoteReference"/>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FF6"/>
    <w:multiLevelType w:val="hybridMultilevel"/>
    <w:tmpl w:val="FEFA63F8"/>
    <w:lvl w:ilvl="0" w:tplc="7590A3D2">
      <w:start w:val="1"/>
      <w:numFmt w:val="decimal"/>
      <w:lvlText w:val="%1)"/>
      <w:lvlJc w:val="left"/>
      <w:pPr>
        <w:ind w:left="928"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75D54C32"/>
    <w:multiLevelType w:val="hybridMultilevel"/>
    <w:tmpl w:val="204C8EB6"/>
    <w:lvl w:ilvl="0" w:tplc="FE2C7C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E52"/>
    <w:rsid w:val="000278B7"/>
    <w:rsid w:val="000631EA"/>
    <w:rsid w:val="00114B9D"/>
    <w:rsid w:val="00127EAD"/>
    <w:rsid w:val="00236E52"/>
    <w:rsid w:val="00302B50"/>
    <w:rsid w:val="003B0B5C"/>
    <w:rsid w:val="004924C8"/>
    <w:rsid w:val="004B26C1"/>
    <w:rsid w:val="00533E6E"/>
    <w:rsid w:val="005860A8"/>
    <w:rsid w:val="00593647"/>
    <w:rsid w:val="005D1A4B"/>
    <w:rsid w:val="005F2ABF"/>
    <w:rsid w:val="00662D6D"/>
    <w:rsid w:val="007657F9"/>
    <w:rsid w:val="00771AA3"/>
    <w:rsid w:val="00826B88"/>
    <w:rsid w:val="00850ED8"/>
    <w:rsid w:val="008601A8"/>
    <w:rsid w:val="00861F64"/>
    <w:rsid w:val="00892B6E"/>
    <w:rsid w:val="008B6575"/>
    <w:rsid w:val="008C455A"/>
    <w:rsid w:val="008C5A78"/>
    <w:rsid w:val="008F2277"/>
    <w:rsid w:val="009D5370"/>
    <w:rsid w:val="00A147C9"/>
    <w:rsid w:val="00A5185F"/>
    <w:rsid w:val="00BC38B8"/>
    <w:rsid w:val="00C03654"/>
    <w:rsid w:val="00D520AE"/>
    <w:rsid w:val="00E97DE6"/>
    <w:rsid w:val="00F656C9"/>
    <w:rsid w:val="00FD4A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57F9"/>
    <w:pPr>
      <w:spacing w:after="200" w:line="276" w:lineRule="auto"/>
    </w:pPr>
  </w:style>
  <w:style w:type="paragraph" w:styleId="Heading1">
    <w:name w:val="heading 1"/>
    <w:basedOn w:val="Normal"/>
    <w:next w:val="Normal"/>
    <w:link w:val="Heading1Char"/>
    <w:uiPriority w:val="99"/>
    <w:qFormat/>
    <w:locked/>
    <w:rsid w:val="008B6575"/>
    <w:pPr>
      <w:keepNext/>
      <w:spacing w:after="0" w:line="240" w:lineRule="auto"/>
      <w:jc w:val="center"/>
      <w:outlineLvl w:val="0"/>
    </w:pPr>
    <w:rPr>
      <w:rFonts w:ascii="Times New Roman" w:hAnsi="Times New Roman"/>
      <w:b/>
      <w:sz w:val="32"/>
      <w:szCs w:val="20"/>
    </w:rPr>
  </w:style>
  <w:style w:type="paragraph" w:styleId="Heading2">
    <w:name w:val="heading 2"/>
    <w:basedOn w:val="Normal"/>
    <w:next w:val="Normal"/>
    <w:link w:val="Heading2Char"/>
    <w:uiPriority w:val="99"/>
    <w:qFormat/>
    <w:locked/>
    <w:rsid w:val="008B6575"/>
    <w:pPr>
      <w:keepNext/>
      <w:spacing w:after="0" w:line="240" w:lineRule="auto"/>
      <w:jc w:val="right"/>
      <w:outlineLvl w:val="1"/>
    </w:pPr>
    <w:rPr>
      <w:rFonts w:ascii="Times New Roman" w:hAnsi="Times New Roman"/>
      <w:b/>
      <w:sz w:val="28"/>
      <w:szCs w:val="20"/>
    </w:rPr>
  </w:style>
  <w:style w:type="paragraph" w:styleId="Heading6">
    <w:name w:val="heading 6"/>
    <w:basedOn w:val="Normal"/>
    <w:next w:val="Normal"/>
    <w:link w:val="Heading6Char"/>
    <w:uiPriority w:val="99"/>
    <w:qFormat/>
    <w:locked/>
    <w:rsid w:val="00127EAD"/>
    <w:pPr>
      <w:keepNext/>
      <w:keepLines/>
      <w:spacing w:before="200" w:after="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A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F2ABF"/>
    <w:rPr>
      <w:rFonts w:ascii="Cambria" w:hAnsi="Cambria" w:cs="Times New Roman"/>
      <w:b/>
      <w:bCs/>
      <w:i/>
      <w:iCs/>
      <w:sz w:val="28"/>
      <w:szCs w:val="28"/>
    </w:rPr>
  </w:style>
  <w:style w:type="character" w:customStyle="1" w:styleId="Heading6Char">
    <w:name w:val="Heading 6 Char"/>
    <w:basedOn w:val="DefaultParagraphFont"/>
    <w:link w:val="Heading6"/>
    <w:uiPriority w:val="99"/>
    <w:locked/>
    <w:rsid w:val="00127EAD"/>
    <w:rPr>
      <w:rFonts w:ascii="Cambria" w:hAnsi="Cambria" w:cs="Times New Roman"/>
      <w:i/>
      <w:iCs/>
      <w:color w:val="243F60"/>
      <w:sz w:val="22"/>
      <w:szCs w:val="22"/>
      <w:lang w:val="ru-RU" w:eastAsia="ru-RU" w:bidi="ar-SA"/>
    </w:rPr>
  </w:style>
  <w:style w:type="paragraph" w:styleId="BlockText">
    <w:name w:val="Block Text"/>
    <w:basedOn w:val="Normal"/>
    <w:uiPriority w:val="99"/>
    <w:rsid w:val="008B6575"/>
    <w:pPr>
      <w:spacing w:after="0" w:line="240" w:lineRule="auto"/>
      <w:ind w:left="-426" w:right="-625" w:firstLine="426"/>
      <w:jc w:val="center"/>
    </w:pPr>
    <w:rPr>
      <w:rFonts w:ascii="Times New Roman" w:hAnsi="Times New Roman"/>
      <w:b/>
      <w:bCs/>
      <w:sz w:val="36"/>
      <w:szCs w:val="20"/>
    </w:rPr>
  </w:style>
  <w:style w:type="paragraph" w:styleId="Title">
    <w:name w:val="Title"/>
    <w:basedOn w:val="Normal"/>
    <w:link w:val="TitleChar"/>
    <w:uiPriority w:val="99"/>
    <w:qFormat/>
    <w:locked/>
    <w:rsid w:val="00127EAD"/>
    <w:pPr>
      <w:jc w:val="center"/>
    </w:pPr>
    <w:rPr>
      <w:b/>
    </w:rPr>
  </w:style>
  <w:style w:type="character" w:customStyle="1" w:styleId="TitleChar">
    <w:name w:val="Title Char"/>
    <w:basedOn w:val="DefaultParagraphFont"/>
    <w:link w:val="Title"/>
    <w:uiPriority w:val="99"/>
    <w:locked/>
    <w:rsid w:val="00127EAD"/>
    <w:rPr>
      <w:rFonts w:ascii="Calibri" w:hAnsi="Calibri" w:cs="Times New Roman"/>
      <w:b/>
      <w:sz w:val="22"/>
      <w:szCs w:val="22"/>
      <w:lang w:val="ru-RU" w:eastAsia="ru-RU" w:bidi="ar-SA"/>
    </w:rPr>
  </w:style>
  <w:style w:type="paragraph" w:styleId="FootnoteText">
    <w:name w:val="footnote text"/>
    <w:basedOn w:val="Normal"/>
    <w:link w:val="FootnoteTextChar"/>
    <w:uiPriority w:val="99"/>
    <w:semiHidden/>
    <w:rsid w:val="00127EAD"/>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locked/>
    <w:rsid w:val="00127EAD"/>
    <w:rPr>
      <w:rFonts w:cs="Times New Roman"/>
      <w:sz w:val="24"/>
      <w:lang w:val="ru-RU" w:eastAsia="ru-RU" w:bidi="ar-SA"/>
    </w:rPr>
  </w:style>
  <w:style w:type="character" w:styleId="FootnoteReference">
    <w:name w:val="footnote reference"/>
    <w:basedOn w:val="DefaultParagraphFont"/>
    <w:uiPriority w:val="99"/>
    <w:semiHidden/>
    <w:rsid w:val="00127EAD"/>
    <w:rPr>
      <w:rFonts w:cs="Times New Roman"/>
      <w:vertAlign w:val="superscript"/>
    </w:rPr>
  </w:style>
  <w:style w:type="paragraph" w:customStyle="1" w:styleId="ConsPlusNormal">
    <w:name w:val="ConsPlusNormal"/>
    <w:uiPriority w:val="99"/>
    <w:rsid w:val="00127EAD"/>
    <w:pPr>
      <w:widowControl w:val="0"/>
      <w:autoSpaceDE w:val="0"/>
      <w:autoSpaceDN w:val="0"/>
    </w:pPr>
    <w:rPr>
      <w:rFonts w:ascii="Times New Roman" w:hAnsi="Times New Roman"/>
      <w:sz w:val="28"/>
      <w:szCs w:val="20"/>
    </w:rPr>
  </w:style>
  <w:style w:type="paragraph" w:styleId="BodyTextIndent">
    <w:name w:val="Body Text Indent"/>
    <w:basedOn w:val="Normal"/>
    <w:link w:val="BodyTextIndentChar"/>
    <w:uiPriority w:val="99"/>
    <w:semiHidden/>
    <w:rsid w:val="00127EAD"/>
    <w:pPr>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127EAD"/>
    <w:rPr>
      <w:rFonts w:cs="Times New Roman"/>
      <w:sz w:val="28"/>
      <w:lang w:val="ru-RU" w:eastAsia="ru-RU" w:bidi="ar-SA"/>
    </w:rPr>
  </w:style>
  <w:style w:type="paragraph" w:customStyle="1" w:styleId="ConsTitle">
    <w:name w:val="ConsTitle"/>
    <w:uiPriority w:val="99"/>
    <w:rsid w:val="00127EAD"/>
    <w:pPr>
      <w:widowControl w:val="0"/>
      <w:autoSpaceDE w:val="0"/>
      <w:autoSpaceDN w:val="0"/>
      <w:adjustRightInd w:val="0"/>
    </w:pPr>
    <w:rPr>
      <w:rFonts w:ascii="Arial" w:hAnsi="Arial"/>
      <w:b/>
      <w:sz w:val="20"/>
      <w:szCs w:val="20"/>
    </w:rPr>
  </w:style>
  <w:style w:type="paragraph" w:customStyle="1" w:styleId="ConsPlusTitle">
    <w:name w:val="ConsPlusTitle"/>
    <w:uiPriority w:val="99"/>
    <w:rsid w:val="00127EAD"/>
    <w:pPr>
      <w:widowControl w:val="0"/>
      <w:autoSpaceDE w:val="0"/>
      <w:autoSpaceDN w:val="0"/>
    </w:pPr>
    <w:rPr>
      <w:rFonts w:ascii="Times New Roman" w:hAnsi="Times New Roman"/>
      <w:b/>
      <w:sz w:val="28"/>
      <w:szCs w:val="20"/>
    </w:rPr>
  </w:style>
  <w:style w:type="paragraph" w:styleId="Header">
    <w:name w:val="header"/>
    <w:basedOn w:val="Normal"/>
    <w:link w:val="HeaderChar"/>
    <w:uiPriority w:val="99"/>
    <w:rsid w:val="00127EA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27EAD"/>
    <w:rPr>
      <w:rFonts w:ascii="Calibri" w:hAnsi="Calibri" w:cs="Times New Roman"/>
      <w:sz w:val="22"/>
      <w:szCs w:val="22"/>
      <w:lang w:val="ru-RU" w:eastAsia="ru-RU" w:bidi="ar-SA"/>
    </w:rPr>
  </w:style>
  <w:style w:type="paragraph" w:styleId="Footer">
    <w:name w:val="footer"/>
    <w:basedOn w:val="Normal"/>
    <w:link w:val="FooterChar"/>
    <w:uiPriority w:val="99"/>
    <w:semiHidden/>
    <w:rsid w:val="00127EA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27EAD"/>
    <w:rPr>
      <w:rFonts w:ascii="Calibri" w:hAnsi="Calibri" w:cs="Times New Roman"/>
      <w:sz w:val="22"/>
      <w:szCs w:val="22"/>
      <w:lang w:val="ru-RU" w:eastAsia="ru-RU" w:bidi="ar-SA"/>
    </w:rPr>
  </w:style>
  <w:style w:type="paragraph" w:styleId="BalloonText">
    <w:name w:val="Balloon Text"/>
    <w:basedOn w:val="Normal"/>
    <w:link w:val="BalloonTextChar"/>
    <w:uiPriority w:val="99"/>
    <w:semiHidden/>
    <w:rsid w:val="0012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EAD"/>
    <w:rPr>
      <w:rFonts w:ascii="Tahoma" w:hAnsi="Tahoma" w:cs="Tahoma"/>
      <w:sz w:val="16"/>
      <w:szCs w:val="16"/>
      <w:lang w:val="ru-RU" w:eastAsia="ru-RU" w:bidi="ar-SA"/>
    </w:rPr>
  </w:style>
  <w:style w:type="table" w:styleId="TableGrid">
    <w:name w:val="Table Grid"/>
    <w:basedOn w:val="TableNormal"/>
    <w:uiPriority w:val="99"/>
    <w:locked/>
    <w:rsid w:val="00127EAD"/>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127EAD"/>
    <w:pPr>
      <w:keepLines/>
      <w:spacing w:before="48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uiPriority w:val="99"/>
    <w:locked/>
    <w:rsid w:val="00127EAD"/>
    <w:pPr>
      <w:tabs>
        <w:tab w:val="right" w:leader="dot" w:pos="10196"/>
      </w:tabs>
      <w:spacing w:after="100"/>
    </w:pPr>
    <w:rPr>
      <w:rFonts w:ascii="Times New Roman" w:hAnsi="Times New Roman"/>
      <w:b/>
      <w:noProof/>
      <w:sz w:val="28"/>
      <w:szCs w:val="28"/>
    </w:rPr>
  </w:style>
  <w:style w:type="paragraph" w:styleId="TOC2">
    <w:name w:val="toc 2"/>
    <w:basedOn w:val="Normal"/>
    <w:next w:val="Normal"/>
    <w:autoRedefine/>
    <w:uiPriority w:val="99"/>
    <w:locked/>
    <w:rsid w:val="00127EAD"/>
    <w:pPr>
      <w:spacing w:after="100"/>
      <w:ind w:left="220"/>
    </w:pPr>
  </w:style>
  <w:style w:type="paragraph" w:styleId="TOC3">
    <w:name w:val="toc 3"/>
    <w:basedOn w:val="Normal"/>
    <w:next w:val="Normal"/>
    <w:autoRedefine/>
    <w:uiPriority w:val="99"/>
    <w:locked/>
    <w:rsid w:val="00127EAD"/>
    <w:pPr>
      <w:spacing w:after="100"/>
      <w:ind w:left="440"/>
    </w:pPr>
  </w:style>
  <w:style w:type="paragraph" w:styleId="TOC4">
    <w:name w:val="toc 4"/>
    <w:basedOn w:val="Normal"/>
    <w:next w:val="Normal"/>
    <w:autoRedefine/>
    <w:uiPriority w:val="99"/>
    <w:locked/>
    <w:rsid w:val="00127EAD"/>
    <w:pPr>
      <w:spacing w:after="100"/>
      <w:ind w:left="660"/>
    </w:pPr>
  </w:style>
  <w:style w:type="paragraph" w:styleId="TOC5">
    <w:name w:val="toc 5"/>
    <w:basedOn w:val="Normal"/>
    <w:next w:val="Normal"/>
    <w:autoRedefine/>
    <w:uiPriority w:val="99"/>
    <w:locked/>
    <w:rsid w:val="00127EAD"/>
    <w:pPr>
      <w:spacing w:after="100"/>
      <w:ind w:left="880"/>
    </w:pPr>
  </w:style>
  <w:style w:type="paragraph" w:styleId="TOC6">
    <w:name w:val="toc 6"/>
    <w:basedOn w:val="Normal"/>
    <w:next w:val="Normal"/>
    <w:autoRedefine/>
    <w:uiPriority w:val="99"/>
    <w:locked/>
    <w:rsid w:val="00127EAD"/>
    <w:pPr>
      <w:spacing w:after="100"/>
      <w:ind w:left="1100"/>
    </w:pPr>
  </w:style>
  <w:style w:type="paragraph" w:styleId="TOC7">
    <w:name w:val="toc 7"/>
    <w:basedOn w:val="Normal"/>
    <w:next w:val="Normal"/>
    <w:autoRedefine/>
    <w:uiPriority w:val="99"/>
    <w:locked/>
    <w:rsid w:val="00127EAD"/>
    <w:pPr>
      <w:spacing w:after="100"/>
      <w:ind w:left="1320"/>
    </w:pPr>
  </w:style>
  <w:style w:type="paragraph" w:styleId="TOC8">
    <w:name w:val="toc 8"/>
    <w:basedOn w:val="Normal"/>
    <w:next w:val="Normal"/>
    <w:autoRedefine/>
    <w:uiPriority w:val="99"/>
    <w:locked/>
    <w:rsid w:val="00127EAD"/>
    <w:pPr>
      <w:spacing w:after="100"/>
      <w:ind w:left="1540"/>
    </w:pPr>
  </w:style>
  <w:style w:type="paragraph" w:styleId="TOC9">
    <w:name w:val="toc 9"/>
    <w:basedOn w:val="Normal"/>
    <w:next w:val="Normal"/>
    <w:autoRedefine/>
    <w:uiPriority w:val="99"/>
    <w:locked/>
    <w:rsid w:val="00127EAD"/>
    <w:pPr>
      <w:spacing w:after="100"/>
      <w:ind w:left="1760"/>
    </w:pPr>
  </w:style>
  <w:style w:type="character" w:styleId="Hyperlink">
    <w:name w:val="Hyperlink"/>
    <w:basedOn w:val="DefaultParagraphFont"/>
    <w:uiPriority w:val="99"/>
    <w:rsid w:val="00127EAD"/>
    <w:rPr>
      <w:rFonts w:cs="Times New Roman"/>
      <w:color w:val="0000FF"/>
      <w:u w:val="single"/>
    </w:rPr>
  </w:style>
  <w:style w:type="paragraph" w:customStyle="1" w:styleId="Style2">
    <w:name w:val="Style2"/>
    <w:basedOn w:val="Normal"/>
    <w:uiPriority w:val="99"/>
    <w:rsid w:val="00127EAD"/>
    <w:pPr>
      <w:widowControl w:val="0"/>
      <w:autoSpaceDE w:val="0"/>
      <w:autoSpaceDN w:val="0"/>
      <w:adjustRightInd w:val="0"/>
      <w:spacing w:after="0" w:line="206" w:lineRule="exact"/>
      <w:jc w:val="both"/>
    </w:pPr>
    <w:rPr>
      <w:rFonts w:ascii="Arial" w:hAnsi="Arial"/>
      <w:sz w:val="24"/>
      <w:szCs w:val="24"/>
    </w:rPr>
  </w:style>
  <w:style w:type="paragraph" w:customStyle="1" w:styleId="Style3">
    <w:name w:val="Style3"/>
    <w:basedOn w:val="Normal"/>
    <w:uiPriority w:val="99"/>
    <w:rsid w:val="00127EAD"/>
    <w:pPr>
      <w:widowControl w:val="0"/>
      <w:autoSpaceDE w:val="0"/>
      <w:autoSpaceDN w:val="0"/>
      <w:adjustRightInd w:val="0"/>
      <w:spacing w:after="0" w:line="203" w:lineRule="exact"/>
      <w:ind w:firstLine="158"/>
      <w:jc w:val="both"/>
    </w:pPr>
    <w:rPr>
      <w:rFonts w:ascii="Arial" w:hAnsi="Arial"/>
      <w:sz w:val="24"/>
      <w:szCs w:val="24"/>
    </w:rPr>
  </w:style>
  <w:style w:type="character" w:customStyle="1" w:styleId="FontStyle12">
    <w:name w:val="Font Style12"/>
    <w:basedOn w:val="DefaultParagraphFont"/>
    <w:uiPriority w:val="99"/>
    <w:rsid w:val="00127EAD"/>
    <w:rPr>
      <w:rFonts w:ascii="Book Antiqua" w:hAnsi="Book Antiqua" w:cs="Book Antiqua"/>
      <w:sz w:val="16"/>
      <w:szCs w:val="16"/>
    </w:rPr>
  </w:style>
  <w:style w:type="paragraph" w:customStyle="1" w:styleId="Style6">
    <w:name w:val="Style6"/>
    <w:basedOn w:val="Normal"/>
    <w:uiPriority w:val="99"/>
    <w:rsid w:val="00127EAD"/>
    <w:pPr>
      <w:widowControl w:val="0"/>
      <w:autoSpaceDE w:val="0"/>
      <w:autoSpaceDN w:val="0"/>
      <w:adjustRightInd w:val="0"/>
      <w:spacing w:after="0" w:line="206" w:lineRule="exact"/>
      <w:ind w:firstLine="149"/>
      <w:jc w:val="both"/>
    </w:pPr>
    <w:rPr>
      <w:rFonts w:ascii="Arial" w:hAnsi="Arial"/>
      <w:sz w:val="24"/>
      <w:szCs w:val="24"/>
    </w:rPr>
  </w:style>
  <w:style w:type="character" w:customStyle="1" w:styleId="FontStyle13">
    <w:name w:val="Font Style13"/>
    <w:basedOn w:val="DefaultParagraphFont"/>
    <w:uiPriority w:val="99"/>
    <w:rsid w:val="00127EAD"/>
    <w:rPr>
      <w:rFonts w:ascii="Arial" w:hAnsi="Arial" w:cs="Arial"/>
      <w:sz w:val="18"/>
      <w:szCs w:val="18"/>
    </w:rPr>
  </w:style>
  <w:style w:type="character" w:customStyle="1" w:styleId="a">
    <w:name w:val="Цветовое выделение"/>
    <w:uiPriority w:val="99"/>
    <w:rsid w:val="00127EAD"/>
    <w:rPr>
      <w:b/>
      <w:color w:val="26282F"/>
    </w:rPr>
  </w:style>
  <w:style w:type="paragraph" w:customStyle="1" w:styleId="a0">
    <w:name w:val="Заголовок статьи"/>
    <w:basedOn w:val="Normal"/>
    <w:next w:val="Normal"/>
    <w:uiPriority w:val="99"/>
    <w:rsid w:val="00127EAD"/>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ListParagraph">
    <w:name w:val="List Paragraph"/>
    <w:basedOn w:val="Normal"/>
    <w:uiPriority w:val="99"/>
    <w:qFormat/>
    <w:rsid w:val="00127EAD"/>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character" w:styleId="PageNumber">
    <w:name w:val="page number"/>
    <w:basedOn w:val="DefaultParagraphFont"/>
    <w:uiPriority w:val="99"/>
    <w:rsid w:val="00127E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hyperlink" Target="consultantplus://offline/ref=06F298ACB47C96317CB37DFD1017CFAEE966EF5FD25D722E32F35BA4CF39AA2D85B3DA55BB1EB40CF2D7506355H5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hyperlink" Target="consultantplus://offline/ref=06F298ACB47C96317CB363F0067B91A4EC6FB153D75C7C7867A45DF39069AC78C5F3DC00F85AB90C5FH7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76FB253D05721726FFD51F159H7I" TargetMode="External"/><Relationship Id="rId20" Type="http://schemas.openxmlformats.org/officeDocument/2006/relationships/hyperlink" Target="consultantplus://offline/ref=06F298ACB47C96317CB363F0067B91A4EC6DB053D75D7C7867A45DF39056H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fontTable" Target="fontTable.xml"/><Relationship Id="rId10" Type="http://schemas.openxmlformats.org/officeDocument/2006/relationships/hyperlink" Target="consultantplus://offline/ref=06F298ACB47C96317CB363F0067B91A4EC6FB051D45E7C7867A45DF39056H9I" TargetMode="External"/><Relationship Id="rId19" Type="http://schemas.openxmlformats.org/officeDocument/2006/relationships/hyperlink" Target="consultantplus://offline/ref=06F298ACB47C96317CB363F0067B91A4EC6CB255D65A7C7867A45DF39069AC78C5F3DC00F85AB90F5FH3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75</Pages>
  <Words>28347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2019-02-27T06:31:00Z</cp:lastPrinted>
  <dcterms:created xsi:type="dcterms:W3CDTF">2019-02-19T09:46:00Z</dcterms:created>
  <dcterms:modified xsi:type="dcterms:W3CDTF">2019-02-27T06:49:00Z</dcterms:modified>
</cp:coreProperties>
</file>