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7B" w:rsidRDefault="00FD2E7B" w:rsidP="00234A47">
      <w:pPr>
        <w:pStyle w:val="BlockText"/>
        <w:ind w:left="0" w:right="-30"/>
        <w:rPr>
          <w:sz w:val="32"/>
        </w:rPr>
      </w:pPr>
      <w:r>
        <w:rPr>
          <w:sz w:val="28"/>
          <w:szCs w:val="28"/>
        </w:rPr>
        <w:t xml:space="preserve"> </w:t>
      </w:r>
      <w:r>
        <w:rPr>
          <w:sz w:val="32"/>
        </w:rPr>
        <w:t xml:space="preserve">СОВЕТ ДЕПУТАТОВ </w:t>
      </w:r>
    </w:p>
    <w:p w:rsidR="00FD2E7B" w:rsidRDefault="00FD2E7B" w:rsidP="00234A47">
      <w:pPr>
        <w:pStyle w:val="BlockText"/>
        <w:ind w:left="0" w:right="-30"/>
        <w:rPr>
          <w:sz w:val="32"/>
        </w:rPr>
      </w:pPr>
      <w:r>
        <w:rPr>
          <w:sz w:val="32"/>
        </w:rPr>
        <w:t xml:space="preserve">САФОНОВСКОГО ГОРОДСКОГО ПОСЕЛЕНИЯ </w:t>
      </w:r>
    </w:p>
    <w:p w:rsidR="00FD2E7B" w:rsidRDefault="00FD2E7B" w:rsidP="00234A47">
      <w:pPr>
        <w:pStyle w:val="Heading1"/>
        <w:pBdr>
          <w:bottom w:val="single" w:sz="4" w:space="1" w:color="auto"/>
        </w:pBdr>
        <w:ind w:left="0" w:right="-30"/>
        <w:rPr>
          <w:sz w:val="32"/>
        </w:rPr>
      </w:pPr>
      <w:r>
        <w:rPr>
          <w:sz w:val="32"/>
        </w:rPr>
        <w:t>САФОНОВСКОГО РАЙОНА СМОЛЕНСКОЙ ОБЛАСТИ</w:t>
      </w:r>
    </w:p>
    <w:p w:rsidR="00FD2E7B" w:rsidRDefault="00FD2E7B" w:rsidP="00234A47">
      <w:pPr>
        <w:pStyle w:val="Heading1"/>
        <w:pBdr>
          <w:bottom w:val="single" w:sz="4" w:space="1" w:color="auto"/>
        </w:pBdr>
        <w:ind w:left="0" w:right="-30"/>
        <w:jc w:val="left"/>
        <w:rPr>
          <w:sz w:val="32"/>
        </w:rPr>
      </w:pPr>
      <w:r>
        <w:rPr>
          <w:sz w:val="32"/>
        </w:rPr>
        <w:t xml:space="preserve"> </w:t>
      </w:r>
    </w:p>
    <w:p w:rsidR="00FD2E7B" w:rsidRDefault="00FD2E7B" w:rsidP="00234A47">
      <w:pPr>
        <w:ind w:right="-30"/>
      </w:pPr>
    </w:p>
    <w:p w:rsidR="00FD2E7B" w:rsidRDefault="00FD2E7B" w:rsidP="00234A47">
      <w:pPr>
        <w:pStyle w:val="Heading2"/>
        <w:jc w:val="center"/>
        <w:rPr>
          <w:sz w:val="36"/>
        </w:rPr>
      </w:pPr>
      <w:r>
        <w:rPr>
          <w:sz w:val="36"/>
        </w:rPr>
        <w:t>РЕШЕНИЕ</w:t>
      </w:r>
    </w:p>
    <w:p w:rsidR="00FD2E7B" w:rsidRDefault="00FD2E7B" w:rsidP="00234A47">
      <w:pPr>
        <w:rPr>
          <w:sz w:val="28"/>
        </w:rPr>
      </w:pPr>
    </w:p>
    <w:p w:rsidR="00FD2E7B" w:rsidRPr="00234A47" w:rsidRDefault="00FD2E7B" w:rsidP="00234A47">
      <w:pPr>
        <w:rPr>
          <w:rFonts w:ascii="Times New Roman" w:hAnsi="Times New Roman"/>
          <w:sz w:val="28"/>
        </w:rPr>
      </w:pPr>
      <w:r w:rsidRPr="00234A47">
        <w:rPr>
          <w:rFonts w:ascii="Times New Roman" w:hAnsi="Times New Roman"/>
          <w:sz w:val="28"/>
        </w:rPr>
        <w:t xml:space="preserve">от  </w:t>
      </w:r>
      <w:r>
        <w:rPr>
          <w:rFonts w:ascii="Times New Roman" w:hAnsi="Times New Roman"/>
          <w:sz w:val="28"/>
        </w:rPr>
        <w:t>11 ноября</w:t>
      </w:r>
      <w:r w:rsidRPr="00234A47">
        <w:rPr>
          <w:rFonts w:ascii="Times New Roman" w:hAnsi="Times New Roman"/>
          <w:sz w:val="28"/>
        </w:rPr>
        <w:t xml:space="preserve">  2022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</w:t>
      </w:r>
      <w:r w:rsidRPr="00234A47">
        <w:rPr>
          <w:rFonts w:ascii="Times New Roman" w:hAnsi="Times New Roman"/>
          <w:sz w:val="28"/>
        </w:rPr>
        <w:tab/>
        <w:t xml:space="preserve">    </w:t>
      </w:r>
      <w:r>
        <w:rPr>
          <w:rFonts w:ascii="Times New Roman" w:hAnsi="Times New Roman"/>
          <w:sz w:val="28"/>
        </w:rPr>
        <w:t xml:space="preserve">                             №  15/1</w:t>
      </w:r>
    </w:p>
    <w:p w:rsidR="00FD2E7B" w:rsidRDefault="00FD2E7B" w:rsidP="00234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E7B" w:rsidRDefault="00FD2E7B" w:rsidP="00234A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решение Совета депутатов</w:t>
      </w:r>
    </w:p>
    <w:p w:rsidR="00FD2E7B" w:rsidRDefault="00FD2E7B" w:rsidP="00234A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Сафоновского городского поселения</w:t>
      </w:r>
    </w:p>
    <w:p w:rsidR="00FD2E7B" w:rsidRDefault="00FD2E7B" w:rsidP="00234A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Сафоновского района Смоленской области</w:t>
      </w:r>
    </w:p>
    <w:p w:rsidR="00FD2E7B" w:rsidRDefault="00FD2E7B" w:rsidP="00234A47">
      <w:pPr>
        <w:spacing w:after="0" w:line="240" w:lineRule="auto"/>
        <w:ind w:right="55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26.10.2018 № 20/2  (в редакции решений от 18.04.2019 № 26/4, </w:t>
      </w:r>
    </w:p>
    <w:p w:rsidR="00FD2E7B" w:rsidRDefault="00FD2E7B" w:rsidP="00234A47">
      <w:pPr>
        <w:spacing w:after="0" w:line="240" w:lineRule="auto"/>
        <w:ind w:right="55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26.11.2019 №  31/4)</w:t>
      </w:r>
    </w:p>
    <w:p w:rsidR="00FD2E7B" w:rsidRPr="00BC2094" w:rsidRDefault="00FD2E7B" w:rsidP="00234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2E7B" w:rsidRPr="004379D5" w:rsidRDefault="00FD2E7B" w:rsidP="00234A4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379D5">
        <w:rPr>
          <w:rFonts w:ascii="Times New Roman" w:hAnsi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Сафоновского городского поселения Сафоновского района Смоленской области Совет депутатов Сафоновского городского поселения Сафоновского района Смоленской области</w:t>
      </w:r>
    </w:p>
    <w:p w:rsidR="00FD2E7B" w:rsidRPr="004379D5" w:rsidRDefault="00FD2E7B" w:rsidP="00234A47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79D5">
        <w:rPr>
          <w:rFonts w:ascii="Times New Roman" w:hAnsi="Times New Roman"/>
          <w:b/>
          <w:sz w:val="28"/>
          <w:szCs w:val="28"/>
        </w:rPr>
        <w:t>РЕШИЛ:</w:t>
      </w:r>
    </w:p>
    <w:p w:rsidR="00FD2E7B" w:rsidRPr="004379D5" w:rsidRDefault="00FD2E7B" w:rsidP="00234A4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379D5">
        <w:rPr>
          <w:rFonts w:ascii="Times New Roman" w:hAnsi="Times New Roman"/>
          <w:sz w:val="28"/>
          <w:szCs w:val="28"/>
        </w:rPr>
        <w:t>1. Внести в пункт 2 решения Совета депутатов Сафоновского городского поселения Сафоновского района Смоленской области от 26.10.2018 № 20/2  «О налоге на имущество физических лиц на территории Сафоновского городского поселения Сафоновского района Смоленской области» (в редакции решени</w:t>
      </w:r>
      <w:r>
        <w:rPr>
          <w:rFonts w:ascii="Times New Roman" w:hAnsi="Times New Roman"/>
          <w:sz w:val="28"/>
          <w:szCs w:val="28"/>
        </w:rPr>
        <w:t>й</w:t>
      </w:r>
      <w:r w:rsidRPr="004379D5">
        <w:rPr>
          <w:rFonts w:ascii="Times New Roman" w:hAnsi="Times New Roman"/>
          <w:sz w:val="28"/>
          <w:szCs w:val="28"/>
        </w:rPr>
        <w:t xml:space="preserve"> от 18.04.2019 № 26/4</w:t>
      </w:r>
      <w:r>
        <w:rPr>
          <w:rFonts w:ascii="Times New Roman" w:hAnsi="Times New Roman"/>
          <w:sz w:val="28"/>
          <w:szCs w:val="28"/>
        </w:rPr>
        <w:t>, от 26.11.2019 №  31/4</w:t>
      </w:r>
      <w:r w:rsidRPr="004379D5">
        <w:rPr>
          <w:rFonts w:ascii="Times New Roman" w:hAnsi="Times New Roman"/>
          <w:sz w:val="28"/>
          <w:szCs w:val="28"/>
        </w:rPr>
        <w:t>)  изменение:</w:t>
      </w:r>
    </w:p>
    <w:p w:rsidR="00FD2E7B" w:rsidRPr="00E66CFF" w:rsidRDefault="00FD2E7B" w:rsidP="00234A47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E66CFF">
        <w:rPr>
          <w:rFonts w:ascii="Times New Roman" w:hAnsi="Times New Roman"/>
          <w:sz w:val="28"/>
          <w:szCs w:val="28"/>
        </w:rPr>
        <w:t xml:space="preserve">1) в </w:t>
      </w:r>
      <w:hyperlink r:id="rId6" w:history="1">
        <w:r w:rsidRPr="004379D5">
          <w:rPr>
            <w:rFonts w:ascii="Times New Roman" w:hAnsi="Times New Roman"/>
            <w:sz w:val="28"/>
            <w:szCs w:val="28"/>
          </w:rPr>
          <w:t>абзаце первом</w:t>
        </w:r>
      </w:hyperlink>
      <w:r w:rsidRPr="004379D5">
        <w:rPr>
          <w:rFonts w:ascii="Times New Roman" w:hAnsi="Times New Roman"/>
          <w:sz w:val="28"/>
          <w:szCs w:val="28"/>
        </w:rPr>
        <w:t xml:space="preserve"> с</w:t>
      </w:r>
      <w:r w:rsidRPr="00E66CFF">
        <w:rPr>
          <w:rFonts w:ascii="Times New Roman" w:hAnsi="Times New Roman"/>
          <w:sz w:val="28"/>
          <w:szCs w:val="28"/>
        </w:rPr>
        <w:t xml:space="preserve">лова </w:t>
      </w:r>
      <w:r>
        <w:rPr>
          <w:rFonts w:ascii="Times New Roman" w:hAnsi="Times New Roman"/>
          <w:sz w:val="28"/>
          <w:szCs w:val="28"/>
        </w:rPr>
        <w:t>«</w:t>
      </w:r>
      <w:r w:rsidRPr="00E66CFF">
        <w:rPr>
          <w:rFonts w:ascii="Times New Roman" w:hAnsi="Times New Roman"/>
          <w:sz w:val="28"/>
          <w:szCs w:val="28"/>
        </w:rPr>
        <w:t>Налоговая база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66CFF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E66CFF">
        <w:rPr>
          <w:rFonts w:ascii="Times New Roman" w:hAnsi="Times New Roman"/>
          <w:sz w:val="28"/>
          <w:szCs w:val="28"/>
        </w:rPr>
        <w:t>Если иное не установлено настоящим пунктом, налоговая база</w:t>
      </w:r>
      <w:r>
        <w:rPr>
          <w:rFonts w:ascii="Times New Roman" w:hAnsi="Times New Roman"/>
          <w:sz w:val="28"/>
          <w:szCs w:val="28"/>
        </w:rPr>
        <w:t>»</w:t>
      </w:r>
      <w:r w:rsidRPr="00E66CFF">
        <w:rPr>
          <w:rFonts w:ascii="Times New Roman" w:hAnsi="Times New Roman"/>
          <w:sz w:val="28"/>
          <w:szCs w:val="28"/>
        </w:rPr>
        <w:t>;</w:t>
      </w:r>
    </w:p>
    <w:p w:rsidR="00FD2E7B" w:rsidRDefault="00FD2E7B" w:rsidP="00234A47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66CFF">
        <w:rPr>
          <w:rFonts w:ascii="Times New Roman" w:hAnsi="Times New Roman"/>
          <w:sz w:val="28"/>
          <w:szCs w:val="28"/>
        </w:rPr>
        <w:t xml:space="preserve">) </w:t>
      </w:r>
      <w:hyperlink r:id="rId7" w:history="1">
        <w:r w:rsidRPr="004379D5">
          <w:rPr>
            <w:rFonts w:ascii="Times New Roman" w:hAnsi="Times New Roman"/>
            <w:sz w:val="28"/>
            <w:szCs w:val="28"/>
          </w:rPr>
          <w:t>дополнить</w:t>
        </w:r>
      </w:hyperlink>
      <w:r w:rsidRPr="00E66CFF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FD2E7B" w:rsidRPr="00E66CFF" w:rsidRDefault="00FD2E7B" w:rsidP="00234A4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E2EC9">
        <w:rPr>
          <w:rFonts w:ascii="Times New Roman" w:hAnsi="Times New Roman"/>
          <w:sz w:val="28"/>
          <w:szCs w:val="28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</w:t>
      </w:r>
      <w:r>
        <w:rPr>
          <w:rFonts w:ascii="Times New Roman" w:hAnsi="Times New Roman"/>
          <w:sz w:val="28"/>
          <w:szCs w:val="28"/>
        </w:rPr>
        <w:t xml:space="preserve"> 403 Налогового кодекса Российской Федерации</w:t>
      </w:r>
      <w:r w:rsidRPr="006E2EC9">
        <w:rPr>
          <w:rFonts w:ascii="Times New Roman" w:hAnsi="Times New Roman"/>
          <w:sz w:val="28"/>
          <w:szCs w:val="28"/>
        </w:rPr>
        <w:t>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</w:t>
      </w:r>
      <w:r>
        <w:rPr>
          <w:rFonts w:ascii="Times New Roman" w:hAnsi="Times New Roman"/>
          <w:sz w:val="28"/>
          <w:szCs w:val="28"/>
        </w:rPr>
        <w:t>.».</w:t>
      </w:r>
    </w:p>
    <w:p w:rsidR="00FD2E7B" w:rsidRPr="00E66CFF" w:rsidRDefault="00FD2E7B" w:rsidP="00234A4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66CFF">
        <w:rPr>
          <w:rFonts w:ascii="Times New Roman" w:hAnsi="Times New Roman"/>
          <w:sz w:val="28"/>
          <w:szCs w:val="28"/>
        </w:rPr>
        <w:t>2. Опубликовать настоящее решение в газете «Сафоновская правда»</w:t>
      </w:r>
      <w:r>
        <w:rPr>
          <w:rFonts w:ascii="Times New Roman" w:hAnsi="Times New Roman"/>
          <w:sz w:val="28"/>
          <w:szCs w:val="28"/>
        </w:rPr>
        <w:t xml:space="preserve"> и разместить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</w:t>
      </w:r>
      <w:r w:rsidRPr="00E66CFF">
        <w:rPr>
          <w:rFonts w:ascii="Times New Roman" w:hAnsi="Times New Roman"/>
          <w:sz w:val="28"/>
          <w:szCs w:val="28"/>
        </w:rPr>
        <w:t>.</w:t>
      </w:r>
    </w:p>
    <w:p w:rsidR="00FD2E7B" w:rsidRDefault="00FD2E7B" w:rsidP="00234A47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E66CFF">
        <w:rPr>
          <w:rFonts w:ascii="Times New Roman" w:hAnsi="Times New Roman"/>
          <w:sz w:val="28"/>
          <w:szCs w:val="28"/>
        </w:rPr>
        <w:t>3. Настоящее решение вступает в силу с</w:t>
      </w:r>
      <w:r>
        <w:rPr>
          <w:rFonts w:ascii="Times New Roman" w:hAnsi="Times New Roman"/>
          <w:sz w:val="28"/>
          <w:szCs w:val="28"/>
        </w:rPr>
        <w:t xml:space="preserve"> 1 января 2023 года, </w:t>
      </w:r>
      <w:r w:rsidRPr="00E66CFF">
        <w:rPr>
          <w:rFonts w:ascii="Times New Roman" w:hAnsi="Times New Roman"/>
          <w:sz w:val="28"/>
          <w:szCs w:val="28"/>
        </w:rPr>
        <w:t>но не ранее</w:t>
      </w:r>
      <w:r>
        <w:rPr>
          <w:rFonts w:ascii="Times New Roman" w:hAnsi="Times New Roman"/>
          <w:sz w:val="28"/>
          <w:szCs w:val="28"/>
        </w:rPr>
        <w:t>,</w:t>
      </w:r>
      <w:r w:rsidRPr="00E66CFF">
        <w:rPr>
          <w:rFonts w:ascii="Times New Roman" w:hAnsi="Times New Roman"/>
          <w:sz w:val="28"/>
          <w:szCs w:val="28"/>
        </w:rPr>
        <w:t xml:space="preserve"> чем по истечении одного месяца со дня его официального опубликования.</w:t>
      </w:r>
    </w:p>
    <w:p w:rsidR="00FD2E7B" w:rsidRDefault="00FD2E7B" w:rsidP="00234A47">
      <w:pPr>
        <w:pStyle w:val="NoSpacing"/>
        <w:ind w:firstLine="567"/>
        <w:rPr>
          <w:rFonts w:ascii="Times New Roman" w:hAnsi="Times New Roman"/>
          <w:sz w:val="28"/>
          <w:szCs w:val="28"/>
        </w:rPr>
      </w:pPr>
    </w:p>
    <w:p w:rsidR="00FD2E7B" w:rsidRDefault="00FD2E7B" w:rsidP="00234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E7B" w:rsidRDefault="00FD2E7B" w:rsidP="00234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D2E7B" w:rsidRDefault="00FD2E7B" w:rsidP="00234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Сафоновского городского поселения</w:t>
      </w:r>
    </w:p>
    <w:p w:rsidR="00FD2E7B" w:rsidRPr="00030AAD" w:rsidRDefault="00FD2E7B" w:rsidP="00234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Сафоновского района Смоленской области                                       С.В.Шаповалова                                                        </w:t>
      </w:r>
    </w:p>
    <w:sectPr w:rsidR="00FD2E7B" w:rsidRPr="00030AAD" w:rsidSect="003A59E9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E7B" w:rsidRDefault="00FD2E7B" w:rsidP="00C824CA">
      <w:pPr>
        <w:spacing w:after="0" w:line="240" w:lineRule="auto"/>
      </w:pPr>
      <w:r>
        <w:separator/>
      </w:r>
    </w:p>
  </w:endnote>
  <w:endnote w:type="continuationSeparator" w:id="0">
    <w:p w:rsidR="00FD2E7B" w:rsidRDefault="00FD2E7B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E7B" w:rsidRDefault="00FD2E7B" w:rsidP="00C824CA">
      <w:pPr>
        <w:spacing w:after="0" w:line="240" w:lineRule="auto"/>
      </w:pPr>
      <w:r>
        <w:separator/>
      </w:r>
    </w:p>
  </w:footnote>
  <w:footnote w:type="continuationSeparator" w:id="0">
    <w:p w:rsidR="00FD2E7B" w:rsidRDefault="00FD2E7B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7B" w:rsidRDefault="00FD2E7B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D2E7B" w:rsidRDefault="00FD2E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4CA"/>
    <w:rsid w:val="0000063E"/>
    <w:rsid w:val="00001668"/>
    <w:rsid w:val="000017AB"/>
    <w:rsid w:val="0000449E"/>
    <w:rsid w:val="00004FFD"/>
    <w:rsid w:val="00005EB4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4821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6708"/>
    <w:rsid w:val="000771C5"/>
    <w:rsid w:val="000772D2"/>
    <w:rsid w:val="00081435"/>
    <w:rsid w:val="00081766"/>
    <w:rsid w:val="000818E4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0E0C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257D"/>
    <w:rsid w:val="0016341B"/>
    <w:rsid w:val="0016359E"/>
    <w:rsid w:val="00165B54"/>
    <w:rsid w:val="001664A7"/>
    <w:rsid w:val="001665BE"/>
    <w:rsid w:val="0016667C"/>
    <w:rsid w:val="00166C8B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77D53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1CF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3BB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4A47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58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4A2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59E9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9D5"/>
    <w:rsid w:val="00437C0B"/>
    <w:rsid w:val="00437CDB"/>
    <w:rsid w:val="00437DE4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BE6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4B8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64C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1A03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2EC9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1E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4B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42A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ECE"/>
    <w:rsid w:val="00910F9B"/>
    <w:rsid w:val="00911F77"/>
    <w:rsid w:val="00912176"/>
    <w:rsid w:val="00912547"/>
    <w:rsid w:val="0091268A"/>
    <w:rsid w:val="0091414D"/>
    <w:rsid w:val="00914762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49B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65C7"/>
    <w:rsid w:val="00967409"/>
    <w:rsid w:val="00967BFA"/>
    <w:rsid w:val="00972C36"/>
    <w:rsid w:val="00972C5D"/>
    <w:rsid w:val="0097314E"/>
    <w:rsid w:val="009738A3"/>
    <w:rsid w:val="009738F5"/>
    <w:rsid w:val="00974320"/>
    <w:rsid w:val="00975732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57F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094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1DB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450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5E23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0DF9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722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0DB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0B14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DF7433"/>
    <w:rsid w:val="00E00107"/>
    <w:rsid w:val="00E009DB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EEA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55DA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6CF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6D20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87976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0C22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C623A"/>
    <w:rsid w:val="00FD10C4"/>
    <w:rsid w:val="00FD1C65"/>
    <w:rsid w:val="00FD20E9"/>
    <w:rsid w:val="00FD2B69"/>
    <w:rsid w:val="00FD2E7B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E77B9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34A47"/>
    <w:pPr>
      <w:keepNext/>
      <w:spacing w:after="0" w:line="240" w:lineRule="auto"/>
      <w:ind w:left="-426" w:right="-625"/>
      <w:jc w:val="center"/>
      <w:outlineLvl w:val="0"/>
    </w:pPr>
    <w:rPr>
      <w:rFonts w:ascii="Times New Roman" w:hAnsi="Times New Roman"/>
      <w:b/>
      <w:bCs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34A47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C824C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C824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824C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824C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4C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66CFF"/>
  </w:style>
  <w:style w:type="paragraph" w:styleId="BlockText">
    <w:name w:val="Block Text"/>
    <w:basedOn w:val="Normal"/>
    <w:uiPriority w:val="99"/>
    <w:rsid w:val="00234A47"/>
    <w:pPr>
      <w:spacing w:after="0" w:line="240" w:lineRule="auto"/>
      <w:ind w:left="-426" w:right="-625" w:firstLine="426"/>
      <w:jc w:val="center"/>
    </w:pPr>
    <w:rPr>
      <w:rFonts w:ascii="Times New Roman" w:hAnsi="Times New Roman"/>
      <w:b/>
      <w:bC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268F854246E93DD6D59A50D864A8BDBDC5889E1AE4DB73857A42D91760903B9F732B5622122C8987900BD381970A30E94C1570E405C7R2u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268F854246E93DD6D59A50D864A8BDBDC5889E1AE4DB73857A42D91760903B9F732B5622122C8987900BD381970A30E94C1570E405C7R2u6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452</Words>
  <Characters>2577</Characters>
  <Application>Microsoft Office Outlook</Application>
  <DocSecurity>0</DocSecurity>
  <Lines>0</Lines>
  <Paragraphs>0</Paragraphs>
  <ScaleCrop>false</ScaleCrop>
  <Company>Wg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user</cp:lastModifiedBy>
  <cp:revision>7</cp:revision>
  <cp:lastPrinted>2022-10-20T06:49:00Z</cp:lastPrinted>
  <dcterms:created xsi:type="dcterms:W3CDTF">2022-10-19T12:32:00Z</dcterms:created>
  <dcterms:modified xsi:type="dcterms:W3CDTF">2022-11-15T08:44:00Z</dcterms:modified>
</cp:coreProperties>
</file>